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A8" w:rsidRDefault="00A60406" w:rsidP="007F1AA8">
      <w:pPr>
        <w:ind w:left="450" w:right="45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План проведення </w:t>
      </w:r>
      <w:r w:rsidR="007F1AA8">
        <w:rPr>
          <w:b/>
          <w:sz w:val="28"/>
          <w:szCs w:val="28"/>
          <w:lang w:val="uk-UA"/>
        </w:rPr>
        <w:t xml:space="preserve">районними державними адміністраціями </w:t>
      </w:r>
    </w:p>
    <w:p w:rsidR="00A60406" w:rsidRDefault="00066EA9" w:rsidP="007F1AA8">
      <w:pPr>
        <w:ind w:left="450" w:right="45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щорічного </w:t>
      </w:r>
      <w:r w:rsidR="00A60406">
        <w:rPr>
          <w:b/>
          <w:sz w:val="28"/>
          <w:szCs w:val="28"/>
          <w:lang w:val="uk-UA"/>
        </w:rPr>
        <w:t>планового заходу державного нагляду</w:t>
      </w:r>
    </w:p>
    <w:p w:rsidR="004A5D3D" w:rsidRPr="00F04603" w:rsidRDefault="00EF1EE2" w:rsidP="007F1AA8">
      <w:pPr>
        <w:ind w:left="450" w:right="450"/>
        <w:jc w:val="center"/>
        <w:rPr>
          <w:b/>
          <w:sz w:val="28"/>
          <w:szCs w:val="28"/>
          <w:lang w:val="uk-UA"/>
        </w:rPr>
      </w:pPr>
      <w:r w:rsidRPr="00F04603">
        <w:rPr>
          <w:b/>
          <w:sz w:val="28"/>
          <w:szCs w:val="28"/>
          <w:lang w:val="uk-UA"/>
        </w:rPr>
        <w:t xml:space="preserve"> суб'єктів господарювання, які включені за заявою про включення до Переліку суб’єктів господарювання, які здійснюють заготівлю та операції з металобрухтом</w:t>
      </w:r>
      <w:r w:rsidR="00066EA9">
        <w:rPr>
          <w:b/>
          <w:sz w:val="28"/>
          <w:szCs w:val="28"/>
          <w:lang w:val="uk-UA"/>
        </w:rPr>
        <w:t xml:space="preserve"> (станом на </w:t>
      </w:r>
      <w:r w:rsidR="00950671">
        <w:rPr>
          <w:b/>
          <w:sz w:val="28"/>
          <w:szCs w:val="28"/>
          <w:lang w:val="uk-UA"/>
        </w:rPr>
        <w:t>25 вересня 2021 року)</w:t>
      </w:r>
    </w:p>
    <w:tbl>
      <w:tblPr>
        <w:tblW w:w="15593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418"/>
        <w:gridCol w:w="2966"/>
        <w:gridCol w:w="2539"/>
        <w:gridCol w:w="3414"/>
        <w:gridCol w:w="1570"/>
      </w:tblGrid>
      <w:tr w:rsidR="003135EA" w:rsidRPr="003135EA" w:rsidTr="001E597E">
        <w:trPr>
          <w:trHeight w:val="286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Порядковий номер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                        (прізвище, ім’я по батькові) суб’єкта господарювання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Код суб’єкта господарювання згідно з ЄДРПОУ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Місцезнаходження </w:t>
            </w:r>
            <w:r w:rsidRPr="003135EA">
              <w:rPr>
                <w:rFonts w:ascii="Calibri Light" w:hAnsi="Calibri Light"/>
                <w:b/>
                <w:bCs/>
                <w:color w:val="000000"/>
                <w:lang w:val="uk-UA" w:eastAsia="uk-UA"/>
              </w:rPr>
              <w:t>(місце проживання)</w:t>
            </w: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суб’єкта господарювання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Прізвище, імя, по батькові керівника суб’єкта господарювання та номер телефону, електронна адреса контактної особи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Місце провадження діяльності </w:t>
            </w:r>
            <w:r w:rsidRPr="003135EA">
              <w:rPr>
                <w:rFonts w:ascii="Calibri Light" w:hAnsi="Calibri Light"/>
                <w:b/>
                <w:bCs/>
                <w:color w:val="000000"/>
                <w:lang w:val="uk-UA" w:eastAsia="uk-UA"/>
              </w:rPr>
              <w:t>(у тому числі місце розташування приймальних пунктів і відокремлених підрозділів - за наявності)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Дата проведення планового заходу державного нагляду</w:t>
            </w:r>
          </w:p>
        </w:tc>
      </w:tr>
      <w:tr w:rsidR="003135EA" w:rsidRPr="00EA66C2" w:rsidTr="001E597E">
        <w:trPr>
          <w:trHeight w:val="49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7E78D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  <w:t>ТОВ ПОДІЛЛЯ-</w:t>
            </w:r>
            <w:r w:rsidR="004C1975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ПРОММЕТ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52411E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Вінницька область, Тиврівський р-н., </w:t>
            </w:r>
          </w:p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м. Гнівань, вул. Вінницьке Шосе, 11, 23310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067-430-20-74 - Чмира Олег Петрович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A66C2" w:rsidRDefault="003135EA" w:rsidP="00BB40B2">
            <w:pPr>
              <w:ind w:left="330" w:hanging="330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1) Вінницька область, </w:t>
            </w:r>
          </w:p>
          <w:p w:rsidR="003135EA" w:rsidRPr="003135EA" w:rsidRDefault="003135EA" w:rsidP="00BB40B2">
            <w:pPr>
              <w:ind w:left="330" w:hanging="330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м.</w:t>
            </w:r>
            <w:r w:rsidR="00EA66C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Гнівань, вул.</w:t>
            </w:r>
            <w:r w:rsidR="00EA66C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Вінницьке Шосе,11;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11.04.2022</w:t>
            </w:r>
          </w:p>
        </w:tc>
      </w:tr>
      <w:tr w:rsidR="003135EA" w:rsidRPr="00EA66C2" w:rsidTr="001E597E">
        <w:trPr>
          <w:trHeight w:val="49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BB40B2">
            <w:pPr>
              <w:ind w:left="330" w:hanging="330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2) м.</w:t>
            </w:r>
            <w:r w:rsidR="00EA66C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Вінниця, вул.Зулинського,24;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11.04.2022</w:t>
            </w:r>
          </w:p>
        </w:tc>
      </w:tr>
      <w:tr w:rsidR="003135EA" w:rsidRPr="00EA66C2" w:rsidTr="001E597E">
        <w:trPr>
          <w:trHeight w:val="49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A66C2" w:rsidRDefault="003135EA" w:rsidP="00BB40B2">
            <w:pPr>
              <w:ind w:left="330" w:hanging="330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3) Вінницька область, </w:t>
            </w:r>
          </w:p>
          <w:p w:rsidR="003135EA" w:rsidRPr="003135EA" w:rsidRDefault="003135EA" w:rsidP="00BB40B2">
            <w:pPr>
              <w:ind w:left="330" w:hanging="330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м.</w:t>
            </w:r>
            <w:r w:rsidR="00EA66C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Хмільник, вул.Привокзальна,8;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F76960" w:rsidP="00F563AB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10.06</w:t>
            </w:r>
            <w:r w:rsidR="007F278C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.202</w:t>
            </w:r>
            <w:r w:rsidR="00F563AB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BB40B2">
            <w:pPr>
              <w:ind w:left="330" w:hanging="330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4) Вінницька область, м.</w:t>
            </w:r>
            <w:r w:rsidR="00EA66C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Бар, вул.Червоноармійська,68;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234B97" w:rsidRDefault="00234B97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76960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  <w:t>12.05</w:t>
            </w: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A66C2" w:rsidRDefault="003135EA" w:rsidP="00BB40B2">
            <w:pPr>
              <w:ind w:left="330" w:hanging="330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5) Вінницька область, </w:t>
            </w:r>
          </w:p>
          <w:p w:rsidR="003135EA" w:rsidRPr="003135EA" w:rsidRDefault="003135EA" w:rsidP="00BB40B2">
            <w:pPr>
              <w:ind w:left="330" w:hanging="330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м.</w:t>
            </w:r>
            <w:r w:rsidR="00EA66C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Погребище, вул.Привокзальна,1;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13.04.2022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A66C2" w:rsidRDefault="003135EA" w:rsidP="00BB40B2">
            <w:pPr>
              <w:ind w:left="330" w:hanging="330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6) Вінницька область, </w:t>
            </w:r>
          </w:p>
          <w:p w:rsidR="003135EA" w:rsidRPr="003135EA" w:rsidRDefault="003135EA" w:rsidP="00BB40B2">
            <w:pPr>
              <w:ind w:left="330" w:hanging="330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смт.</w:t>
            </w:r>
            <w:r w:rsidR="00EA66C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Вапнярка, вул.Незалежності,231;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8720CD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15.06.2022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A66C2" w:rsidRDefault="003135EA" w:rsidP="00BB40B2">
            <w:pPr>
              <w:ind w:left="330" w:hanging="330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7) Вінницька область, </w:t>
            </w:r>
          </w:p>
          <w:p w:rsidR="003135EA" w:rsidRPr="003135EA" w:rsidRDefault="003135EA" w:rsidP="00BB40B2">
            <w:pPr>
              <w:ind w:left="330" w:hanging="330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м.</w:t>
            </w:r>
            <w:r w:rsidR="00EA66C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Немирів, вул.Соборна,208;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15.04.2022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A66C2" w:rsidRDefault="003135EA" w:rsidP="00BB40B2">
            <w:pPr>
              <w:ind w:left="330" w:hanging="330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8) Вінницька область, </w:t>
            </w:r>
          </w:p>
          <w:p w:rsidR="003135EA" w:rsidRPr="003135EA" w:rsidRDefault="003135EA" w:rsidP="00BB40B2">
            <w:pPr>
              <w:ind w:left="330" w:hanging="330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с.</w:t>
            </w:r>
            <w:r w:rsidR="00EA66C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Кароліна, вул.Станційна,1;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986D9D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15.04.2022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A66C2" w:rsidRDefault="003135EA" w:rsidP="00BB40B2">
            <w:pPr>
              <w:ind w:left="330" w:hanging="330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9) Вінницька область, </w:t>
            </w:r>
          </w:p>
          <w:p w:rsidR="003135EA" w:rsidRPr="003135EA" w:rsidRDefault="003135EA" w:rsidP="00BB40B2">
            <w:pPr>
              <w:ind w:left="330" w:hanging="330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с.</w:t>
            </w:r>
            <w:r w:rsidR="00EA66C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Северинівка, вул.Заводська,7;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B15919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12.05.2022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A66C2" w:rsidRDefault="003135EA" w:rsidP="00BB40B2">
            <w:pPr>
              <w:ind w:left="330" w:hanging="330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10) Вінницька область, </w:t>
            </w:r>
          </w:p>
          <w:p w:rsidR="003135EA" w:rsidRPr="003135EA" w:rsidRDefault="003135EA" w:rsidP="00BB40B2">
            <w:pPr>
              <w:ind w:left="330" w:hanging="330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м.</w:t>
            </w:r>
            <w:r w:rsidR="00EA66C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Гайсин, вул.Механізаторів,15а;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A0021C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17.05.2022-18.05.2022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BB40B2">
            <w:pPr>
              <w:ind w:left="330" w:hanging="330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11) Вінницька область, с.</w:t>
            </w:r>
            <w:r w:rsidR="00EA66C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Рахни Лісові, вул.Привокзальна,2;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8720CD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18.05.2022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  <w:t>ТОВ "МЕРКУРІЙ-ТРЕЙД"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43463129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Донецька область, м. Маріуполь, проспект Металургів, 79, кв. 54, 87539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097-912-42-13 - Голубченко Сергій Сергійович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A66C2" w:rsidRPr="00BB40B2" w:rsidRDefault="003135EA" w:rsidP="001E597E">
            <w:pPr>
              <w:ind w:left="199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B40B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  <w:t>м. Вінниця,</w:t>
            </w:r>
          </w:p>
          <w:p w:rsidR="003135EA" w:rsidRPr="00BB40B2" w:rsidRDefault="003135EA" w:rsidP="001E597E">
            <w:pPr>
              <w:ind w:left="199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B40B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  <w:t>вул. С. Зулінського, 30;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16.08.2022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  <w:t>ТОВ " ПОДІЛЬСЬКА СІЧ"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32833487</w:t>
            </w:r>
          </w:p>
        </w:tc>
        <w:tc>
          <w:tcPr>
            <w:tcW w:w="296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м. Вінниця, вул.</w:t>
            </w:r>
            <w:r w:rsidR="001A5B00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Ватутіна, 19, 21011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067-765-66-88 -  Підлісний Микола Вікторович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BB40B2">
            <w:pPr>
              <w:ind w:left="472" w:hanging="472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1) м. Вінниця, вул.</w:t>
            </w:r>
            <w:r w:rsidR="00EA66C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Ватутіна, 19; </w:t>
            </w: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16.05.2022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BB40B2">
            <w:pPr>
              <w:ind w:left="472" w:hanging="472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2) м. Вінниця, вул. Київська, 169;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16.05.2022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BB40B2">
            <w:pPr>
              <w:ind w:left="472" w:hanging="472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3) м. Вінниця, вул. Зарічна, 84;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16.05.2022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BB40B2">
            <w:pPr>
              <w:ind w:left="472" w:hanging="472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4) м. Вінниця, вул. Соборна, 83;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17.05.2022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BB40B2">
            <w:pPr>
              <w:ind w:left="472" w:hanging="472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5) м. Вінниця, вул. Магістратська, 76;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17.05.2022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BB40B2">
            <w:pPr>
              <w:ind w:left="472" w:hanging="472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6) м. Вінниця, вул. 600-річчя, 60;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17.05.2022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BB40B2">
            <w:pPr>
              <w:ind w:left="472" w:hanging="472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7) м. Вінниця, вул. Київська, 78;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18.05.2022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BB40B2">
            <w:pPr>
              <w:ind w:left="472" w:hanging="472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8) м. Вінниця, вул. Шимка, 2а;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18.05.2022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BB40B2">
            <w:pPr>
              <w:ind w:left="472" w:hanging="472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9) м. Вінниця, Некрасова, 101 а;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18.05.2022</w:t>
            </w:r>
          </w:p>
        </w:tc>
      </w:tr>
      <w:tr w:rsidR="003135EA" w:rsidRPr="000C78CA" w:rsidTr="001E597E">
        <w:trPr>
          <w:trHeight w:val="49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BB40B2">
            <w:pPr>
              <w:ind w:left="472" w:hanging="472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10) м. Вінниця, вул. Вої</w:t>
            </w:r>
            <w:r w:rsidR="00EA66C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нів інтернаціонал</w:t>
            </w: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істів, 4 б;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19.05.2022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BB40B2">
            <w:pPr>
              <w:ind w:left="472" w:hanging="472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11) м. Вінниця, вул. Пирогова, 49;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19.05.2022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BB40B2">
            <w:pPr>
              <w:ind w:left="472" w:hanging="472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12) м. Вінниця, вул. Хмельницьке шосе, 79;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20.05.2022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BB40B2">
            <w:pPr>
              <w:ind w:left="472" w:hanging="472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13) м. Вінниця, проспект Космонавтів, 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20.05.2022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  <w:t>ТОВ "МЕТПРОМРЕСУРСИ"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42929987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м. Київ, пр-т. Соборності, 7- а, 02105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094-823-61-04 - Остопарченко І.В.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BB40B2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м. Вінниця, вул. Ватутіна, 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14.06.2022</w:t>
            </w:r>
          </w:p>
        </w:tc>
      </w:tr>
      <w:tr w:rsidR="003135EA" w:rsidRPr="003135EA" w:rsidTr="000C78CA">
        <w:trPr>
          <w:trHeight w:val="49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  <w:t>ТОВ "РАДОГОСТ ТРЕЙД"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43463476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Донецька область, м. Маріуполь, вул. Залізничний міст, 212, 87504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050-492-20-20 - Шостак Владислав Валерійович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BB40B2" w:rsidRDefault="003135EA" w:rsidP="00BB40B2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B40B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  <w:t>м. Вінниця, вул. Київська, 78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0C78CA" w:rsidRDefault="000C78CA" w:rsidP="000C78C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C78CA">
              <w:rPr>
                <w:rFonts w:asciiTheme="majorHAnsi" w:hAnsiTheme="majorHAnsi"/>
                <w:b/>
                <w:sz w:val="24"/>
                <w:szCs w:val="24"/>
              </w:rPr>
              <w:t>21.06.2022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  <w:t>ТОВ "КОМПАНІЯ МЕТАЛСЕРВІС"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36066773</w:t>
            </w:r>
          </w:p>
        </w:tc>
        <w:tc>
          <w:tcPr>
            <w:tcW w:w="296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м. Київ, вул. Вадима Гетьмана,1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067-801-62-25 - Шеремет Микола Борисович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BB40B2">
            <w:pPr>
              <w:ind w:left="472" w:hanging="472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1) м. В</w:t>
            </w:r>
            <w:r w:rsidR="001E597E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інниця, вул. Чернігівська, 2а;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05.07.2022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A66C2" w:rsidRPr="00EA66C2" w:rsidRDefault="003135EA" w:rsidP="00BB40B2">
            <w:pPr>
              <w:pStyle w:val="a5"/>
              <w:numPr>
                <w:ilvl w:val="0"/>
                <w:numId w:val="17"/>
              </w:numPr>
              <w:ind w:left="472" w:hanging="472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A66C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  <w:t xml:space="preserve">Вінницька область, </w:t>
            </w:r>
          </w:p>
          <w:p w:rsidR="003135EA" w:rsidRPr="00EA66C2" w:rsidRDefault="003135EA" w:rsidP="00BB40B2">
            <w:pPr>
              <w:pStyle w:val="a5"/>
              <w:ind w:left="472" w:hanging="472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A66C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  <w:t>смт. Вендичани, вул. 50-річчя Жовтня, 21б;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1074E1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14.04.2022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BB40B2">
            <w:pPr>
              <w:ind w:left="472" w:hanging="472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3) м. Вінниця, вул. </w:t>
            </w:r>
            <w:r w:rsidR="001E597E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Пархоменко, 2;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05.07.2022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BB40B2">
            <w:pPr>
              <w:ind w:left="472" w:hanging="472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4) м. Вінниця, вул. </w:t>
            </w:r>
            <w:r w:rsidR="001E597E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Чернігівська, 1А;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05.07.2022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  <w:t>ТОВ "УКРМЕТ ЦЕНТР"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41187839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м. Київ, вул. Приколійна, 22-А, 02099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050-555-76-02 -Краснопольська Анна Анатоліївна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1E597E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м. Вінниц</w:t>
            </w:r>
            <w:r w:rsidR="00EA66C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я</w:t>
            </w: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, вул. Максима Шимк</w:t>
            </w:r>
            <w:r w:rsidR="00EA66C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а</w:t>
            </w:r>
            <w:r w:rsidR="001E597E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, 11;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07.09.2022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  <w:t>Приватне підприємство "МЕТ-РЕСУРС"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41483836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м. Вінниця, проїзд Станіславського, 7, офіс 34, 21022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063-665-86-11 - Шкуратов Олександр Анатолійович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BB40B2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Вінницька область, Жмеринський р-н., м. Жмеринка, вул. Барляєва, 28 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B15919" w:rsidRDefault="00B15919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en-US" w:eastAsia="uk-UA"/>
              </w:rPr>
              <w:t>22.06.2022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  <w:t>Приватне підприємство "ВІНСПЛАВ"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36838012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м. Херсон, Суворовський р-н., вул. Петренко, 18, офіс 4/201, 73000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067-551-53-35 - Резанов Микола Євгенович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1E597E" w:rsidRDefault="003135EA" w:rsidP="00BB40B2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Вінницька область, Томашпільський р-н., смт. Вапнярка, </w:t>
            </w:r>
          </w:p>
          <w:p w:rsidR="003135EA" w:rsidRPr="003135EA" w:rsidRDefault="003135EA" w:rsidP="00BB40B2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вул. Привокзальна, 3 - 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8720CD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05.09.2022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  <w:t>ТОВ "УКРМЕТ-ІНВЕСТ"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42256159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Житомирська область, Баранівський р-н., м. Баранівка, вул. Старченко, 12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098-767-86-39 - Ільчук Надія Василівна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A66C2" w:rsidRDefault="003135EA" w:rsidP="00BB40B2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Вінницька область,</w:t>
            </w:r>
          </w:p>
          <w:p w:rsidR="003135EA" w:rsidRPr="003135EA" w:rsidRDefault="003135EA" w:rsidP="00BB40B2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м. Могилів-Подільський, вул. Во</w:t>
            </w:r>
            <w:r w:rsidR="00EA66C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к</w:t>
            </w: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зальна, 5;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1074E1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26.05.2022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  <w:t>ТОВ "ПРИОР-СТИЛ"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37884117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м. Київ, вул. Зоологічна, 4-А, офіс 139, 04119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050-557-37-88 - Кочетов Олексій Олексійович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A66C2" w:rsidRPr="00EA66C2" w:rsidRDefault="003135EA" w:rsidP="00BB40B2">
            <w:pPr>
              <w:pStyle w:val="a5"/>
              <w:ind w:left="0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A66C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  <w:t>Вінницька область, Мурованокуриловецький р-н., Муровані Курилівці,</w:t>
            </w:r>
          </w:p>
          <w:p w:rsidR="003135EA" w:rsidRPr="00EA66C2" w:rsidRDefault="003135EA" w:rsidP="00BB40B2">
            <w:pPr>
              <w:pStyle w:val="a5"/>
              <w:ind w:left="0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A66C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  <w:t>вул. Комарова, 12 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1074E1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17.06.2022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  <w:t>Приватне підприємство "ВІНМАСТТРЕЙД"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34887005</w:t>
            </w:r>
          </w:p>
        </w:tc>
        <w:tc>
          <w:tcPr>
            <w:tcW w:w="296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м. Вінниця, вул. Хмельницьке шосе, 122, 21029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097-565-75-88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1E597E">
            <w:pPr>
              <w:ind w:left="340" w:hanging="283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1) Вінницька область, Калинівський р-н., м. Калинівка, вул. Шмідта, 3;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F76960" w:rsidP="00F563AB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22.07</w:t>
            </w:r>
            <w:r w:rsidR="006D6043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.202</w:t>
            </w:r>
            <w:r w:rsidR="00F563AB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B40B2" w:rsidRDefault="003135EA" w:rsidP="001E597E">
            <w:pPr>
              <w:pStyle w:val="a5"/>
              <w:numPr>
                <w:ilvl w:val="0"/>
                <w:numId w:val="17"/>
              </w:numPr>
              <w:ind w:left="340" w:hanging="283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B40B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  <w:t xml:space="preserve">Вінницька область, Могилів-Подільський р-н., </w:t>
            </w:r>
          </w:p>
          <w:p w:rsidR="003135EA" w:rsidRPr="00BB40B2" w:rsidRDefault="003135EA" w:rsidP="001E597E">
            <w:pPr>
              <w:pStyle w:val="a5"/>
              <w:ind w:left="340" w:hanging="283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B40B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  <w:t>смт. Вендичани, вул. Привокзальна, 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1074E1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12.07.2022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  <w:t>ТОВ "КОМПАНІЯ МЕТАКОМ"</w:t>
            </w:r>
          </w:p>
          <w:p w:rsidR="00F76960" w:rsidRPr="003135EA" w:rsidRDefault="00F76960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  <w:t>(змінилась назва на ТОВ» Рудаторг»)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43533054</w:t>
            </w:r>
          </w:p>
        </w:tc>
        <w:tc>
          <w:tcPr>
            <w:tcW w:w="296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Донецька область, м. Маріуполь, вул. Карпінського, 64, кв. 25, 87513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050-497-20-70 - Поддуєва Анастасія Олександрівна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A66C2" w:rsidRPr="00EA66C2" w:rsidRDefault="001E597E" w:rsidP="001E597E">
            <w:pPr>
              <w:pStyle w:val="a5"/>
              <w:ind w:left="199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  <w:t>1)</w:t>
            </w:r>
            <w:r w:rsidR="003135EA" w:rsidRPr="00EA66C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  <w:t>Вінницька область,</w:t>
            </w:r>
          </w:p>
          <w:p w:rsidR="003135EA" w:rsidRPr="00EA66C2" w:rsidRDefault="003135EA" w:rsidP="001E597E">
            <w:pPr>
              <w:pStyle w:val="a5"/>
              <w:ind w:left="199" w:hanging="142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A66C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  <w:t xml:space="preserve"> см</w:t>
            </w:r>
            <w:r w:rsidR="001E597E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  <w:t xml:space="preserve">т. Оратів, вул. Невського, 13;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12.07.2022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8720CD" w:rsidP="001E597E">
            <w:pPr>
              <w:ind w:left="199" w:hanging="142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2) Вінницька область, Літ</w:t>
            </w:r>
            <w:r w:rsidR="003135EA"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инський район, с.</w:t>
            </w:r>
            <w:r w:rsidR="001E597E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Уладівка, вул. Шкільна, 28 а;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F76960" w:rsidP="00F563AB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12.08</w:t>
            </w:r>
            <w:r w:rsidR="007F278C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.202</w:t>
            </w:r>
            <w:r w:rsidR="00F563AB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1E597E">
            <w:pPr>
              <w:ind w:left="199" w:hanging="142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3) Вінницька область, Іллінецький район, с. Жадани, вул. Залізнична, 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15.07.2022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  <w:t>ТОВ "КУПРУМ"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32926204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Київська область, м. Біла Церква, бульвар 50-ти річчя Перемоги, 12 А, кв. 83, 09100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093-339-37-33 - Ільніцький Антон Сергійович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BB40B2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Вінницька область, м. Козятин, Джерельна, 75 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C03EC8" w:rsidP="00F563AB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26.08</w:t>
            </w:r>
            <w:r w:rsidR="007F278C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.202</w:t>
            </w:r>
            <w:r w:rsidR="00F563AB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3135EA" w:rsidRPr="00C03EC8" w:rsidTr="001E597E">
        <w:trPr>
          <w:trHeight w:val="49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  <w:t>ТОВ "ТОРГПОСТАВКА-ЦЕНТР"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35055116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Вінницька область, Калинівський р-н., м. Калинівка, вул. Незалежності, 67, 22400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097-928-85-07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BB40B2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Вінницька область, Калинівський р-н.,</w:t>
            </w:r>
            <w:r w:rsidR="00EA66C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                    </w:t>
            </w: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м. Калинівка, вул. Незалежності, 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C03EC8" w:rsidP="00F563AB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16.09</w:t>
            </w:r>
            <w:r w:rsidR="007F278C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.202</w:t>
            </w:r>
            <w:r w:rsidR="00F563AB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  <w:t>ТОВ "ПОДІЛЛЯ-ПРОМРЕСУРС"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33552945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м. Вінниця, вул. Академіка Янгеля, 4 - Д, 21001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067-779-52-08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BB40B2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м. Вінниця, вул. Академіка Янгеля, 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21.07.2022</w:t>
            </w:r>
          </w:p>
        </w:tc>
      </w:tr>
      <w:tr w:rsidR="003B526A" w:rsidRPr="000C78CA" w:rsidTr="001E597E">
        <w:trPr>
          <w:trHeight w:val="58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B526A" w:rsidRPr="003135EA" w:rsidRDefault="003B526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17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B526A" w:rsidRPr="003135EA" w:rsidRDefault="003B526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  <w:t>ТОВ "КК "МЕГАЛІТ"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3B526A" w:rsidRPr="003135EA" w:rsidRDefault="003B526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38105175</w:t>
            </w:r>
          </w:p>
        </w:tc>
        <w:tc>
          <w:tcPr>
            <w:tcW w:w="296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3B526A" w:rsidRPr="003135EA" w:rsidRDefault="003B526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м. Вінниця, вул. Київська, 16, офіс 903, 21009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B526A" w:rsidRPr="003135EA" w:rsidRDefault="003B526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050-735-36-11 - Бабич Микола Олександрович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B526A" w:rsidRPr="003135EA" w:rsidRDefault="003B526A" w:rsidP="00BB40B2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1) м. Вінниця, вул. Київська, 16, офіс 903;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B526A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26.07.2022</w:t>
            </w:r>
          </w:p>
        </w:tc>
      </w:tr>
      <w:tr w:rsidR="003B526A" w:rsidRPr="003135EA" w:rsidTr="001E597E">
        <w:trPr>
          <w:trHeight w:val="585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B526A" w:rsidRPr="003135EA" w:rsidRDefault="003B526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B526A" w:rsidRPr="003135EA" w:rsidRDefault="003B526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B526A" w:rsidRPr="003135EA" w:rsidRDefault="003B526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B526A" w:rsidRPr="003135EA" w:rsidRDefault="003B526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B526A" w:rsidRPr="003135EA" w:rsidRDefault="003B526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B526A" w:rsidRPr="003135EA" w:rsidRDefault="003B526A" w:rsidP="00BB40B2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2) Вінницька область, смт. Чечельник, вул. Леніна, 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B526A" w:rsidRPr="003135EA" w:rsidRDefault="007F0388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24.05.2022-25.05.2022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  <w:t>ТОВ "ЄВРО НИВА ІНВЕСТ"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38543343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Донецька область, м. Слов'янськ, вул. Кільцева, 1, 84102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097-562-27-76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A66C2" w:rsidRDefault="003135EA" w:rsidP="00BB40B2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  <w:t xml:space="preserve"> Вінницька область, </w:t>
            </w:r>
          </w:p>
          <w:p w:rsidR="003135EA" w:rsidRPr="003135EA" w:rsidRDefault="003135EA" w:rsidP="00BB40B2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eastAsia="uk-UA"/>
              </w:rPr>
              <w:t>м. Калинівка, вул. Промислова, 10 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BB1C4A" w:rsidP="00F563AB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14.10</w:t>
            </w:r>
            <w:r w:rsidR="007F278C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.202</w:t>
            </w:r>
            <w:r w:rsidR="00F563AB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  <w:t>ТОВ "СК ВТОРМЕТ"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44107981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м. Київ, вул. Лаврська, 6, 01010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093-385-57-23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BB40B2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Вінницька область, смт. Тростянець, вул. Шкільна , 42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7F0388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07.06.2022-08.06.2022</w:t>
            </w:r>
          </w:p>
        </w:tc>
      </w:tr>
      <w:tr w:rsidR="005639AD" w:rsidRPr="003135EA" w:rsidTr="001E597E">
        <w:trPr>
          <w:trHeight w:val="78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5639AD" w:rsidRPr="003135EA" w:rsidRDefault="005639AD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5639AD" w:rsidRPr="003135EA" w:rsidRDefault="005639AD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  <w:t>ТОВ "РАКОРДІ"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5639AD" w:rsidRPr="003135EA" w:rsidRDefault="005639AD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44284497</w:t>
            </w:r>
          </w:p>
        </w:tc>
        <w:tc>
          <w:tcPr>
            <w:tcW w:w="296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5639AD" w:rsidRPr="003135EA" w:rsidRDefault="005639AD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Донецька область, м. Маріуполь, проспект Будівельників, 171-А, 87554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639AD" w:rsidRPr="003135EA" w:rsidRDefault="005639AD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097-880-07-83 - Нурмагомедов Артем Ісович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639AD" w:rsidRPr="003135EA" w:rsidRDefault="005639AD" w:rsidP="00BB40B2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1) Вінницька область, см</w:t>
            </w:r>
            <w:r w:rsidR="00EA6BA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т. Оратів, вул. Невського, 13;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639AD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02.08.2022</w:t>
            </w:r>
          </w:p>
        </w:tc>
      </w:tr>
      <w:tr w:rsidR="005639AD" w:rsidRPr="003135EA" w:rsidTr="001E597E">
        <w:trPr>
          <w:trHeight w:val="78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5639AD" w:rsidRPr="003135EA" w:rsidRDefault="005639AD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5639AD" w:rsidRPr="003135EA" w:rsidRDefault="005639AD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5639AD" w:rsidRPr="003135EA" w:rsidRDefault="005639AD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5639AD" w:rsidRPr="003135EA" w:rsidRDefault="005639AD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639AD" w:rsidRPr="003135EA" w:rsidRDefault="005639AD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639AD" w:rsidRPr="003135EA" w:rsidRDefault="005639AD" w:rsidP="00BB40B2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2) Вінницька область, </w:t>
            </w:r>
            <w:r w:rsidR="00FB2BA5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Літ</w:t>
            </w: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инський район, с.</w:t>
            </w:r>
            <w:r w:rsidR="00EA6BA2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Уладівка, вул. Шкільна, 28 а;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639AD" w:rsidRPr="003135EA" w:rsidRDefault="00BB1C4A" w:rsidP="00F563AB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28</w:t>
            </w:r>
            <w:bookmarkStart w:id="0" w:name="_GoBack"/>
            <w:bookmarkEnd w:id="0"/>
            <w:r w:rsidR="007F278C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.10.202</w:t>
            </w:r>
            <w:r w:rsidR="00F563AB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5639AD" w:rsidRPr="003135EA" w:rsidTr="001E597E">
        <w:trPr>
          <w:trHeight w:val="78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5639AD" w:rsidRPr="003135EA" w:rsidRDefault="005639AD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5639AD" w:rsidRPr="003135EA" w:rsidRDefault="005639AD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5639AD" w:rsidRPr="003135EA" w:rsidRDefault="005639AD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639AD" w:rsidRPr="003135EA" w:rsidRDefault="005639AD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639AD" w:rsidRPr="003135EA" w:rsidRDefault="005639AD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639AD" w:rsidRPr="003135EA" w:rsidRDefault="005639AD" w:rsidP="00BB40B2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3) Вінницька область, Іллінецький район, с. Жадани, вул. Залізнична, 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639AD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04.08.2022</w:t>
            </w:r>
          </w:p>
        </w:tc>
      </w:tr>
      <w:tr w:rsidR="005639AD" w:rsidRPr="003135EA" w:rsidTr="001E597E">
        <w:trPr>
          <w:trHeight w:val="101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5639AD" w:rsidRPr="003135EA" w:rsidRDefault="005639AD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5639AD" w:rsidRPr="003135EA" w:rsidRDefault="005639AD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  <w:t>ТОВ "ТРЕЙДТОРГ"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5639AD" w:rsidRPr="003135EA" w:rsidRDefault="005639AD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42119246</w:t>
            </w:r>
          </w:p>
        </w:tc>
        <w:tc>
          <w:tcPr>
            <w:tcW w:w="296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5639AD" w:rsidRPr="003135EA" w:rsidRDefault="005639AD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м. Кропивницький, вул. Гоголя, 84/61, 25006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639AD" w:rsidRPr="003135EA" w:rsidRDefault="005639AD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098-818-16-92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639AD" w:rsidRPr="003135EA" w:rsidRDefault="005639AD" w:rsidP="00BB40B2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1) Вінницька область, смт. Чечельник, вул. Калинова, 44;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639AD" w:rsidRPr="003135EA" w:rsidRDefault="007F0388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24.05.2022-25.05.2022</w:t>
            </w:r>
          </w:p>
        </w:tc>
      </w:tr>
      <w:tr w:rsidR="005639AD" w:rsidRPr="003135EA" w:rsidTr="001E597E">
        <w:trPr>
          <w:trHeight w:val="869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5639AD" w:rsidRPr="003135EA" w:rsidRDefault="005639AD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5639AD" w:rsidRPr="003135EA" w:rsidRDefault="005639AD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5639AD" w:rsidRPr="003135EA" w:rsidRDefault="005639AD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639AD" w:rsidRPr="003135EA" w:rsidRDefault="005639AD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639AD" w:rsidRPr="003135EA" w:rsidRDefault="005639AD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639AD" w:rsidRPr="003135EA" w:rsidRDefault="005639AD" w:rsidP="00BB40B2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2) Вінницька область, Бершадський район, </w:t>
            </w:r>
            <w:r w:rsidR="00F57F51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                </w:t>
            </w: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с. Флорино, вул. Хлібна, 61;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5639AD" w:rsidRPr="003135EA" w:rsidRDefault="007F0388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24.05.2022-25.05.2022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  <w:t>ТОВ "ТК АЛЬГІЗ"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43570515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м. Київ, вул. Січових Стрільців, 21, оф. 501, 04053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050-250-87-58 - Кириленко Олександр Валерійович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BB40B2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Вінницька область, м. Погребище, вул. Київська, 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31.08.2022</w:t>
            </w:r>
          </w:p>
        </w:tc>
      </w:tr>
      <w:tr w:rsidR="003135EA" w:rsidRPr="003135EA" w:rsidTr="001E597E">
        <w:trPr>
          <w:trHeight w:val="49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  <w:t>АТ "ІНТЕРПАЙП ДНІПРОВТОРМЕТ"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00191454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м. Дніпро, вул. Липова, 1, 49124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056-74-74-098 - Макаренко Валентин Іванович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EA6BA2" w:rsidP="00BB40B2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м. Вінниця, вул. Гонти,43 А;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0C78C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08.06.2022</w:t>
            </w:r>
          </w:p>
        </w:tc>
      </w:tr>
      <w:tr w:rsidR="003135EA" w:rsidRPr="00831AE1" w:rsidTr="001E597E">
        <w:trPr>
          <w:trHeight w:val="49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  <w:t>ПАТ "УКРВТОРЧОРМЕТ"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00191483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м. Київ, вул. Каунаська, 27, 02160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044-205-38-38 - Неслуженко Любовь Миколаївна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3135EA" w:rsidP="00BB40B2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Вінницька обл.</w:t>
            </w:r>
          </w:p>
          <w:p w:rsidR="003135EA" w:rsidRPr="003135EA" w:rsidRDefault="003135EA" w:rsidP="00BB40B2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3135EA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м. Жмеринка, вул. Барляєва, 33;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135EA" w:rsidRPr="003135EA" w:rsidRDefault="006E2969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12.07.2022</w:t>
            </w:r>
          </w:p>
        </w:tc>
      </w:tr>
      <w:tr w:rsidR="007F0388" w:rsidRPr="00831AE1" w:rsidTr="001E597E">
        <w:trPr>
          <w:trHeight w:val="49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7F0388" w:rsidRPr="003135EA" w:rsidRDefault="00196BF9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7F0388" w:rsidRPr="003135EA" w:rsidRDefault="00196BF9" w:rsidP="00196BF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  <w:t>ПП «ЛАДИЖИНСЬКИЙ БУДІВНИК»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7F0388" w:rsidRPr="003135EA" w:rsidRDefault="00196BF9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34261269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7F0388" w:rsidRPr="003135EA" w:rsidRDefault="00196BF9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Вінницька обл., м. Ладижин, вул. Поштова, 44а, 24321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7F0388" w:rsidRDefault="00196BF9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067-77-08-080</w:t>
            </w:r>
          </w:p>
          <w:p w:rsidR="00196BF9" w:rsidRPr="003135EA" w:rsidRDefault="00196BF9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Довгань Володимир Станіславович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7F0388" w:rsidRPr="003135EA" w:rsidRDefault="00196BF9" w:rsidP="00BB40B2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По Україні, пересувний пункт прийому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7F0388" w:rsidRPr="003135EA" w:rsidRDefault="00196BF9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07.06.2022-08.06.2022</w:t>
            </w:r>
          </w:p>
        </w:tc>
      </w:tr>
      <w:tr w:rsidR="00DA73B2" w:rsidRPr="00DA73B2" w:rsidTr="006740BF">
        <w:trPr>
          <w:trHeight w:val="49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DA73B2" w:rsidRDefault="00DA73B2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26</w:t>
            </w:r>
          </w:p>
          <w:p w:rsidR="00DA73B2" w:rsidRDefault="00DA73B2" w:rsidP="008B1078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DA73B2" w:rsidRDefault="00DA73B2" w:rsidP="00196BF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  <w:t>ПрАТ «ПЛАЗМАТЕК»</w:t>
            </w:r>
          </w:p>
          <w:p w:rsidR="00DA73B2" w:rsidRDefault="00DA73B2" w:rsidP="008B107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E7E6E6"/>
            <w:vAlign w:val="center"/>
          </w:tcPr>
          <w:p w:rsidR="00DA73B2" w:rsidRDefault="00DA73B2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03567397</w:t>
            </w:r>
          </w:p>
          <w:p w:rsidR="00DA73B2" w:rsidRDefault="00DA73B2" w:rsidP="008B1078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E7E6E6"/>
            <w:vAlign w:val="center"/>
          </w:tcPr>
          <w:p w:rsidR="00DA73B2" w:rsidRDefault="00DA73B2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м. Вінниця, вул. Максимовича, 18 21036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A73B2" w:rsidRDefault="00DA73B2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067-734-04-15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A73B2" w:rsidRDefault="00DA73B2" w:rsidP="00BB40B2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1) Вінницька обл., Тульчинський район, смт. Рудниця, вул. Шевченка, 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A73B2" w:rsidRDefault="00DA73B2" w:rsidP="003135EA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01.10.2022</w:t>
            </w:r>
          </w:p>
        </w:tc>
      </w:tr>
      <w:tr w:rsidR="00DA73B2" w:rsidRPr="00DA73B2" w:rsidTr="006740BF">
        <w:trPr>
          <w:trHeight w:val="497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DA73B2" w:rsidRDefault="00DA73B2" w:rsidP="008B1078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DA73B2" w:rsidRDefault="00DA73B2" w:rsidP="008B107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DA73B2" w:rsidRDefault="00DA73B2" w:rsidP="008B1078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6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A73B2" w:rsidRDefault="00DA73B2" w:rsidP="008B1078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A73B2" w:rsidRDefault="00DA73B2" w:rsidP="008B1078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A73B2" w:rsidRDefault="00DA73B2" w:rsidP="008B1078">
            <w:pP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2) </w:t>
            </w:r>
            <w:r w:rsidRPr="008B1078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Вінницька обл., Тульчинський район, смт. Рудниця, вул. </w:t>
            </w: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Подільська</w:t>
            </w:r>
            <w:r w:rsidRPr="008B1078"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304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A73B2" w:rsidRDefault="00DA73B2" w:rsidP="008B1078">
            <w:pPr>
              <w:jc w:val="center"/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24"/>
                <w:szCs w:val="24"/>
                <w:lang w:val="uk-UA" w:eastAsia="uk-UA"/>
              </w:rPr>
              <w:t>18.10.2022</w:t>
            </w:r>
          </w:p>
        </w:tc>
      </w:tr>
    </w:tbl>
    <w:p w:rsidR="00EF1EE2" w:rsidRDefault="00EF1EE2" w:rsidP="006C474E">
      <w:pPr>
        <w:spacing w:before="150" w:after="300"/>
        <w:ind w:left="450" w:right="450"/>
        <w:rPr>
          <w:sz w:val="28"/>
          <w:szCs w:val="28"/>
          <w:lang w:val="uk-UA"/>
        </w:rPr>
      </w:pPr>
    </w:p>
    <w:p w:rsidR="00EF1EE2" w:rsidRPr="00DA73B2" w:rsidRDefault="00EF1EE2" w:rsidP="006C474E">
      <w:pPr>
        <w:spacing w:before="150" w:after="300"/>
        <w:ind w:left="450" w:right="450"/>
        <w:rPr>
          <w:sz w:val="28"/>
          <w:szCs w:val="28"/>
          <w:lang w:val="uk-UA"/>
        </w:rPr>
      </w:pPr>
    </w:p>
    <w:sectPr w:rsidR="00EF1EE2" w:rsidRPr="00DA73B2" w:rsidSect="00EF1EE2">
      <w:pgSz w:w="16838" w:h="11906" w:orient="landscape"/>
      <w:pgMar w:top="1134" w:right="709" w:bottom="566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0B2" w:rsidRDefault="002400B2" w:rsidP="00EF1EE2">
      <w:r>
        <w:separator/>
      </w:r>
    </w:p>
  </w:endnote>
  <w:endnote w:type="continuationSeparator" w:id="0">
    <w:p w:rsidR="002400B2" w:rsidRDefault="002400B2" w:rsidP="00EF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0B2" w:rsidRDefault="002400B2" w:rsidP="00EF1EE2">
      <w:r>
        <w:separator/>
      </w:r>
    </w:p>
  </w:footnote>
  <w:footnote w:type="continuationSeparator" w:id="0">
    <w:p w:rsidR="002400B2" w:rsidRDefault="002400B2" w:rsidP="00EF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E39"/>
    <w:multiLevelType w:val="hybridMultilevel"/>
    <w:tmpl w:val="3F60BE90"/>
    <w:lvl w:ilvl="0" w:tplc="419ED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56EB"/>
    <w:multiLevelType w:val="hybridMultilevel"/>
    <w:tmpl w:val="93C454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CF0"/>
    <w:multiLevelType w:val="hybridMultilevel"/>
    <w:tmpl w:val="DF7E96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3358"/>
    <w:multiLevelType w:val="hybridMultilevel"/>
    <w:tmpl w:val="7F5C8C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3DB"/>
    <w:multiLevelType w:val="hybridMultilevel"/>
    <w:tmpl w:val="5C96734C"/>
    <w:lvl w:ilvl="0" w:tplc="0422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7082"/>
    <w:multiLevelType w:val="hybridMultilevel"/>
    <w:tmpl w:val="B456F24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E4B7B"/>
    <w:multiLevelType w:val="multilevel"/>
    <w:tmpl w:val="0A3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D20D1"/>
    <w:multiLevelType w:val="hybridMultilevel"/>
    <w:tmpl w:val="E29407A0"/>
    <w:lvl w:ilvl="0" w:tplc="FCFC04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825285"/>
    <w:multiLevelType w:val="hybridMultilevel"/>
    <w:tmpl w:val="A76A1558"/>
    <w:lvl w:ilvl="0" w:tplc="0422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7043B"/>
    <w:multiLevelType w:val="hybridMultilevel"/>
    <w:tmpl w:val="878EBA56"/>
    <w:lvl w:ilvl="0" w:tplc="60E2462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E366FB4"/>
    <w:multiLevelType w:val="multilevel"/>
    <w:tmpl w:val="33AC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510842"/>
    <w:multiLevelType w:val="multilevel"/>
    <w:tmpl w:val="DC8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A7307"/>
    <w:multiLevelType w:val="hybridMultilevel"/>
    <w:tmpl w:val="DA768EFC"/>
    <w:lvl w:ilvl="0" w:tplc="5DF4BFD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9342349"/>
    <w:multiLevelType w:val="multilevel"/>
    <w:tmpl w:val="E0B2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5B23D8"/>
    <w:multiLevelType w:val="hybridMultilevel"/>
    <w:tmpl w:val="1C34554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C3EA5"/>
    <w:multiLevelType w:val="multilevel"/>
    <w:tmpl w:val="EBF4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EB277A"/>
    <w:multiLevelType w:val="hybridMultilevel"/>
    <w:tmpl w:val="F8E4F500"/>
    <w:lvl w:ilvl="0" w:tplc="15F255BC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FF17A5"/>
    <w:multiLevelType w:val="hybridMultilevel"/>
    <w:tmpl w:val="A0E063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51F92"/>
    <w:multiLevelType w:val="hybridMultilevel"/>
    <w:tmpl w:val="5B2C38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4155C"/>
    <w:multiLevelType w:val="hybridMultilevel"/>
    <w:tmpl w:val="C4BCD4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A153F"/>
    <w:multiLevelType w:val="hybridMultilevel"/>
    <w:tmpl w:val="4BBCE0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46CEE"/>
    <w:multiLevelType w:val="hybridMultilevel"/>
    <w:tmpl w:val="017E942C"/>
    <w:lvl w:ilvl="0" w:tplc="2F7E694C">
      <w:start w:val="1"/>
      <w:numFmt w:val="decimal"/>
      <w:lvlText w:val="%1)"/>
      <w:lvlJc w:val="left"/>
      <w:pPr>
        <w:ind w:left="5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9" w:hanging="360"/>
      </w:pPr>
    </w:lvl>
    <w:lvl w:ilvl="2" w:tplc="0422001B" w:tentative="1">
      <w:start w:val="1"/>
      <w:numFmt w:val="lowerRoman"/>
      <w:lvlText w:val="%3."/>
      <w:lvlJc w:val="right"/>
      <w:pPr>
        <w:ind w:left="1989" w:hanging="180"/>
      </w:pPr>
    </w:lvl>
    <w:lvl w:ilvl="3" w:tplc="0422000F" w:tentative="1">
      <w:start w:val="1"/>
      <w:numFmt w:val="decimal"/>
      <w:lvlText w:val="%4."/>
      <w:lvlJc w:val="left"/>
      <w:pPr>
        <w:ind w:left="2709" w:hanging="360"/>
      </w:pPr>
    </w:lvl>
    <w:lvl w:ilvl="4" w:tplc="04220019" w:tentative="1">
      <w:start w:val="1"/>
      <w:numFmt w:val="lowerLetter"/>
      <w:lvlText w:val="%5."/>
      <w:lvlJc w:val="left"/>
      <w:pPr>
        <w:ind w:left="3429" w:hanging="360"/>
      </w:pPr>
    </w:lvl>
    <w:lvl w:ilvl="5" w:tplc="0422001B" w:tentative="1">
      <w:start w:val="1"/>
      <w:numFmt w:val="lowerRoman"/>
      <w:lvlText w:val="%6."/>
      <w:lvlJc w:val="right"/>
      <w:pPr>
        <w:ind w:left="4149" w:hanging="180"/>
      </w:pPr>
    </w:lvl>
    <w:lvl w:ilvl="6" w:tplc="0422000F" w:tentative="1">
      <w:start w:val="1"/>
      <w:numFmt w:val="decimal"/>
      <w:lvlText w:val="%7."/>
      <w:lvlJc w:val="left"/>
      <w:pPr>
        <w:ind w:left="4869" w:hanging="360"/>
      </w:pPr>
    </w:lvl>
    <w:lvl w:ilvl="7" w:tplc="04220019" w:tentative="1">
      <w:start w:val="1"/>
      <w:numFmt w:val="lowerLetter"/>
      <w:lvlText w:val="%8."/>
      <w:lvlJc w:val="left"/>
      <w:pPr>
        <w:ind w:left="5589" w:hanging="360"/>
      </w:pPr>
    </w:lvl>
    <w:lvl w:ilvl="8" w:tplc="0422001B" w:tentative="1">
      <w:start w:val="1"/>
      <w:numFmt w:val="lowerRoman"/>
      <w:lvlText w:val="%9."/>
      <w:lvlJc w:val="right"/>
      <w:pPr>
        <w:ind w:left="6309" w:hanging="18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3"/>
  </w:num>
  <w:num w:numId="5">
    <w:abstractNumId w:val="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"/>
  </w:num>
  <w:num w:numId="10">
    <w:abstractNumId w:val="4"/>
  </w:num>
  <w:num w:numId="11">
    <w:abstractNumId w:val="8"/>
  </w:num>
  <w:num w:numId="1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6"/>
  </w:num>
  <w:num w:numId="14">
    <w:abstractNumId w:val="0"/>
  </w:num>
  <w:num w:numId="15">
    <w:abstractNumId w:val="12"/>
  </w:num>
  <w:num w:numId="16">
    <w:abstractNumId w:val="9"/>
  </w:num>
  <w:num w:numId="17">
    <w:abstractNumId w:val="5"/>
  </w:num>
  <w:num w:numId="18">
    <w:abstractNumId w:val="18"/>
  </w:num>
  <w:num w:numId="19">
    <w:abstractNumId w:val="20"/>
  </w:num>
  <w:num w:numId="20">
    <w:abstractNumId w:val="3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E5"/>
    <w:rsid w:val="0000151E"/>
    <w:rsid w:val="00001B72"/>
    <w:rsid w:val="00004892"/>
    <w:rsid w:val="0000790B"/>
    <w:rsid w:val="00026B37"/>
    <w:rsid w:val="000408D8"/>
    <w:rsid w:val="00046412"/>
    <w:rsid w:val="000473FA"/>
    <w:rsid w:val="0006141A"/>
    <w:rsid w:val="00061B71"/>
    <w:rsid w:val="000638F8"/>
    <w:rsid w:val="00066EA9"/>
    <w:rsid w:val="0008296F"/>
    <w:rsid w:val="00087F32"/>
    <w:rsid w:val="0009325E"/>
    <w:rsid w:val="000C78CA"/>
    <w:rsid w:val="000E04AC"/>
    <w:rsid w:val="000F0933"/>
    <w:rsid w:val="000F1853"/>
    <w:rsid w:val="001074E1"/>
    <w:rsid w:val="00107EA0"/>
    <w:rsid w:val="00111ED2"/>
    <w:rsid w:val="0012224C"/>
    <w:rsid w:val="001338E9"/>
    <w:rsid w:val="00140200"/>
    <w:rsid w:val="00143568"/>
    <w:rsid w:val="001464DE"/>
    <w:rsid w:val="00156CAB"/>
    <w:rsid w:val="00162821"/>
    <w:rsid w:val="00191F40"/>
    <w:rsid w:val="00193DF5"/>
    <w:rsid w:val="0019477A"/>
    <w:rsid w:val="001949B6"/>
    <w:rsid w:val="00196BF9"/>
    <w:rsid w:val="001970B6"/>
    <w:rsid w:val="001A0D20"/>
    <w:rsid w:val="001A2CEF"/>
    <w:rsid w:val="001A5B00"/>
    <w:rsid w:val="001C60BF"/>
    <w:rsid w:val="001E597E"/>
    <w:rsid w:val="001F1EC6"/>
    <w:rsid w:val="001F5573"/>
    <w:rsid w:val="001F6DC6"/>
    <w:rsid w:val="0021015A"/>
    <w:rsid w:val="00215245"/>
    <w:rsid w:val="00227390"/>
    <w:rsid w:val="002307F1"/>
    <w:rsid w:val="00232623"/>
    <w:rsid w:val="00232767"/>
    <w:rsid w:val="00234B97"/>
    <w:rsid w:val="002400B2"/>
    <w:rsid w:val="002407BD"/>
    <w:rsid w:val="002431FE"/>
    <w:rsid w:val="0025565F"/>
    <w:rsid w:val="0026068E"/>
    <w:rsid w:val="00277E78"/>
    <w:rsid w:val="00284763"/>
    <w:rsid w:val="002D7D01"/>
    <w:rsid w:val="002E5537"/>
    <w:rsid w:val="002F3340"/>
    <w:rsid w:val="002F3984"/>
    <w:rsid w:val="002F3F8B"/>
    <w:rsid w:val="0030035C"/>
    <w:rsid w:val="003135EA"/>
    <w:rsid w:val="00317833"/>
    <w:rsid w:val="003226C9"/>
    <w:rsid w:val="003242BC"/>
    <w:rsid w:val="003268FA"/>
    <w:rsid w:val="00326DE6"/>
    <w:rsid w:val="00350BE9"/>
    <w:rsid w:val="00362468"/>
    <w:rsid w:val="00372BE3"/>
    <w:rsid w:val="00375CA4"/>
    <w:rsid w:val="00380728"/>
    <w:rsid w:val="00386C4F"/>
    <w:rsid w:val="00392A72"/>
    <w:rsid w:val="003960B3"/>
    <w:rsid w:val="003A4372"/>
    <w:rsid w:val="003B526A"/>
    <w:rsid w:val="003B76FF"/>
    <w:rsid w:val="003C03F4"/>
    <w:rsid w:val="003C2282"/>
    <w:rsid w:val="003C54EF"/>
    <w:rsid w:val="003E3407"/>
    <w:rsid w:val="003E6D30"/>
    <w:rsid w:val="003F70EF"/>
    <w:rsid w:val="00401FCE"/>
    <w:rsid w:val="00402040"/>
    <w:rsid w:val="00410FA3"/>
    <w:rsid w:val="00432555"/>
    <w:rsid w:val="00443C9B"/>
    <w:rsid w:val="00444861"/>
    <w:rsid w:val="00451C84"/>
    <w:rsid w:val="00453D47"/>
    <w:rsid w:val="00457474"/>
    <w:rsid w:val="00463A9D"/>
    <w:rsid w:val="00464F93"/>
    <w:rsid w:val="00470100"/>
    <w:rsid w:val="004725E0"/>
    <w:rsid w:val="00487AFF"/>
    <w:rsid w:val="004921B4"/>
    <w:rsid w:val="004A5D3D"/>
    <w:rsid w:val="004C1975"/>
    <w:rsid w:val="004C1A8C"/>
    <w:rsid w:val="004C49C6"/>
    <w:rsid w:val="004D0810"/>
    <w:rsid w:val="004F401A"/>
    <w:rsid w:val="0050357C"/>
    <w:rsid w:val="00505D6B"/>
    <w:rsid w:val="00514F61"/>
    <w:rsid w:val="0052411E"/>
    <w:rsid w:val="005343BC"/>
    <w:rsid w:val="005351C6"/>
    <w:rsid w:val="00541F5D"/>
    <w:rsid w:val="005639AD"/>
    <w:rsid w:val="00564A38"/>
    <w:rsid w:val="00566DF9"/>
    <w:rsid w:val="005709A6"/>
    <w:rsid w:val="00570DEA"/>
    <w:rsid w:val="00572FD4"/>
    <w:rsid w:val="00576E69"/>
    <w:rsid w:val="005A0B94"/>
    <w:rsid w:val="005B1383"/>
    <w:rsid w:val="005B3171"/>
    <w:rsid w:val="005B37C3"/>
    <w:rsid w:val="005B3881"/>
    <w:rsid w:val="005B4E8F"/>
    <w:rsid w:val="005C6F85"/>
    <w:rsid w:val="005D1499"/>
    <w:rsid w:val="005D2435"/>
    <w:rsid w:val="005E0A3A"/>
    <w:rsid w:val="005E4A35"/>
    <w:rsid w:val="005F3F2B"/>
    <w:rsid w:val="006221C1"/>
    <w:rsid w:val="006249D2"/>
    <w:rsid w:val="00635F35"/>
    <w:rsid w:val="00640E9C"/>
    <w:rsid w:val="00642523"/>
    <w:rsid w:val="0067481A"/>
    <w:rsid w:val="00684BD1"/>
    <w:rsid w:val="006A2443"/>
    <w:rsid w:val="006A58D7"/>
    <w:rsid w:val="006A6AC0"/>
    <w:rsid w:val="006A7D3B"/>
    <w:rsid w:val="006B6D37"/>
    <w:rsid w:val="006C474E"/>
    <w:rsid w:val="006D6043"/>
    <w:rsid w:val="006E2969"/>
    <w:rsid w:val="00703511"/>
    <w:rsid w:val="00707C39"/>
    <w:rsid w:val="00721032"/>
    <w:rsid w:val="00722F37"/>
    <w:rsid w:val="00725F42"/>
    <w:rsid w:val="00730346"/>
    <w:rsid w:val="00733512"/>
    <w:rsid w:val="00737335"/>
    <w:rsid w:val="00750DA5"/>
    <w:rsid w:val="00755421"/>
    <w:rsid w:val="00765356"/>
    <w:rsid w:val="00787E68"/>
    <w:rsid w:val="00790A79"/>
    <w:rsid w:val="007930E7"/>
    <w:rsid w:val="007A6147"/>
    <w:rsid w:val="007A63A5"/>
    <w:rsid w:val="007A73E1"/>
    <w:rsid w:val="007A783B"/>
    <w:rsid w:val="007E402D"/>
    <w:rsid w:val="007E4E71"/>
    <w:rsid w:val="007E78DE"/>
    <w:rsid w:val="007F0388"/>
    <w:rsid w:val="007F1AA8"/>
    <w:rsid w:val="007F278C"/>
    <w:rsid w:val="008010F0"/>
    <w:rsid w:val="00812C50"/>
    <w:rsid w:val="00824F51"/>
    <w:rsid w:val="00826062"/>
    <w:rsid w:val="008272B0"/>
    <w:rsid w:val="00831AE1"/>
    <w:rsid w:val="00831EF8"/>
    <w:rsid w:val="00844A3D"/>
    <w:rsid w:val="008523F8"/>
    <w:rsid w:val="0086738C"/>
    <w:rsid w:val="008720CD"/>
    <w:rsid w:val="00880F6C"/>
    <w:rsid w:val="008875B8"/>
    <w:rsid w:val="00891DC1"/>
    <w:rsid w:val="00896009"/>
    <w:rsid w:val="00896BB5"/>
    <w:rsid w:val="008B0712"/>
    <w:rsid w:val="008B1078"/>
    <w:rsid w:val="008C1D8C"/>
    <w:rsid w:val="009005A0"/>
    <w:rsid w:val="00901BD9"/>
    <w:rsid w:val="0092086C"/>
    <w:rsid w:val="009216E5"/>
    <w:rsid w:val="00940498"/>
    <w:rsid w:val="0094507B"/>
    <w:rsid w:val="00950671"/>
    <w:rsid w:val="0095698A"/>
    <w:rsid w:val="009603FC"/>
    <w:rsid w:val="0096337A"/>
    <w:rsid w:val="00972B21"/>
    <w:rsid w:val="0097541C"/>
    <w:rsid w:val="00981A41"/>
    <w:rsid w:val="009825BB"/>
    <w:rsid w:val="00986D9D"/>
    <w:rsid w:val="00993944"/>
    <w:rsid w:val="009940B8"/>
    <w:rsid w:val="00995248"/>
    <w:rsid w:val="009A7E3E"/>
    <w:rsid w:val="009B242A"/>
    <w:rsid w:val="009C45A6"/>
    <w:rsid w:val="009F27D6"/>
    <w:rsid w:val="009F7644"/>
    <w:rsid w:val="009F7760"/>
    <w:rsid w:val="00A0021C"/>
    <w:rsid w:val="00A003F5"/>
    <w:rsid w:val="00A02C70"/>
    <w:rsid w:val="00A14CB2"/>
    <w:rsid w:val="00A15698"/>
    <w:rsid w:val="00A16DEC"/>
    <w:rsid w:val="00A17340"/>
    <w:rsid w:val="00A24E64"/>
    <w:rsid w:val="00A27C50"/>
    <w:rsid w:val="00A36E0F"/>
    <w:rsid w:val="00A40DD6"/>
    <w:rsid w:val="00A44894"/>
    <w:rsid w:val="00A506FE"/>
    <w:rsid w:val="00A60406"/>
    <w:rsid w:val="00A61E18"/>
    <w:rsid w:val="00A675DF"/>
    <w:rsid w:val="00A727AC"/>
    <w:rsid w:val="00A76C2D"/>
    <w:rsid w:val="00A82050"/>
    <w:rsid w:val="00A94FD6"/>
    <w:rsid w:val="00AA1AFD"/>
    <w:rsid w:val="00AB7FC8"/>
    <w:rsid w:val="00AC16C7"/>
    <w:rsid w:val="00AC26BF"/>
    <w:rsid w:val="00AC4EA1"/>
    <w:rsid w:val="00AD0301"/>
    <w:rsid w:val="00AD451F"/>
    <w:rsid w:val="00AE71FF"/>
    <w:rsid w:val="00AF3CCF"/>
    <w:rsid w:val="00B041A0"/>
    <w:rsid w:val="00B140DC"/>
    <w:rsid w:val="00B15919"/>
    <w:rsid w:val="00B23308"/>
    <w:rsid w:val="00B44D83"/>
    <w:rsid w:val="00B51EA9"/>
    <w:rsid w:val="00B5383D"/>
    <w:rsid w:val="00B75563"/>
    <w:rsid w:val="00B777C7"/>
    <w:rsid w:val="00B837BF"/>
    <w:rsid w:val="00BB1C4A"/>
    <w:rsid w:val="00BB34CC"/>
    <w:rsid w:val="00BB40B2"/>
    <w:rsid w:val="00BE597A"/>
    <w:rsid w:val="00C03EC8"/>
    <w:rsid w:val="00C10975"/>
    <w:rsid w:val="00C1098D"/>
    <w:rsid w:val="00C20930"/>
    <w:rsid w:val="00C26AF6"/>
    <w:rsid w:val="00C35D07"/>
    <w:rsid w:val="00C36D93"/>
    <w:rsid w:val="00C4247C"/>
    <w:rsid w:val="00C53318"/>
    <w:rsid w:val="00C6522A"/>
    <w:rsid w:val="00C65F76"/>
    <w:rsid w:val="00C726DB"/>
    <w:rsid w:val="00C9675E"/>
    <w:rsid w:val="00CA1EC6"/>
    <w:rsid w:val="00CB325B"/>
    <w:rsid w:val="00CB6506"/>
    <w:rsid w:val="00CB7772"/>
    <w:rsid w:val="00CC1C42"/>
    <w:rsid w:val="00CC21B2"/>
    <w:rsid w:val="00CD1F17"/>
    <w:rsid w:val="00CD2F3B"/>
    <w:rsid w:val="00CF105B"/>
    <w:rsid w:val="00D00F90"/>
    <w:rsid w:val="00D15096"/>
    <w:rsid w:val="00D2124D"/>
    <w:rsid w:val="00D405CA"/>
    <w:rsid w:val="00D41E89"/>
    <w:rsid w:val="00D45084"/>
    <w:rsid w:val="00D85D8D"/>
    <w:rsid w:val="00D976F3"/>
    <w:rsid w:val="00DA73B2"/>
    <w:rsid w:val="00DB6861"/>
    <w:rsid w:val="00DD35FF"/>
    <w:rsid w:val="00DD552F"/>
    <w:rsid w:val="00DD6AA0"/>
    <w:rsid w:val="00DE0151"/>
    <w:rsid w:val="00DE1728"/>
    <w:rsid w:val="00E20A77"/>
    <w:rsid w:val="00E22104"/>
    <w:rsid w:val="00E24EFA"/>
    <w:rsid w:val="00E31817"/>
    <w:rsid w:val="00E33AB0"/>
    <w:rsid w:val="00E34760"/>
    <w:rsid w:val="00E3491C"/>
    <w:rsid w:val="00E3525A"/>
    <w:rsid w:val="00E43717"/>
    <w:rsid w:val="00E45889"/>
    <w:rsid w:val="00E86ACA"/>
    <w:rsid w:val="00E970A3"/>
    <w:rsid w:val="00EA1586"/>
    <w:rsid w:val="00EA66C2"/>
    <w:rsid w:val="00EA6BA2"/>
    <w:rsid w:val="00EB06D1"/>
    <w:rsid w:val="00EB1651"/>
    <w:rsid w:val="00EB1E21"/>
    <w:rsid w:val="00EB43DC"/>
    <w:rsid w:val="00EC6FA6"/>
    <w:rsid w:val="00ED398C"/>
    <w:rsid w:val="00ED3AB5"/>
    <w:rsid w:val="00EE7FEC"/>
    <w:rsid w:val="00EF1EE2"/>
    <w:rsid w:val="00EF5960"/>
    <w:rsid w:val="00F04603"/>
    <w:rsid w:val="00F0577D"/>
    <w:rsid w:val="00F07150"/>
    <w:rsid w:val="00F36A2A"/>
    <w:rsid w:val="00F37A96"/>
    <w:rsid w:val="00F4192A"/>
    <w:rsid w:val="00F41F93"/>
    <w:rsid w:val="00F4510F"/>
    <w:rsid w:val="00F45154"/>
    <w:rsid w:val="00F46A02"/>
    <w:rsid w:val="00F50A11"/>
    <w:rsid w:val="00F536B9"/>
    <w:rsid w:val="00F563AB"/>
    <w:rsid w:val="00F57F51"/>
    <w:rsid w:val="00F76539"/>
    <w:rsid w:val="00F76960"/>
    <w:rsid w:val="00F85253"/>
    <w:rsid w:val="00F877D9"/>
    <w:rsid w:val="00FB25C3"/>
    <w:rsid w:val="00FB2BA5"/>
    <w:rsid w:val="00FB78E1"/>
    <w:rsid w:val="00FC273B"/>
    <w:rsid w:val="00FC27AB"/>
    <w:rsid w:val="00FC3C8E"/>
    <w:rsid w:val="00FD2D0E"/>
    <w:rsid w:val="00FE12C4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1839F-F744-43F1-9254-807F07AD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64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4E8F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EB06D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EB06D1"/>
  </w:style>
  <w:style w:type="paragraph" w:styleId="a5">
    <w:name w:val="List Paragraph"/>
    <w:basedOn w:val="a"/>
    <w:uiPriority w:val="34"/>
    <w:qFormat/>
    <w:rsid w:val="007335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6A58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A58D7"/>
    <w:rPr>
      <w:rFonts w:ascii="Segoe UI" w:hAnsi="Segoe UI" w:cs="Segoe UI"/>
      <w:sz w:val="18"/>
      <w:szCs w:val="18"/>
    </w:rPr>
  </w:style>
  <w:style w:type="paragraph" w:customStyle="1" w:styleId="a8">
    <w:name w:val="Знак Знак Знак Знак Знак Знак Знак Знак Знак Знак Знак"/>
    <w:basedOn w:val="a"/>
    <w:rsid w:val="00193DF5"/>
    <w:rPr>
      <w:rFonts w:ascii="Verdana" w:hAnsi="Verdana" w:cs="Verdana"/>
      <w:lang w:val="en-US"/>
    </w:rPr>
  </w:style>
  <w:style w:type="table" w:styleId="a9">
    <w:name w:val="Table Grid"/>
    <w:basedOn w:val="a1"/>
    <w:rsid w:val="00E352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F877D9"/>
    <w:rPr>
      <w:b/>
      <w:bCs/>
    </w:rPr>
  </w:style>
  <w:style w:type="paragraph" w:styleId="ab">
    <w:name w:val="No Spacing"/>
    <w:qFormat/>
    <w:rsid w:val="00401FCE"/>
    <w:rPr>
      <w:rFonts w:eastAsia="Times New Roman"/>
      <w:sz w:val="22"/>
      <w:szCs w:val="22"/>
      <w:lang w:val="ru-RU" w:eastAsia="ru-RU"/>
    </w:rPr>
  </w:style>
  <w:style w:type="character" w:customStyle="1" w:styleId="rvts9">
    <w:name w:val="rvts9"/>
    <w:rsid w:val="0019477A"/>
  </w:style>
  <w:style w:type="character" w:customStyle="1" w:styleId="rvts37">
    <w:name w:val="rvts37"/>
    <w:rsid w:val="0019477A"/>
  </w:style>
  <w:style w:type="character" w:styleId="ac">
    <w:name w:val="FollowedHyperlink"/>
    <w:uiPriority w:val="99"/>
    <w:semiHidden/>
    <w:unhideWhenUsed/>
    <w:rsid w:val="00026B37"/>
    <w:rPr>
      <w:color w:val="954F72"/>
      <w:u w:val="single"/>
    </w:rPr>
  </w:style>
  <w:style w:type="paragraph" w:styleId="ad">
    <w:name w:val="Body Text Indent"/>
    <w:basedOn w:val="a"/>
    <w:link w:val="ae"/>
    <w:uiPriority w:val="99"/>
    <w:rsid w:val="00E970A3"/>
    <w:pPr>
      <w:ind w:firstLine="567"/>
    </w:pPr>
    <w:rPr>
      <w:sz w:val="28"/>
      <w:lang w:val="uk-UA"/>
    </w:rPr>
  </w:style>
  <w:style w:type="character" w:customStyle="1" w:styleId="ae">
    <w:name w:val="Основной текст с отступом Знак"/>
    <w:link w:val="ad"/>
    <w:uiPriority w:val="99"/>
    <w:rsid w:val="00E97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97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970A3"/>
    <w:rPr>
      <w:rFonts w:ascii="Courier New" w:eastAsia="Courier New" w:hAnsi="Courier New" w:cs="Courier New"/>
      <w:color w:val="000000"/>
      <w:sz w:val="17"/>
      <w:szCs w:val="17"/>
      <w:lang w:val="ru-RU" w:eastAsia="ru-RU"/>
    </w:rPr>
  </w:style>
  <w:style w:type="character" w:customStyle="1" w:styleId="FontStyle">
    <w:name w:val="Font Style"/>
    <w:uiPriority w:val="99"/>
    <w:rsid w:val="00E970A3"/>
    <w:rPr>
      <w:color w:val="000000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BE597A"/>
  </w:style>
  <w:style w:type="paragraph" w:customStyle="1" w:styleId="rvps7">
    <w:name w:val="rvps7"/>
    <w:basedOn w:val="a"/>
    <w:rsid w:val="00BE597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7">
    <w:name w:val="rvps17"/>
    <w:basedOn w:val="a"/>
    <w:rsid w:val="00BE597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78">
    <w:name w:val="rvts78"/>
    <w:basedOn w:val="a0"/>
    <w:rsid w:val="00BE597A"/>
  </w:style>
  <w:style w:type="paragraph" w:customStyle="1" w:styleId="rvps6">
    <w:name w:val="rvps6"/>
    <w:basedOn w:val="a"/>
    <w:rsid w:val="00BE597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23">
    <w:name w:val="rvts23"/>
    <w:basedOn w:val="a0"/>
    <w:rsid w:val="00BE597A"/>
  </w:style>
  <w:style w:type="character" w:styleId="af">
    <w:name w:val="Emphasis"/>
    <w:basedOn w:val="a0"/>
    <w:uiPriority w:val="20"/>
    <w:qFormat/>
    <w:rsid w:val="00BE597A"/>
    <w:rPr>
      <w:i/>
      <w:iCs/>
    </w:rPr>
  </w:style>
  <w:style w:type="character" w:customStyle="1" w:styleId="rvts44">
    <w:name w:val="rvts44"/>
    <w:basedOn w:val="a0"/>
    <w:rsid w:val="00BE597A"/>
  </w:style>
  <w:style w:type="paragraph" w:customStyle="1" w:styleId="rvps18">
    <w:name w:val="rvps18"/>
    <w:basedOn w:val="a"/>
    <w:rsid w:val="00BE597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2">
    <w:name w:val="rvps2"/>
    <w:basedOn w:val="a"/>
    <w:rsid w:val="00BE597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1">
    <w:name w:val="rvts11"/>
    <w:basedOn w:val="a0"/>
    <w:rsid w:val="00BE597A"/>
  </w:style>
  <w:style w:type="character" w:customStyle="1" w:styleId="rvts46">
    <w:name w:val="rvts46"/>
    <w:basedOn w:val="a0"/>
    <w:rsid w:val="00BE597A"/>
  </w:style>
  <w:style w:type="character" w:customStyle="1" w:styleId="rvts13">
    <w:name w:val="rvts13"/>
    <w:basedOn w:val="a0"/>
    <w:rsid w:val="00BE597A"/>
  </w:style>
  <w:style w:type="paragraph" w:customStyle="1" w:styleId="rvps4">
    <w:name w:val="rvps4"/>
    <w:basedOn w:val="a"/>
    <w:rsid w:val="00BE597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5">
    <w:name w:val="rvps15"/>
    <w:basedOn w:val="a"/>
    <w:rsid w:val="00BE597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0">
    <w:name w:val="header"/>
    <w:basedOn w:val="a"/>
    <w:link w:val="af1"/>
    <w:uiPriority w:val="99"/>
    <w:unhideWhenUsed/>
    <w:rsid w:val="00EF1EE2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F1EE2"/>
    <w:rPr>
      <w:rFonts w:ascii="Times New Roman" w:eastAsia="Times New Roman" w:hAnsi="Times New Roman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EF1EE2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F1EE2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503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396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32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9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9275">
                  <w:marLeft w:val="0"/>
                  <w:marRight w:val="0"/>
                  <w:marTop w:val="300"/>
                  <w:marBottom w:val="300"/>
                  <w:divBdr>
                    <w:top w:val="single" w:sz="6" w:space="8" w:color="CD5C5C"/>
                    <w:left w:val="single" w:sz="6" w:space="15" w:color="CD5C5C"/>
                    <w:bottom w:val="single" w:sz="6" w:space="8" w:color="CD5C5C"/>
                    <w:right w:val="single" w:sz="6" w:space="15" w:color="CD5C5C"/>
                  </w:divBdr>
                </w:div>
                <w:div w:id="631322940">
                  <w:marLeft w:val="0"/>
                  <w:marRight w:val="0"/>
                  <w:marTop w:val="300"/>
                  <w:marBottom w:val="300"/>
                  <w:divBdr>
                    <w:top w:val="single" w:sz="6" w:space="8" w:color="CD5C5C"/>
                    <w:left w:val="single" w:sz="6" w:space="15" w:color="CD5C5C"/>
                    <w:bottom w:val="single" w:sz="6" w:space="8" w:color="CD5C5C"/>
                    <w:right w:val="single" w:sz="6" w:space="15" w:color="CD5C5C"/>
                  </w:divBdr>
                </w:div>
                <w:div w:id="904605374">
                  <w:marLeft w:val="0"/>
                  <w:marRight w:val="0"/>
                  <w:marTop w:val="300"/>
                  <w:marBottom w:val="300"/>
                  <w:divBdr>
                    <w:top w:val="single" w:sz="6" w:space="8" w:color="CD5C5C"/>
                    <w:left w:val="single" w:sz="6" w:space="15" w:color="CD5C5C"/>
                    <w:bottom w:val="single" w:sz="6" w:space="8" w:color="CD5C5C"/>
                    <w:right w:val="single" w:sz="6" w:space="15" w:color="CD5C5C"/>
                  </w:divBdr>
                </w:div>
                <w:div w:id="983317737">
                  <w:marLeft w:val="0"/>
                  <w:marRight w:val="0"/>
                  <w:marTop w:val="300"/>
                  <w:marBottom w:val="300"/>
                  <w:divBdr>
                    <w:top w:val="single" w:sz="6" w:space="8" w:color="CD5C5C"/>
                    <w:left w:val="single" w:sz="6" w:space="15" w:color="CD5C5C"/>
                    <w:bottom w:val="single" w:sz="6" w:space="8" w:color="CD5C5C"/>
                    <w:right w:val="single" w:sz="6" w:space="15" w:color="CD5C5C"/>
                  </w:divBdr>
                </w:div>
                <w:div w:id="1348292646">
                  <w:marLeft w:val="0"/>
                  <w:marRight w:val="0"/>
                  <w:marTop w:val="300"/>
                  <w:marBottom w:val="300"/>
                  <w:divBdr>
                    <w:top w:val="single" w:sz="6" w:space="8" w:color="CD5C5C"/>
                    <w:left w:val="single" w:sz="6" w:space="15" w:color="CD5C5C"/>
                    <w:bottom w:val="single" w:sz="6" w:space="8" w:color="CD5C5C"/>
                    <w:right w:val="single" w:sz="6" w:space="15" w:color="CD5C5C"/>
                  </w:divBdr>
                </w:div>
                <w:div w:id="1460610835">
                  <w:marLeft w:val="0"/>
                  <w:marRight w:val="0"/>
                  <w:marTop w:val="300"/>
                  <w:marBottom w:val="300"/>
                  <w:divBdr>
                    <w:top w:val="single" w:sz="6" w:space="8" w:color="CD5C5C"/>
                    <w:left w:val="single" w:sz="6" w:space="15" w:color="CD5C5C"/>
                    <w:bottom w:val="single" w:sz="6" w:space="8" w:color="CD5C5C"/>
                    <w:right w:val="single" w:sz="6" w:space="15" w:color="CD5C5C"/>
                  </w:divBdr>
                </w:div>
                <w:div w:id="1589997587">
                  <w:marLeft w:val="0"/>
                  <w:marRight w:val="0"/>
                  <w:marTop w:val="300"/>
                  <w:marBottom w:val="300"/>
                  <w:divBdr>
                    <w:top w:val="single" w:sz="6" w:space="8" w:color="CD5C5C"/>
                    <w:left w:val="single" w:sz="6" w:space="15" w:color="CD5C5C"/>
                    <w:bottom w:val="single" w:sz="6" w:space="8" w:color="CD5C5C"/>
                    <w:right w:val="single" w:sz="6" w:space="15" w:color="CD5C5C"/>
                  </w:divBdr>
                </w:div>
                <w:div w:id="1671325460">
                  <w:marLeft w:val="0"/>
                  <w:marRight w:val="0"/>
                  <w:marTop w:val="300"/>
                  <w:marBottom w:val="300"/>
                  <w:divBdr>
                    <w:top w:val="single" w:sz="6" w:space="8" w:color="CD5C5C"/>
                    <w:left w:val="single" w:sz="6" w:space="15" w:color="CD5C5C"/>
                    <w:bottom w:val="single" w:sz="6" w:space="8" w:color="CD5C5C"/>
                    <w:right w:val="single" w:sz="6" w:space="15" w:color="CD5C5C"/>
                  </w:divBdr>
                </w:div>
                <w:div w:id="2132629151">
                  <w:marLeft w:val="0"/>
                  <w:marRight w:val="0"/>
                  <w:marTop w:val="300"/>
                  <w:marBottom w:val="300"/>
                  <w:divBdr>
                    <w:top w:val="single" w:sz="6" w:space="8" w:color="CD5C5C"/>
                    <w:left w:val="single" w:sz="6" w:space="15" w:color="CD5C5C"/>
                    <w:bottom w:val="single" w:sz="6" w:space="8" w:color="CD5C5C"/>
                    <w:right w:val="single" w:sz="6" w:space="15" w:color="CD5C5C"/>
                  </w:divBdr>
                </w:div>
              </w:divsChild>
            </w:div>
          </w:divsChild>
        </w:div>
      </w:divsChild>
    </w:div>
    <w:div w:id="880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7314">
          <w:blockQuote w:val="1"/>
          <w:marLeft w:val="300"/>
          <w:marRight w:val="300"/>
          <w:marTop w:val="0"/>
          <w:marBottom w:val="150"/>
          <w:divBdr>
            <w:top w:val="single" w:sz="12" w:space="8" w:color="99C888"/>
            <w:left w:val="none" w:sz="0" w:space="0" w:color="auto"/>
            <w:bottom w:val="single" w:sz="12" w:space="8" w:color="99C888"/>
            <w:right w:val="none" w:sz="0" w:space="0" w:color="auto"/>
          </w:divBdr>
        </w:div>
      </w:divsChild>
    </w:div>
    <w:div w:id="1600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8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.MIETIELIEVA\Desktop\&#1095;&#1080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BF6B-CD40-41C2-9054-8F651A4A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чист</Template>
  <TotalTime>182</TotalTime>
  <Pages>6</Pages>
  <Words>5133</Words>
  <Characters>2926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Мєтєлєва  Алла  Вікторівна</dc:creator>
  <cp:keywords/>
  <dc:description/>
  <cp:lastModifiedBy>Мєтєлєва  Алла  Вікторівна</cp:lastModifiedBy>
  <cp:revision>38</cp:revision>
  <cp:lastPrinted>2021-09-29T09:39:00Z</cp:lastPrinted>
  <dcterms:created xsi:type="dcterms:W3CDTF">2021-09-24T11:25:00Z</dcterms:created>
  <dcterms:modified xsi:type="dcterms:W3CDTF">2021-09-29T12:53:00Z</dcterms:modified>
</cp:coreProperties>
</file>