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9" w:rsidRPr="00240ACC" w:rsidRDefault="008371C9" w:rsidP="00240A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371C9" w:rsidRPr="00240ACC" w:rsidRDefault="008371C9" w:rsidP="00240ACC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40A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ЗАТВЕРДЖЕНО</w:t>
      </w:r>
    </w:p>
    <w:p w:rsidR="008371C9" w:rsidRPr="00240ACC" w:rsidRDefault="008371C9" w:rsidP="00240A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40A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</w:t>
      </w:r>
      <w:r w:rsidRPr="00240A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240A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240A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240A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  <w:t xml:space="preserve"> </w:t>
      </w:r>
      <w:r w:rsidRPr="00240A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  <w:t xml:space="preserve"> Розпорядження голови </w:t>
      </w:r>
    </w:p>
    <w:p w:rsidR="008371C9" w:rsidRPr="00240ACC" w:rsidRDefault="008371C9" w:rsidP="00240A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40A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</w:t>
      </w:r>
      <w:r w:rsidRPr="00240A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240A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240A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  <w:t xml:space="preserve">        </w:t>
      </w:r>
      <w:bookmarkStart w:id="0" w:name="_GoBack"/>
      <w:bookmarkEnd w:id="0"/>
      <w:r w:rsidRPr="00240A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облдержадміністрації</w:t>
      </w:r>
    </w:p>
    <w:p w:rsidR="008371C9" w:rsidRDefault="008371C9" w:rsidP="00240A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40A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________№____</w:t>
      </w:r>
    </w:p>
    <w:p w:rsidR="008371C9" w:rsidRDefault="008371C9" w:rsidP="001341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371C9" w:rsidRPr="00933577" w:rsidRDefault="008371C9" w:rsidP="001341EE">
      <w:pPr>
        <w:spacing w:after="0" w:line="240" w:lineRule="auto"/>
        <w:jc w:val="center"/>
        <w:rPr>
          <w:sz w:val="28"/>
          <w:szCs w:val="28"/>
          <w:lang w:val="uk-UA"/>
        </w:rPr>
      </w:pPr>
      <w:r w:rsidRPr="0093357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 А Р И Ф И</w:t>
      </w:r>
    </w:p>
    <w:p w:rsidR="008371C9" w:rsidRPr="00933577" w:rsidRDefault="008371C9" w:rsidP="00933577">
      <w:pPr>
        <w:spacing w:after="0" w:line="240" w:lineRule="auto"/>
        <w:jc w:val="center"/>
        <w:rPr>
          <w:sz w:val="28"/>
          <w:szCs w:val="28"/>
          <w:lang w:val="uk-UA"/>
        </w:rPr>
      </w:pPr>
      <w:r w:rsidRPr="00933577">
        <w:rPr>
          <w:rFonts w:ascii="Times New Roman" w:hAnsi="Times New Roman" w:cs="Times New Roman"/>
          <w:color w:val="000000"/>
          <w:sz w:val="28"/>
          <w:szCs w:val="28"/>
        </w:rPr>
        <w:t>на платні послуги, що надаються</w:t>
      </w:r>
    </w:p>
    <w:p w:rsidR="008371C9" w:rsidRPr="00933577" w:rsidRDefault="008371C9" w:rsidP="009335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357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комунальним закладом</w:t>
      </w:r>
      <w:r w:rsidRPr="00933577">
        <w:rPr>
          <w:rFonts w:ascii="Times New Roman" w:hAnsi="Times New Roman" w:cs="Times New Roman"/>
          <w:color w:val="000000"/>
          <w:sz w:val="28"/>
          <w:szCs w:val="28"/>
        </w:rPr>
        <w:t xml:space="preserve"> "Вінницький ре</w:t>
      </w:r>
      <w:r>
        <w:rPr>
          <w:rFonts w:ascii="Times New Roman" w:hAnsi="Times New Roman" w:cs="Times New Roman"/>
          <w:color w:val="000000"/>
          <w:sz w:val="28"/>
          <w:szCs w:val="28"/>
        </w:rPr>
        <w:t>гіональний клінічний лікувально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діагностичний центр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33577">
        <w:rPr>
          <w:rFonts w:ascii="Times New Roman" w:hAnsi="Times New Roman" w:cs="Times New Roman"/>
          <w:color w:val="000000"/>
          <w:sz w:val="28"/>
          <w:szCs w:val="28"/>
        </w:rPr>
        <w:t>серцево-судинної патології"</w:t>
      </w:r>
    </w:p>
    <w:p w:rsidR="008371C9" w:rsidRPr="001341EE" w:rsidRDefault="008371C9" w:rsidP="00933577">
      <w:pPr>
        <w:spacing w:after="0" w:line="240" w:lineRule="auto"/>
        <w:jc w:val="center"/>
        <w:rPr>
          <w:lang w:val="uk-UA"/>
        </w:rPr>
      </w:pPr>
    </w:p>
    <w:tbl>
      <w:tblPr>
        <w:tblW w:w="10282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7"/>
        <w:gridCol w:w="6439"/>
        <w:gridCol w:w="2016"/>
        <w:gridCol w:w="1160"/>
      </w:tblGrid>
      <w:tr w:rsidR="008371C9" w:rsidRPr="009B3A7C">
        <w:trPr>
          <w:trHeight w:val="44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Найменування медичної послуги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 без ПДВ, грн.</w:t>
            </w:r>
          </w:p>
        </w:tc>
      </w:tr>
      <w:tr w:rsidR="008371C9" w:rsidRPr="009B3A7C">
        <w:trPr>
          <w:trHeight w:val="5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Лабораторні, діагностичні та консультативні послуги за зверненнями громадян, що надаються без направлення лікарів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</w:rPr>
              <w:t>1.1.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Консультації та огляди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 та огляд лікарем-кардіологом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консультація та огляд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20,09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 та огляд лікарем-невропатологом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консультація та огляд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20,09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1.1.3.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 та огляд лікарем-ендокринологом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консультація та огляд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20,09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</w:rPr>
              <w:t>1.2.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Функціональні дослідження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</w:rPr>
              <w:t>1.2.1.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Електрокардіографія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24,42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</w:rPr>
              <w:t>1.2.2.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Велоергометрія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93,64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</w:rPr>
              <w:t>1.2.3.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Холтерівське моніторування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53,90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</w:rPr>
              <w:t>1.3.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Ультразвукові дослідження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1.3.1.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Ехокардіографія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34,34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1.3.2.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Ехокардіографія з кольоровим картуванням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45,25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1.3.3.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Ехокардіографія з допплерівським аналізом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45,25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1.3.4.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Ультразвукове дослідження периферичних судин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27,07</w:t>
            </w:r>
          </w:p>
        </w:tc>
      </w:tr>
      <w:tr w:rsidR="008371C9" w:rsidRPr="009B3A7C">
        <w:trPr>
          <w:trHeight w:val="5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1.3.5.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Допплерометрія судин із спектральним аналізом у постійному режимі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45,25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1.3.6.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Допплерографія судин в імпульсному режимі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41,62</w:t>
            </w:r>
          </w:p>
        </w:tc>
      </w:tr>
      <w:tr w:rsidR="008371C9" w:rsidRPr="009B3A7C">
        <w:trPr>
          <w:trHeight w:val="5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1.3.7.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Ультразвукове дослідження судин з кольоровим допплерівським картуванням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45,25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1.3.8.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Транскраніальна допплерографія судин головного мозку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56,15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1.3.9.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Ультразвукове дослідження щитовидної залози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27,07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</w:rPr>
              <w:t>1.4.</w:t>
            </w:r>
          </w:p>
        </w:tc>
        <w:tc>
          <w:tcPr>
            <w:tcW w:w="8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Клініко-діагностичні лабораторні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1.4.1.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Загальний аналіз крові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15,59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1.4.2.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з лейкоцитарною формулою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24,74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1.4.3.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визначення групи крові та резус-фактору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19,44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1.4.4.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визначення кількості тромбоцитів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20,11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1.4.5.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визначення рівня глюкози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17,90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1.4.6.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ниркові проби (сечовина, креатинін)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23,75</w:t>
            </w:r>
          </w:p>
        </w:tc>
      </w:tr>
      <w:tr w:rsidR="008371C9" w:rsidRPr="009B3A7C">
        <w:trPr>
          <w:trHeight w:val="5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1.4.7.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Аналіз крові на печінкові проби (білірубін, АлАТ (аланінамінотрансфераза), АсАТ (аспартатамінотрансфераза), тимолова проба)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35,33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1.4.8.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ревмопроби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35,09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1.4.9.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визначення загального білка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14,28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1.4.10.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визначення холестерину та ліпідів крові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38,86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1.4.11.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визначення калія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24,02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1.4.12.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визначення кальція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15,84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1.4.13.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визначення натрія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30,58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1.4.14.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визначення сечової кислоти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1.4.15.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Коагулограма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45,28</w:t>
            </w:r>
          </w:p>
        </w:tc>
      </w:tr>
      <w:tr w:rsidR="008371C9" w:rsidRPr="009B3A7C">
        <w:trPr>
          <w:trHeight w:val="5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1.4.16.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Аназіз крові на визначення міжнародного нормалізованого відношення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30,24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1.4.17.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Експрес-тест на визначення тропоніну I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75,80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1.4.18.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Експрес-тест Кардіокомбо (міоглобін, креатинкіназа, тропонін I)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158,78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1.4.19.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Експрес-тест для виявлення вірусу гепатиту 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56,60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1.4.20.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Експрес-тест для виявлення вірусу гепатиту С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56,60</w:t>
            </w:r>
          </w:p>
        </w:tc>
      </w:tr>
      <w:tr w:rsidR="008371C9" w:rsidRPr="009B3A7C">
        <w:trPr>
          <w:trHeight w:val="5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1.4.21.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Експрес-тест для виявлення ВІЛ (вірус імунодефіциту людини) 1 та 2 типів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56,60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1.4.22.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Загальний аналіз сечі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8,56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1.4.23.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сечі на визначення рівня глюкози (кількісно)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3,83</w:t>
            </w:r>
          </w:p>
        </w:tc>
      </w:tr>
      <w:tr w:rsidR="008371C9" w:rsidRPr="009B3A7C">
        <w:trPr>
          <w:trHeight w:val="5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1.4.24.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сечі на визначення рівня глюкози з використанням глюкофана (якісно)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1.4.25.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сечі на визначення кетонових тіл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1.4.26.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сечі по Нечипоренко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5,53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1.4.27.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харкотиння на кислотостійкі бактерії (туберкульоз)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8,76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</w:rPr>
              <w:t>1.5.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Рентгенологічні дослідження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1C9" w:rsidRPr="009B3A7C">
        <w:trPr>
          <w:trHeight w:val="5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1.5.1.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Коронарографія (крім випадків надання медичної допомоги хворому в критичному для життя стані)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4445,36</w:t>
            </w:r>
          </w:p>
        </w:tc>
      </w:tr>
      <w:tr w:rsidR="008371C9" w:rsidRPr="009B3A7C">
        <w:trPr>
          <w:trHeight w:val="823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Медичне обслуговування за договорами із суб'єктами господарювання, страховими організаціями (в тому числі з Фондом соціального страхування від нещасних випадків на виробництві та професійних захворювань України)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</w:rPr>
              <w:t>2.1.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Консультації та огляди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2.1.1.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 та огляд лікарем-кардіологом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консультація та огляд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20,09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2.1.2.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 та огляд лікарем-невропатологом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консультація та огляд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20,09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2.1.3.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 та огляд лікарем-ендокринологом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консультація та огляд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20,09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</w:rPr>
              <w:t>2.2.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Функціональні дослідження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2.2.1.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Електрокардіографія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24,42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2.2.2.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Велоергометрія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93,64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2.2.3.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Холтерівське моніторування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53,90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</w:rPr>
              <w:t>2.3.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Ультразвукові дослідження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2.3.1.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Ехокардіографія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34,34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2.3.2.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Ехокардіографія з кольоровим картуванням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45,25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2.3.3.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Ехокардіографія з допплерівським аналізом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45,25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2.3.4.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Ультразвукове дослідження периферичних судин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27,07</w:t>
            </w:r>
          </w:p>
        </w:tc>
      </w:tr>
      <w:tr w:rsidR="008371C9" w:rsidRPr="009B3A7C">
        <w:trPr>
          <w:trHeight w:val="5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2.3.5.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Допплерометрія судин із спектральним аналізом у постійному режимі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45,25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2.3.6.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Допплерографія судин в імпульсному режимі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41,62</w:t>
            </w:r>
          </w:p>
        </w:tc>
      </w:tr>
      <w:tr w:rsidR="008371C9" w:rsidRPr="009B3A7C">
        <w:trPr>
          <w:trHeight w:val="5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2.3.7.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Ультразвукове дослідження судин з кольоровим допплерівським картуванням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45,25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2.3.8.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Транскраніальна допплерографія судин головного мозку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56,15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2.3.9.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Ультразвукове дослідження щитовидної залози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27,07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</w:rPr>
              <w:t>2.4.</w:t>
            </w:r>
          </w:p>
        </w:tc>
        <w:tc>
          <w:tcPr>
            <w:tcW w:w="8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Клініко-діагностичні лабораторні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2.4.1.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Загальний аналіз крові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15,59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2.4.2.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з лейкоцитарною формулою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24,74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2.4.3.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визначення групи крові та резус-фактору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19,44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2.4.4.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визначення кількості тромбоцитів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20,11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2.4.5.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визначення рівня глюкози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17,90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2.4.6.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ниркові проби (сечовина, креатинін)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23,75</w:t>
            </w:r>
          </w:p>
        </w:tc>
      </w:tr>
      <w:tr w:rsidR="008371C9" w:rsidRPr="009B3A7C">
        <w:trPr>
          <w:trHeight w:val="5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2.4.7.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Аналіз крові на печінкові проби (білірубін, АлАТ (аланінамінотрансфераза), АсАТ (аспартатамінотрансфераза), тимолова проба)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35,33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2.4.8.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ревмопроби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35,09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2.4.9.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визначення загального білка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14,28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2.4.10.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визначення холестерину та ліпідів крові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38,86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2.4.11.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визначення калія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24,02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2.4.12.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визначення кальція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15,84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2.4.13.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визначення натрія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30,58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2.4.14.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визначення сечової кислоти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2.4.15.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Коагулограма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45,28</w:t>
            </w:r>
          </w:p>
        </w:tc>
      </w:tr>
      <w:tr w:rsidR="008371C9" w:rsidRPr="009B3A7C">
        <w:trPr>
          <w:trHeight w:val="5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2.4.16.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Аназіз крові на визначення міжнародного нормалізованого відношення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30,24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2.4.17.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Експрес-тест на визначення тропоніну I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75,80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2.4.18.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Експрес-тест Кардіокомбо (міоглобін, креатинкіназа, тропонін I)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158,78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2.4.19.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Експрес-тест для виявлення вірусу гепатиту 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56,60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2.4.20.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Експрес-тест для виявлення вірусу гепатиту С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56,60</w:t>
            </w:r>
          </w:p>
        </w:tc>
      </w:tr>
      <w:tr w:rsidR="008371C9" w:rsidRPr="009B3A7C">
        <w:trPr>
          <w:trHeight w:val="5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2.4.21.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Експрес-тест для виявлення ВІЛ (вірус імунодефіциту людини) 1 та 2 типів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56,60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2.4.22.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Загальний аналіз сечі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8,56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2.4.23.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сечі на визначення рівня глюкози (кількісно)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3,83</w:t>
            </w:r>
          </w:p>
        </w:tc>
      </w:tr>
      <w:tr w:rsidR="008371C9" w:rsidRPr="009B3A7C">
        <w:trPr>
          <w:trHeight w:val="5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2.4.24.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сечі на визначення рівня глюкози з використанням глюкофана (якісно)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2.4.25.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сечі на визначення кетонових тіл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2.4.26.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сечі по Нечипоренко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5,53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2.4.27.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харкотиння на кислотостійкі бактерії (туберкульоз)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8,76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</w:rPr>
              <w:t>2.5.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Рентгенологічні дослідження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1C9" w:rsidRPr="009B3A7C">
        <w:trPr>
          <w:trHeight w:val="5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2.5.1.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Коронарографія (крім випадків надання медичної допомоги хворому в критичному для життя стані)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4445,36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</w:rPr>
              <w:t>2.6.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Перебування у відділенні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1C9" w:rsidRPr="009B3A7C">
        <w:trPr>
          <w:trHeight w:val="111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2.6.1.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Перебування в кардіологічному відділенні для хворих на інфаркт міокарда (1 ліжко-день без медикаментозного забезпечення) (крім випадків надання медичної допомоги хворому в критичному для життя стані)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ліжко-день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125,62</w:t>
            </w:r>
          </w:p>
        </w:tc>
      </w:tr>
      <w:tr w:rsidR="008371C9" w:rsidRPr="009B3A7C">
        <w:trPr>
          <w:trHeight w:val="111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2.6.2.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Перебування в кардіологічному відділенні для хворих з порушенням ритму (1 ліжко-день без медикаментозного забезпечення) (крім випадків надання медичної допомоги хворому в критичному для життя стані)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ліжко-день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143,90</w:t>
            </w:r>
          </w:p>
        </w:tc>
      </w:tr>
      <w:tr w:rsidR="008371C9" w:rsidRPr="009B3A7C">
        <w:trPr>
          <w:trHeight w:val="5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Медичне обслуговування іноземних громадян, які тимчасово перебувають на території України, в тому числі за договорами страхування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</w:rPr>
              <w:t>3.1.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Консультації та огляди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3.1.1.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 та огляд лікарем-кардіологом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консультація та огляд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29,20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3.1.2.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 та огляд лікарем-невропатологом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консультація та огляд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29,20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3.1.3.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 та огляд лікарем-ендокринологом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консультація та огляд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29,20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</w:rPr>
              <w:t>3.2.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Функціональні дослідження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</w:rPr>
              <w:t>3.2.1.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Електрокардіографія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32,55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</w:rPr>
              <w:t>3.2.2.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Велоергометрія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120,77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</w:rPr>
              <w:t>3.2.3.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Холтерівське моніторування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73,26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</w:rPr>
              <w:t>3.3.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Ультразвукові дослідження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3.3.1.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Ехокардіографія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46,42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3.3.2.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Ехокардіографія з кольоровим картуванням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62,83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3.3.3.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Ехокардіографія з допплерівським аналізом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62,83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3.3.4.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Ультразвукове дослідження периферичних судин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35,45</w:t>
            </w:r>
          </w:p>
        </w:tc>
      </w:tr>
      <w:tr w:rsidR="008371C9" w:rsidRPr="009B3A7C">
        <w:trPr>
          <w:trHeight w:val="5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3.3.5.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Допплерометрія судин із спектральним аналізом у постійному режимі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62,83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3.3.6.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Допплерографія судин в імпульсному режимі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57,37</w:t>
            </w:r>
          </w:p>
        </w:tc>
      </w:tr>
      <w:tr w:rsidR="008371C9" w:rsidRPr="009B3A7C">
        <w:trPr>
          <w:trHeight w:val="5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3.3.7.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Ультразвукове дослідження судин з кольоровим допплерівським картуванням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62,83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3.3.8.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Транскраніальна допплерографія судин головного мозку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79,25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3.3.9.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Ультразвукове дослідження щитовидної залози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35,45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</w:rPr>
              <w:t>3.4.</w:t>
            </w:r>
          </w:p>
        </w:tc>
        <w:tc>
          <w:tcPr>
            <w:tcW w:w="8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Клініко-діагностичні лабораторні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3.4.1.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Загальний аналіз крові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20,92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3.4.2.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з лейкоцитарною формулою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34,10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3.4.3.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визначення групи крові та резус-фактору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25,36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3.4.4.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визначення кількості тромбоцитів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27,31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3.4.5.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визначення рівня глюкози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22,66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3.4.6.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ниркові проби (сечовина, креатинін)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31,85</w:t>
            </w:r>
          </w:p>
        </w:tc>
      </w:tr>
      <w:tr w:rsidR="008371C9" w:rsidRPr="009B3A7C">
        <w:trPr>
          <w:trHeight w:val="5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3.4.7.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Аналіз крові на печінкові проби (білірубін, АлАТ (аланінамінотрансфераза), АсАТ аспартатамінотрансфераза), тимолова проба)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49,82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3.4.8.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ревмопроби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43,86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3.4.9.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визначення загального білка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18,99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3.4.10.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визначення холестерину та ліпідів крові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50,53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3.4.11.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визначення калія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29,55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3.4.12.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визначення кальція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20,68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3.4.13.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визначення натрія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36,65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3.4.14.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визначення сечової кислоти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23,60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3.4.15.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Коагулограма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64,71</w:t>
            </w:r>
          </w:p>
        </w:tc>
      </w:tr>
      <w:tr w:rsidR="008371C9" w:rsidRPr="009B3A7C">
        <w:trPr>
          <w:trHeight w:val="5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3.4.16.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визначення міжнародного нормалізованого відношення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42,34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3.4.17.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Експрес-тест на визначення тропоніну I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82,97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3.4.18.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Експрес-тест Кардіокомбо (міоглобін, креатинкіназа, тропонін I)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172,86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3.4.19.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Експрес-тест для виявлення вірусу гепатиту 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62,22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3.4.20.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Експрес-тест для виявлення вірусу гепатиту С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62,22</w:t>
            </w:r>
          </w:p>
        </w:tc>
      </w:tr>
      <w:tr w:rsidR="008371C9" w:rsidRPr="009B3A7C">
        <w:trPr>
          <w:trHeight w:val="5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3.4.21.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Експрес-тест для виявлення ВІЛ (вірус імунодефіциту людини) 1 та 2 типів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62,22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3.4.22.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Загальний аналіз сечі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11,69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3.4.23.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сечі на визначення рівня глюкози (кількісно)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4,99</w:t>
            </w:r>
          </w:p>
        </w:tc>
      </w:tr>
      <w:tr w:rsidR="008371C9" w:rsidRPr="009B3A7C">
        <w:trPr>
          <w:trHeight w:val="5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3.4.24.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сечі на визначення рівня глюкози з використанням глюкофана (якісно)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5,88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3.4.25.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сечі на визначення кетонових тіл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5,88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3.4.26.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сечі по Нечипоренко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7,59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3.4.27.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харкотиння на кислотостійкі бактерії (туберкульоз)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12,21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</w:rPr>
              <w:t>3.5.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Рентгенологічні дослідження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3.5.1.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Коронарографія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дослідження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4980,76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</w:rPr>
              <w:t>3.6.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Операції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1C9" w:rsidRPr="009B3A7C">
        <w:trPr>
          <w:trHeight w:val="5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3.6.1.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Стентування коронарної артерії трансрадіальним доступом однією стент-системою без лікувального покриття, просте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операція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26841,98</w:t>
            </w:r>
          </w:p>
        </w:tc>
      </w:tr>
      <w:tr w:rsidR="008371C9" w:rsidRPr="009B3A7C">
        <w:trPr>
          <w:trHeight w:val="5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3.6.2.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Стентування коронарної артерії трансрадіальним доступом двома стент-системами без лікувального покриття, просте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операція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36106,40</w:t>
            </w:r>
          </w:p>
        </w:tc>
      </w:tr>
      <w:tr w:rsidR="008371C9" w:rsidRPr="009B3A7C">
        <w:trPr>
          <w:trHeight w:val="5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3.6.3.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Стентування коронарної артерії трансрадіальним доступом однією стент-системою з лікувальним покриттям, просте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операція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50333,70</w:t>
            </w:r>
          </w:p>
        </w:tc>
      </w:tr>
      <w:tr w:rsidR="008371C9" w:rsidRPr="009B3A7C">
        <w:trPr>
          <w:trHeight w:val="5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3.6.4.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Стентування коронарної артерії трансрадіальним доступом двома стент-системами з лікувальним покриттям, просте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операція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76731,40</w:t>
            </w:r>
          </w:p>
        </w:tc>
      </w:tr>
      <w:tr w:rsidR="008371C9" w:rsidRPr="009B3A7C">
        <w:trPr>
          <w:trHeight w:val="5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3.6.5.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Стентування коронарної артерії трансфеморальним доступом однією стент-системою без лікувального покриття, просте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операція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32548,79</w:t>
            </w:r>
          </w:p>
        </w:tc>
      </w:tr>
      <w:tr w:rsidR="008371C9" w:rsidRPr="009B3A7C">
        <w:trPr>
          <w:trHeight w:val="5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3.6.6.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Стентування коронарної артерії трансфеморальним доступом двома стент-системами без лікувального покриття, просте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операція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42288,92</w:t>
            </w:r>
          </w:p>
        </w:tc>
      </w:tr>
      <w:tr w:rsidR="008371C9" w:rsidRPr="009B3A7C">
        <w:trPr>
          <w:trHeight w:val="5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3.6.7.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Стентування коронарної артерії трансфеморальним доступом однією стент-системою з лікувальним покриттям, просте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операція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56654,62</w:t>
            </w:r>
          </w:p>
        </w:tc>
      </w:tr>
      <w:tr w:rsidR="008371C9" w:rsidRPr="009B3A7C">
        <w:trPr>
          <w:trHeight w:val="5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3.6.8.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Стентування коронарної артерії трансфеморальним доступом двома стент-системами з лікувальним покриттям, просте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операція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82715,00</w:t>
            </w:r>
          </w:p>
        </w:tc>
      </w:tr>
      <w:tr w:rsidR="008371C9" w:rsidRPr="009B3A7C">
        <w:trPr>
          <w:trHeight w:val="5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3.6.9.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Стентування коронарної артерії трансфеморальним доступом однією стент-системою з лікувальним покриттям, складне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операція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91077,27</w:t>
            </w:r>
          </w:p>
        </w:tc>
      </w:tr>
      <w:tr w:rsidR="008371C9" w:rsidRPr="009B3A7C">
        <w:trPr>
          <w:trHeight w:val="5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3.6.10.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Стентування коронарної артерії трансфеморальним доступом двома стент-системами з лікувальним покриттям, складне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операція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112535,49</w:t>
            </w:r>
          </w:p>
        </w:tc>
      </w:tr>
      <w:tr w:rsidR="008371C9" w:rsidRPr="009B3A7C">
        <w:trPr>
          <w:trHeight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</w:rPr>
              <w:t>3.7.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Перебування у відділенні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1C9" w:rsidRPr="009B3A7C">
        <w:trPr>
          <w:trHeight w:val="5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3.7.1.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Перебування в кардіологічному відділенні для хворих на інфаркт міокарда (1 ліжко-день без медикаментозного забезпечення)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ліжко-день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136,08</w:t>
            </w:r>
          </w:p>
        </w:tc>
      </w:tr>
      <w:tr w:rsidR="008371C9" w:rsidRPr="009B3A7C">
        <w:trPr>
          <w:trHeight w:val="5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A7C">
              <w:rPr>
                <w:rFonts w:ascii="Times New Roman" w:hAnsi="Times New Roman" w:cs="Times New Roman"/>
                <w:color w:val="000000"/>
              </w:rPr>
              <w:t>3.7.2.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9" w:rsidRPr="009B3A7C" w:rsidRDefault="008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Перебування в кардіологічному відділенні для хворих з порушенням ритму (1 ліжко-день без медикаментозного забезпечення)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1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ліжко-день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1C9" w:rsidRPr="009B3A7C" w:rsidRDefault="008371C9" w:rsidP="0093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155,90</w:t>
            </w:r>
          </w:p>
        </w:tc>
      </w:tr>
    </w:tbl>
    <w:p w:rsidR="008371C9" w:rsidRDefault="008371C9" w:rsidP="001341EE">
      <w:pPr>
        <w:rPr>
          <w:lang w:val="uk-UA"/>
        </w:rPr>
      </w:pPr>
    </w:p>
    <w:p w:rsidR="008371C9" w:rsidRDefault="008371C9" w:rsidP="001341EE">
      <w:pPr>
        <w:rPr>
          <w:lang w:val="uk-UA"/>
        </w:rPr>
      </w:pPr>
    </w:p>
    <w:p w:rsidR="008371C9" w:rsidRDefault="008371C9" w:rsidP="00933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</w:t>
      </w:r>
      <w:r w:rsidRPr="00933577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</w:t>
      </w:r>
    </w:p>
    <w:p w:rsidR="008371C9" w:rsidRPr="00933577" w:rsidRDefault="008371C9" w:rsidP="00933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3577">
        <w:rPr>
          <w:rFonts w:ascii="Times New Roman" w:hAnsi="Times New Roman" w:cs="Times New Roman"/>
          <w:sz w:val="28"/>
          <w:szCs w:val="28"/>
          <w:lang w:val="uk-UA"/>
        </w:rPr>
        <w:t>охорони здоров</w:t>
      </w:r>
      <w:r w:rsidRPr="00933577">
        <w:rPr>
          <w:rFonts w:ascii="Times New Roman" w:hAnsi="Times New Roman" w:cs="Times New Roman"/>
          <w:sz w:val="28"/>
          <w:szCs w:val="28"/>
        </w:rPr>
        <w:t>’</w:t>
      </w:r>
      <w:r w:rsidRPr="00933577">
        <w:rPr>
          <w:rFonts w:ascii="Times New Roman" w:hAnsi="Times New Roman" w:cs="Times New Roman"/>
          <w:sz w:val="28"/>
          <w:szCs w:val="28"/>
          <w:lang w:val="uk-UA"/>
        </w:rPr>
        <w:t xml:space="preserve">я та курортів                                                             </w:t>
      </w:r>
    </w:p>
    <w:sectPr w:rsidR="008371C9" w:rsidRPr="00933577" w:rsidSect="006E7E2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E22"/>
    <w:rsid w:val="000E1F4E"/>
    <w:rsid w:val="001341EE"/>
    <w:rsid w:val="001A6274"/>
    <w:rsid w:val="00240ACC"/>
    <w:rsid w:val="00421923"/>
    <w:rsid w:val="005E0646"/>
    <w:rsid w:val="0065140E"/>
    <w:rsid w:val="006E7E22"/>
    <w:rsid w:val="00797B49"/>
    <w:rsid w:val="007F14C5"/>
    <w:rsid w:val="008371C9"/>
    <w:rsid w:val="00933577"/>
    <w:rsid w:val="009B3A7C"/>
    <w:rsid w:val="00F8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49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41E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8633</Words>
  <Characters>4922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2015-09-04T12:23:00Z</cp:lastPrinted>
  <dcterms:created xsi:type="dcterms:W3CDTF">2015-11-27T11:23:00Z</dcterms:created>
  <dcterms:modified xsi:type="dcterms:W3CDTF">2016-02-01T15:00:00Z</dcterms:modified>
</cp:coreProperties>
</file>