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3" w:rsidRDefault="009D5FD3" w:rsidP="003B031C">
      <w:pPr>
        <w:spacing w:before="60" w:after="60"/>
        <w:rPr>
          <w:u w:val="single"/>
        </w:rPr>
      </w:pPr>
    </w:p>
    <w:p w:rsidR="009D5FD3" w:rsidRPr="000E6C27" w:rsidRDefault="009D5FD3" w:rsidP="003B031C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 xml:space="preserve"> Департаменту соціальної та молодіжної політики Вінницької облдержадміністрації</w:t>
      </w:r>
    </w:p>
    <w:p w:rsidR="009D5FD3" w:rsidRDefault="009D5FD3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9D5FD3" w:rsidRDefault="009D5FD3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9D5FD3" w:rsidRPr="009470F0" w:rsidRDefault="009D5FD3" w:rsidP="003B031C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9D5FD3" w:rsidRDefault="009D5FD3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9D5FD3" w:rsidRDefault="009D5FD3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9D5FD3" w:rsidRDefault="009D5FD3" w:rsidP="003B031C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9D5FD3" w:rsidRPr="00AA662B" w:rsidRDefault="009D5FD3" w:rsidP="003B031C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9D5FD3" w:rsidRPr="00A9271F" w:rsidRDefault="009D5FD3" w:rsidP="003B031C">
      <w:pPr>
        <w:spacing w:line="240" w:lineRule="exact"/>
      </w:pPr>
    </w:p>
    <w:p w:rsidR="009D5FD3" w:rsidRDefault="009D5FD3" w:rsidP="00A82DE6">
      <w:pPr>
        <w:ind w:left="3780"/>
        <w:jc w:val="both"/>
      </w:pPr>
    </w:p>
    <w:p w:rsidR="009D5FD3" w:rsidRDefault="009D5FD3" w:rsidP="00A82DE6">
      <w:pPr>
        <w:ind w:firstLine="720"/>
        <w:jc w:val="both"/>
      </w:pPr>
    </w:p>
    <w:p w:rsidR="009D5FD3" w:rsidRDefault="009D5FD3" w:rsidP="00A82DE6">
      <w:pPr>
        <w:ind w:firstLine="720"/>
        <w:jc w:val="center"/>
      </w:pPr>
      <w:r>
        <w:t>ЗАЯВА</w:t>
      </w:r>
    </w:p>
    <w:p w:rsidR="009D5FD3" w:rsidRDefault="009D5FD3" w:rsidP="00A82DE6">
      <w:pPr>
        <w:ind w:firstLine="720"/>
        <w:jc w:val="center"/>
      </w:pPr>
    </w:p>
    <w:p w:rsidR="009D5FD3" w:rsidRDefault="009D5FD3" w:rsidP="00A82DE6">
      <w:pPr>
        <w:ind w:firstLine="720"/>
        <w:jc w:val="both"/>
      </w:pPr>
      <w:r>
        <w:t>У зв</w:t>
      </w:r>
      <w:r w:rsidRPr="002F0596">
        <w:t>’</w:t>
      </w:r>
      <w:r>
        <w:t>язку з виявленими медичними тимчасовими протипоказаннями до керування автомобілем, прошу видати дозвіл на передачу права користування автомобілем, яким я забезпечений(на) через органи соціального забезпечення (за кошти державного бюджету або визнаним як гуманітарною допомогою), на____________________________________, який проживає та зареєстрований разом зі мною, здійснює за мною догляд та буде забезпечувати обслуговування спецавтотранспортом.</w:t>
      </w:r>
    </w:p>
    <w:p w:rsidR="009D5FD3" w:rsidRDefault="009D5FD3" w:rsidP="00A82DE6">
      <w:pPr>
        <w:ind w:firstLine="720"/>
        <w:jc w:val="both"/>
      </w:pPr>
    </w:p>
    <w:p w:rsidR="009D5FD3" w:rsidRDefault="009D5FD3" w:rsidP="003B031C">
      <w:pPr>
        <w:ind w:firstLine="708"/>
        <w:jc w:val="center"/>
        <w:rPr>
          <w:i/>
          <w:vertAlign w:val="superscript"/>
        </w:rPr>
      </w:pPr>
    </w:p>
    <w:p w:rsidR="009D5FD3" w:rsidRDefault="009D5FD3" w:rsidP="003B031C">
      <w:pPr>
        <w:ind w:firstLine="708"/>
        <w:jc w:val="center"/>
        <w:rPr>
          <w:i/>
          <w:vertAlign w:val="superscript"/>
        </w:rPr>
      </w:pPr>
    </w:p>
    <w:p w:rsidR="009D5FD3" w:rsidRDefault="009D5FD3" w:rsidP="003B031C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9D5FD3" w:rsidRDefault="009D5FD3" w:rsidP="003B031C">
      <w:pPr>
        <w:jc w:val="both"/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9D5FD3" w:rsidRDefault="009D5FD3" w:rsidP="003B031C">
      <w:pPr>
        <w:jc w:val="both"/>
        <w:rPr>
          <w:i/>
          <w:vertAlign w:val="superscript"/>
        </w:rPr>
      </w:pPr>
    </w:p>
    <w:p w:rsidR="009D5FD3" w:rsidRPr="00EA1CCE" w:rsidRDefault="009D5FD3" w:rsidP="00D707C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9D5FD3" w:rsidRPr="00EA1CCE" w:rsidRDefault="009D5FD3" w:rsidP="00D707C2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9D5FD3" w:rsidRDefault="009D5FD3" w:rsidP="00D707C2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9D5FD3" w:rsidRPr="00C9445C" w:rsidRDefault="009D5FD3" w:rsidP="00D707C2">
      <w:pPr>
        <w:pStyle w:val="NormalWeb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9D5FD3" w:rsidRDefault="009D5FD3" w:rsidP="003B031C">
      <w:pPr>
        <w:jc w:val="both"/>
        <w:rPr>
          <w:i/>
        </w:rPr>
      </w:pPr>
    </w:p>
    <w:p w:rsidR="009D5FD3" w:rsidRDefault="009D5FD3" w:rsidP="003B031C">
      <w:pPr>
        <w:jc w:val="both"/>
        <w:rPr>
          <w:i/>
        </w:rPr>
      </w:pPr>
    </w:p>
    <w:p w:rsidR="009D5FD3" w:rsidRDefault="009D5FD3" w:rsidP="003B031C">
      <w:pPr>
        <w:jc w:val="both"/>
        <w:rPr>
          <w:i/>
        </w:rPr>
      </w:pPr>
    </w:p>
    <w:p w:rsidR="009D5FD3" w:rsidRDefault="009D5FD3" w:rsidP="003B031C">
      <w:pPr>
        <w:jc w:val="both"/>
        <w:rPr>
          <w:i/>
        </w:rPr>
      </w:pPr>
    </w:p>
    <w:p w:rsidR="009D5FD3" w:rsidRDefault="009D5FD3" w:rsidP="00AF3626">
      <w:pPr>
        <w:ind w:left="7788"/>
        <w:rPr>
          <w:b/>
          <w:lang w:val="ru-RU"/>
        </w:rPr>
      </w:pPr>
    </w:p>
    <w:p w:rsidR="009D5FD3" w:rsidRDefault="009D5FD3" w:rsidP="00AF3626">
      <w:pPr>
        <w:ind w:left="7788"/>
        <w:rPr>
          <w:b/>
          <w:lang w:val="ru-RU"/>
        </w:rPr>
      </w:pPr>
    </w:p>
    <w:p w:rsidR="009D5FD3" w:rsidRDefault="009D5FD3" w:rsidP="00AF3626">
      <w:pPr>
        <w:ind w:left="7788"/>
        <w:rPr>
          <w:b/>
          <w:lang w:val="ru-RU"/>
        </w:rPr>
      </w:pPr>
    </w:p>
    <w:p w:rsidR="009D5FD3" w:rsidRDefault="009D5FD3" w:rsidP="00AF3626">
      <w:pPr>
        <w:ind w:left="7788"/>
        <w:rPr>
          <w:b/>
          <w:lang w:val="ru-RU"/>
        </w:rPr>
      </w:pPr>
    </w:p>
    <w:p w:rsidR="009D5FD3" w:rsidRDefault="009D5FD3" w:rsidP="00AF3626">
      <w:pPr>
        <w:ind w:left="7788"/>
        <w:rPr>
          <w:b/>
          <w:lang w:val="ru-RU"/>
        </w:rPr>
      </w:pPr>
    </w:p>
    <w:sectPr w:rsidR="009D5FD3" w:rsidSect="0055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31C"/>
    <w:rsid w:val="00001FD3"/>
    <w:rsid w:val="00002131"/>
    <w:rsid w:val="000056D5"/>
    <w:rsid w:val="00035050"/>
    <w:rsid w:val="00041604"/>
    <w:rsid w:val="00047DEA"/>
    <w:rsid w:val="00047F48"/>
    <w:rsid w:val="00057C01"/>
    <w:rsid w:val="00092F49"/>
    <w:rsid w:val="000E559D"/>
    <w:rsid w:val="000E6C27"/>
    <w:rsid w:val="000F37F0"/>
    <w:rsid w:val="000F3ECF"/>
    <w:rsid w:val="0011225A"/>
    <w:rsid w:val="001213CE"/>
    <w:rsid w:val="00130DAF"/>
    <w:rsid w:val="00130EC5"/>
    <w:rsid w:val="00136524"/>
    <w:rsid w:val="0014216B"/>
    <w:rsid w:val="001526CF"/>
    <w:rsid w:val="0015565B"/>
    <w:rsid w:val="00171A46"/>
    <w:rsid w:val="00175DAA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63FBE"/>
    <w:rsid w:val="0027635A"/>
    <w:rsid w:val="00292465"/>
    <w:rsid w:val="002A5DD2"/>
    <w:rsid w:val="002B6ECC"/>
    <w:rsid w:val="002B70A1"/>
    <w:rsid w:val="002F0596"/>
    <w:rsid w:val="002F152F"/>
    <w:rsid w:val="002F647F"/>
    <w:rsid w:val="00332BA2"/>
    <w:rsid w:val="00364F78"/>
    <w:rsid w:val="00366278"/>
    <w:rsid w:val="003B031C"/>
    <w:rsid w:val="003C054C"/>
    <w:rsid w:val="003E6330"/>
    <w:rsid w:val="003E7CC1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35ED4"/>
    <w:rsid w:val="00546A28"/>
    <w:rsid w:val="00550A7B"/>
    <w:rsid w:val="00554579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51369"/>
    <w:rsid w:val="00856026"/>
    <w:rsid w:val="00857735"/>
    <w:rsid w:val="008617AA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C7160"/>
    <w:rsid w:val="009D5FD3"/>
    <w:rsid w:val="009F4707"/>
    <w:rsid w:val="009F7628"/>
    <w:rsid w:val="00A13E7E"/>
    <w:rsid w:val="00A24B96"/>
    <w:rsid w:val="00A7423F"/>
    <w:rsid w:val="00A82DE6"/>
    <w:rsid w:val="00A9271F"/>
    <w:rsid w:val="00A94EF4"/>
    <w:rsid w:val="00AA171C"/>
    <w:rsid w:val="00AA662B"/>
    <w:rsid w:val="00AD0A51"/>
    <w:rsid w:val="00AD142F"/>
    <w:rsid w:val="00AE15A9"/>
    <w:rsid w:val="00AF3626"/>
    <w:rsid w:val="00B02F76"/>
    <w:rsid w:val="00B77426"/>
    <w:rsid w:val="00B82B25"/>
    <w:rsid w:val="00B8475D"/>
    <w:rsid w:val="00BB1E1E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196D"/>
    <w:rsid w:val="00D23079"/>
    <w:rsid w:val="00D707C2"/>
    <w:rsid w:val="00D77D0D"/>
    <w:rsid w:val="00D943CE"/>
    <w:rsid w:val="00DB103C"/>
    <w:rsid w:val="00DF69FC"/>
    <w:rsid w:val="00E021D0"/>
    <w:rsid w:val="00E14F15"/>
    <w:rsid w:val="00E365D9"/>
    <w:rsid w:val="00E40AE3"/>
    <w:rsid w:val="00E4289E"/>
    <w:rsid w:val="00E57EEA"/>
    <w:rsid w:val="00E9614A"/>
    <w:rsid w:val="00EA1CCE"/>
    <w:rsid w:val="00EB044F"/>
    <w:rsid w:val="00EB49BA"/>
    <w:rsid w:val="00EC085C"/>
    <w:rsid w:val="00F552D0"/>
    <w:rsid w:val="00F57D62"/>
    <w:rsid w:val="00F647E8"/>
    <w:rsid w:val="00F76A05"/>
    <w:rsid w:val="00FC518A"/>
    <w:rsid w:val="00FC7D8D"/>
    <w:rsid w:val="00FE3F20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C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31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F36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626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165</Words>
  <Characters>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2018-05-04T12:46:00Z</cp:lastPrinted>
  <dcterms:created xsi:type="dcterms:W3CDTF">2018-04-13T14:47:00Z</dcterms:created>
  <dcterms:modified xsi:type="dcterms:W3CDTF">2021-03-02T09:18:00Z</dcterms:modified>
</cp:coreProperties>
</file>