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D86" w:rsidRPr="00F57905" w:rsidRDefault="00BD6D86" w:rsidP="007C0577">
      <w:pPr>
        <w:jc w:val="right"/>
        <w:rPr>
          <w:sz w:val="16"/>
          <w:szCs w:val="16"/>
          <w:lang w:val="uk-UA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4258"/>
        <w:gridCol w:w="348"/>
        <w:gridCol w:w="4965"/>
      </w:tblGrid>
      <w:tr w:rsidR="00BD6D86" w:rsidRPr="00F57905" w:rsidTr="004F4346">
        <w:trPr>
          <w:trHeight w:val="1250"/>
          <w:jc w:val="center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D6D86" w:rsidRPr="00F57905" w:rsidRDefault="00BD6D86" w:rsidP="00F20D19">
            <w:pPr>
              <w:rPr>
                <w:lang w:val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D6D86" w:rsidRPr="00F57905" w:rsidRDefault="00BD6D86" w:rsidP="006C4F1D">
            <w:pPr>
              <w:rPr>
                <w:lang w:val="uk-UA"/>
              </w:rPr>
            </w:pP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D6D86" w:rsidRPr="001E2B1C" w:rsidRDefault="00BD6D86" w:rsidP="00E009DD">
            <w:pPr>
              <w:rPr>
                <w:b/>
              </w:rPr>
            </w:pPr>
            <w:r w:rsidRPr="001E2B1C">
              <w:rPr>
                <w:b/>
              </w:rPr>
              <w:t>ЗАТВЕРДЖЕНО</w:t>
            </w:r>
          </w:p>
          <w:p w:rsidR="00BD6D86" w:rsidRDefault="00BD6D86" w:rsidP="00E009DD">
            <w:pPr>
              <w:rPr>
                <w:rStyle w:val="Strong"/>
                <w:b w:val="0"/>
                <w:bCs/>
              </w:rPr>
            </w:pPr>
            <w:r>
              <w:rPr>
                <w:lang w:val="uk-UA"/>
              </w:rPr>
              <w:t>Наказ</w:t>
            </w:r>
            <w:r>
              <w:t xml:space="preserve"> Департаменту соціальної та молодіжної політики облдержадміністрації</w:t>
            </w:r>
          </w:p>
          <w:p w:rsidR="00BD6D86" w:rsidRPr="004F4346" w:rsidRDefault="00BD6D86" w:rsidP="00E009DD">
            <w:pPr>
              <w:rPr>
                <w:lang w:val="uk-UA"/>
              </w:rPr>
            </w:pPr>
            <w:r w:rsidRPr="004F4346">
              <w:rPr>
                <w:lang w:val="uk-UA"/>
              </w:rPr>
              <w:t>від 20.03.2018 №63</w:t>
            </w:r>
          </w:p>
        </w:tc>
      </w:tr>
    </w:tbl>
    <w:p w:rsidR="00BD6D86" w:rsidRPr="00F57905" w:rsidRDefault="00BD6D86" w:rsidP="007C0577">
      <w:pPr>
        <w:spacing w:after="60"/>
        <w:ind w:right="-144"/>
        <w:rPr>
          <w:b/>
          <w:sz w:val="16"/>
          <w:szCs w:val="16"/>
          <w:lang w:val="uk-UA"/>
        </w:rPr>
      </w:pPr>
    </w:p>
    <w:p w:rsidR="00BD6D86" w:rsidRDefault="00BD6D86" w:rsidP="00F20D19">
      <w:pPr>
        <w:ind w:right="-144"/>
        <w:jc w:val="center"/>
        <w:rPr>
          <w:rStyle w:val="rvts9"/>
          <w:b/>
          <w:lang w:val="uk-UA"/>
        </w:rPr>
      </w:pPr>
      <w:r w:rsidRPr="00862566">
        <w:rPr>
          <w:b/>
          <w:lang w:val="uk-UA"/>
        </w:rPr>
        <w:t xml:space="preserve">ТЕХНОЛОГІЧНА КАРТКА </w:t>
      </w:r>
      <w:r w:rsidRPr="00862566">
        <w:rPr>
          <w:rStyle w:val="rvts9"/>
          <w:b/>
          <w:lang w:val="uk-UA"/>
        </w:rPr>
        <w:t>АДМІНІСТРАТИВНОЇ ПОСЛУГИ</w:t>
      </w:r>
    </w:p>
    <w:p w:rsidR="00BD6D86" w:rsidRPr="00862566" w:rsidRDefault="00BD6D86" w:rsidP="00F20D19">
      <w:pPr>
        <w:ind w:right="-144"/>
        <w:jc w:val="center"/>
        <w:rPr>
          <w:rStyle w:val="rvts9"/>
          <w:b/>
          <w:lang w:val="uk-UA"/>
        </w:rPr>
      </w:pPr>
    </w:p>
    <w:p w:rsidR="00BD6D86" w:rsidRDefault="00BD6D86" w:rsidP="00B03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C74AC6">
        <w:rPr>
          <w:b/>
        </w:rPr>
        <w:t>Видача довідки про перебуванн</w:t>
      </w:r>
      <w:r>
        <w:rPr>
          <w:b/>
        </w:rPr>
        <w:t>я особи з інвалідністю на обліку</w:t>
      </w:r>
    </w:p>
    <w:p w:rsidR="00BD6D86" w:rsidRDefault="00BD6D86" w:rsidP="00B03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uk-UA"/>
        </w:rPr>
      </w:pPr>
      <w:r w:rsidRPr="00C74AC6">
        <w:rPr>
          <w:b/>
        </w:rPr>
        <w:t>для забезпечення гуманітарним автомобілем</w:t>
      </w:r>
    </w:p>
    <w:p w:rsidR="00BD6D86" w:rsidRPr="00B03843" w:rsidRDefault="00BD6D86" w:rsidP="00B03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uk-UA" w:eastAsia="uk-UA"/>
        </w:rPr>
      </w:pPr>
    </w:p>
    <w:p w:rsidR="00BD6D86" w:rsidRPr="00862566" w:rsidRDefault="00BD6D86" w:rsidP="00F2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uk-UA" w:eastAsia="uk-UA"/>
        </w:rPr>
      </w:pPr>
      <w:r w:rsidRPr="00862566">
        <w:rPr>
          <w:b/>
          <w:lang w:val="uk-UA" w:eastAsia="uk-UA"/>
        </w:rPr>
        <w:t>Департамент соціальної та молодіжної політики</w:t>
      </w:r>
      <w:r>
        <w:rPr>
          <w:b/>
          <w:lang w:val="uk-UA" w:eastAsia="uk-UA"/>
        </w:rPr>
        <w:t xml:space="preserve"> </w:t>
      </w:r>
      <w:r w:rsidRPr="00862566">
        <w:rPr>
          <w:b/>
          <w:lang w:val="uk-UA" w:eastAsia="uk-UA"/>
        </w:rPr>
        <w:t>Вінницької облдержадміністрації</w:t>
      </w:r>
    </w:p>
    <w:p w:rsidR="00BD6D86" w:rsidRPr="00270833" w:rsidRDefault="00BD6D86" w:rsidP="007C0577">
      <w:pPr>
        <w:jc w:val="center"/>
        <w:rPr>
          <w:sz w:val="20"/>
          <w:szCs w:val="20"/>
          <w:lang w:val="uk-UA" w:eastAsia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3214"/>
        <w:gridCol w:w="3913"/>
        <w:gridCol w:w="928"/>
        <w:gridCol w:w="953"/>
      </w:tblGrid>
      <w:tr w:rsidR="00BD6D86" w:rsidRPr="00F57905" w:rsidTr="00F20D19">
        <w:trPr>
          <w:trHeight w:val="1311"/>
          <w:jc w:val="center"/>
        </w:trPr>
        <w:tc>
          <w:tcPr>
            <w:tcW w:w="563" w:type="dxa"/>
          </w:tcPr>
          <w:p w:rsidR="00BD6D86" w:rsidRPr="00F57905" w:rsidRDefault="00BD6D86" w:rsidP="006C4F1D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№ п/п</w:t>
            </w:r>
          </w:p>
        </w:tc>
        <w:tc>
          <w:tcPr>
            <w:tcW w:w="3214" w:type="dxa"/>
          </w:tcPr>
          <w:p w:rsidR="00BD6D86" w:rsidRPr="00F57905" w:rsidRDefault="00BD6D86" w:rsidP="006C4F1D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Етапи послуги</w:t>
            </w:r>
          </w:p>
        </w:tc>
        <w:tc>
          <w:tcPr>
            <w:tcW w:w="3913" w:type="dxa"/>
          </w:tcPr>
          <w:p w:rsidR="00BD6D86" w:rsidRPr="00F57905" w:rsidRDefault="00BD6D86" w:rsidP="006C4F1D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928" w:type="dxa"/>
          </w:tcPr>
          <w:p w:rsidR="00BD6D86" w:rsidRPr="00F57905" w:rsidRDefault="00BD6D86" w:rsidP="006C4F1D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Дія</w:t>
            </w:r>
          </w:p>
          <w:p w:rsidR="00BD6D86" w:rsidRPr="00F57905" w:rsidRDefault="00BD6D86" w:rsidP="006C4F1D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(В, У, П, З)</w:t>
            </w:r>
          </w:p>
        </w:tc>
        <w:tc>
          <w:tcPr>
            <w:tcW w:w="953" w:type="dxa"/>
          </w:tcPr>
          <w:p w:rsidR="00BD6D86" w:rsidRPr="00F57905" w:rsidRDefault="00BD6D86" w:rsidP="006C4F1D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Термін виконання</w:t>
            </w:r>
          </w:p>
          <w:p w:rsidR="00BD6D86" w:rsidRPr="00F57905" w:rsidRDefault="00BD6D86" w:rsidP="006C4F1D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(днів)</w:t>
            </w:r>
          </w:p>
        </w:tc>
      </w:tr>
      <w:tr w:rsidR="00BD6D86" w:rsidRPr="00554004" w:rsidTr="00F20D19">
        <w:trPr>
          <w:jc w:val="center"/>
        </w:trPr>
        <w:tc>
          <w:tcPr>
            <w:tcW w:w="563" w:type="dxa"/>
          </w:tcPr>
          <w:p w:rsidR="00BD6D86" w:rsidRPr="00F57905" w:rsidRDefault="00BD6D86" w:rsidP="006C4F1D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1</w:t>
            </w:r>
          </w:p>
        </w:tc>
        <w:tc>
          <w:tcPr>
            <w:tcW w:w="3214" w:type="dxa"/>
          </w:tcPr>
          <w:p w:rsidR="00BD6D86" w:rsidRPr="00FA1F9C" w:rsidRDefault="00BD6D86" w:rsidP="007F13D7">
            <w:pPr>
              <w:ind w:right="-108"/>
              <w:rPr>
                <w:lang w:val="uk-UA"/>
              </w:rPr>
            </w:pPr>
            <w:r w:rsidRPr="00FA1F9C">
              <w:rPr>
                <w:lang w:val="uk-UA"/>
              </w:rPr>
              <w:t xml:space="preserve">Прийом і перевірка повноти пакету документів </w:t>
            </w:r>
            <w:r w:rsidRPr="00A65832">
              <w:rPr>
                <w:bCs/>
                <w:lang w:val="uk-UA" w:eastAsia="en-US"/>
              </w:rPr>
              <w:t>Центр</w:t>
            </w:r>
            <w:r>
              <w:rPr>
                <w:bCs/>
                <w:lang w:val="uk-UA" w:eastAsia="en-US"/>
              </w:rPr>
              <w:t xml:space="preserve">ом </w:t>
            </w:r>
            <w:r w:rsidRPr="00A65832">
              <w:rPr>
                <w:bCs/>
                <w:lang w:val="uk-UA" w:eastAsia="en-US"/>
              </w:rPr>
              <w:t>адміністративних послуг</w:t>
            </w:r>
            <w:r w:rsidRPr="00A65832">
              <w:rPr>
                <w:iCs/>
                <w:lang w:val="uk-UA" w:eastAsia="en-US"/>
              </w:rPr>
              <w:t xml:space="preserve"> «Прозорий офіс»</w:t>
            </w:r>
            <w:r w:rsidRPr="00A65832">
              <w:rPr>
                <w:bCs/>
                <w:lang w:val="uk-UA" w:eastAsia="en-US"/>
              </w:rPr>
              <w:t xml:space="preserve"> Вінницької міської ради</w:t>
            </w:r>
            <w:r w:rsidRPr="00FA1F9C">
              <w:rPr>
                <w:lang w:val="uk-UA"/>
              </w:rPr>
              <w:t>, реєстрація заяви, повідомлення замовника про орієнтовний термін виконання.</w:t>
            </w:r>
          </w:p>
        </w:tc>
        <w:tc>
          <w:tcPr>
            <w:tcW w:w="3913" w:type="dxa"/>
          </w:tcPr>
          <w:p w:rsidR="00BD6D86" w:rsidRPr="00FA1F9C" w:rsidRDefault="00BD6D86" w:rsidP="007F13D7">
            <w:pPr>
              <w:jc w:val="center"/>
              <w:rPr>
                <w:lang w:val="uk-UA"/>
              </w:rPr>
            </w:pPr>
            <w:r w:rsidRPr="00FA1F9C">
              <w:rPr>
                <w:lang w:val="uk-UA"/>
              </w:rPr>
              <w:t xml:space="preserve">Адміністратор </w:t>
            </w:r>
            <w:r w:rsidRPr="007C46CC">
              <w:rPr>
                <w:bCs/>
                <w:lang w:eastAsia="en-US"/>
              </w:rPr>
              <w:t>Центр</w:t>
            </w:r>
            <w:r>
              <w:rPr>
                <w:bCs/>
                <w:lang w:val="uk-UA" w:eastAsia="en-US"/>
              </w:rPr>
              <w:t>у</w:t>
            </w:r>
            <w:r w:rsidRPr="007C46CC">
              <w:rPr>
                <w:bCs/>
                <w:lang w:eastAsia="en-US"/>
              </w:rPr>
              <w:t xml:space="preserve"> адміністративних послуг</w:t>
            </w:r>
            <w:r w:rsidRPr="007C46CC">
              <w:rPr>
                <w:iCs/>
                <w:lang w:eastAsia="en-US"/>
              </w:rPr>
              <w:t xml:space="preserve"> «Прозорий офіс»</w:t>
            </w:r>
            <w:r w:rsidRPr="007C46CC">
              <w:rPr>
                <w:bCs/>
                <w:lang w:eastAsia="en-US"/>
              </w:rPr>
              <w:t xml:space="preserve"> Вінницької міської ради</w:t>
            </w:r>
          </w:p>
        </w:tc>
        <w:tc>
          <w:tcPr>
            <w:tcW w:w="928" w:type="dxa"/>
          </w:tcPr>
          <w:p w:rsidR="00BD6D86" w:rsidRPr="000A61C4" w:rsidRDefault="00BD6D86" w:rsidP="006C4F1D">
            <w:pPr>
              <w:jc w:val="center"/>
              <w:rPr>
                <w:lang w:val="uk-UA"/>
              </w:rPr>
            </w:pPr>
            <w:r w:rsidRPr="000A61C4">
              <w:rPr>
                <w:lang w:val="uk-UA"/>
              </w:rPr>
              <w:t>В</w:t>
            </w:r>
          </w:p>
        </w:tc>
        <w:tc>
          <w:tcPr>
            <w:tcW w:w="953" w:type="dxa"/>
          </w:tcPr>
          <w:p w:rsidR="00BD6D86" w:rsidRPr="000A61C4" w:rsidRDefault="00BD6D86" w:rsidP="006C4F1D">
            <w:pPr>
              <w:jc w:val="center"/>
              <w:rPr>
                <w:lang w:val="uk-UA"/>
              </w:rPr>
            </w:pPr>
            <w:r w:rsidRPr="000A61C4">
              <w:rPr>
                <w:lang w:val="uk-UA"/>
              </w:rPr>
              <w:t>1</w:t>
            </w:r>
          </w:p>
        </w:tc>
      </w:tr>
      <w:tr w:rsidR="00BD6D86" w:rsidRPr="00F57905" w:rsidTr="00F20D19">
        <w:trPr>
          <w:jc w:val="center"/>
        </w:trPr>
        <w:tc>
          <w:tcPr>
            <w:tcW w:w="563" w:type="dxa"/>
          </w:tcPr>
          <w:p w:rsidR="00BD6D86" w:rsidRPr="00F57905" w:rsidRDefault="00BD6D86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214" w:type="dxa"/>
          </w:tcPr>
          <w:p w:rsidR="00BD6D86" w:rsidRPr="00FA1F9C" w:rsidRDefault="00BD6D86" w:rsidP="007F13D7">
            <w:pPr>
              <w:ind w:right="-108"/>
              <w:rPr>
                <w:lang w:val="uk-UA"/>
              </w:rPr>
            </w:pPr>
            <w:r w:rsidRPr="00FA1F9C">
              <w:rPr>
                <w:lang w:val="uk-UA"/>
              </w:rPr>
              <w:t>Передача пакету документів суб’єкта звернення до Департаменту соціальної та молодіжної політики Вінницької облдержадміністрації</w:t>
            </w:r>
          </w:p>
        </w:tc>
        <w:tc>
          <w:tcPr>
            <w:tcW w:w="3913" w:type="dxa"/>
          </w:tcPr>
          <w:p w:rsidR="00BD6D86" w:rsidRPr="00FA1F9C" w:rsidRDefault="00BD6D86" w:rsidP="00F20D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Відділ організаційної роботи та документообігу Управління правового забезпечення та соціального обслуговування </w:t>
            </w:r>
            <w:r w:rsidRPr="00E45D2E">
              <w:rPr>
                <w:lang w:val="uk-UA"/>
              </w:rPr>
              <w:t>Департаменту соціальної та молодіжної політики Вінницької облдержадміністрації</w:t>
            </w:r>
          </w:p>
        </w:tc>
        <w:tc>
          <w:tcPr>
            <w:tcW w:w="928" w:type="dxa"/>
          </w:tcPr>
          <w:p w:rsidR="00BD6D86" w:rsidRPr="000A61C4" w:rsidRDefault="00BD6D86" w:rsidP="006C4F1D">
            <w:pPr>
              <w:jc w:val="center"/>
              <w:rPr>
                <w:lang w:val="uk-UA"/>
              </w:rPr>
            </w:pPr>
            <w:r w:rsidRPr="000A61C4">
              <w:rPr>
                <w:lang w:val="uk-UA"/>
              </w:rPr>
              <w:t>В</w:t>
            </w:r>
          </w:p>
        </w:tc>
        <w:tc>
          <w:tcPr>
            <w:tcW w:w="953" w:type="dxa"/>
          </w:tcPr>
          <w:p w:rsidR="00BD6D86" w:rsidRPr="000A61C4" w:rsidRDefault="00BD6D86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BD6D86" w:rsidRPr="00F57905" w:rsidTr="00F20D19">
        <w:trPr>
          <w:jc w:val="center"/>
        </w:trPr>
        <w:tc>
          <w:tcPr>
            <w:tcW w:w="563" w:type="dxa"/>
          </w:tcPr>
          <w:p w:rsidR="00BD6D86" w:rsidRPr="00F57905" w:rsidRDefault="00BD6D86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214" w:type="dxa"/>
          </w:tcPr>
          <w:p w:rsidR="00BD6D86" w:rsidRPr="00FA1F9C" w:rsidRDefault="00BD6D86" w:rsidP="00F20D19">
            <w:pPr>
              <w:ind w:right="-108"/>
              <w:rPr>
                <w:lang w:val="uk-UA"/>
              </w:rPr>
            </w:pPr>
            <w:r w:rsidRPr="00FA1F9C">
              <w:rPr>
                <w:lang w:val="uk-UA"/>
              </w:rPr>
              <w:t xml:space="preserve">Реєстрація заяви суб’єкта звернення у базі реєстрації вхідної кореспонденції Департаменту соціальної та молодіжної політики Вінницької облдержадміністрації та передача </w:t>
            </w:r>
            <w:r>
              <w:rPr>
                <w:lang w:val="uk-UA"/>
              </w:rPr>
              <w:t>керівництву</w:t>
            </w:r>
            <w:r w:rsidRPr="00FA1F9C">
              <w:rPr>
                <w:lang w:val="uk-UA"/>
              </w:rPr>
              <w:t xml:space="preserve"> для накладення резолюції</w:t>
            </w:r>
          </w:p>
        </w:tc>
        <w:tc>
          <w:tcPr>
            <w:tcW w:w="3913" w:type="dxa"/>
          </w:tcPr>
          <w:p w:rsidR="00BD6D86" w:rsidRPr="00FA1F9C" w:rsidRDefault="00BD6D86" w:rsidP="008625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Відділ організаційної роботи та документообігу Управління правового забезпечення та соціального обслуговування </w:t>
            </w:r>
            <w:r w:rsidRPr="00E45D2E">
              <w:rPr>
                <w:lang w:val="uk-UA"/>
              </w:rPr>
              <w:t>Департаменту соціальної та молодіжної політики Вінницької облдержадміністрації</w:t>
            </w:r>
          </w:p>
        </w:tc>
        <w:tc>
          <w:tcPr>
            <w:tcW w:w="928" w:type="dxa"/>
          </w:tcPr>
          <w:p w:rsidR="00BD6D86" w:rsidRPr="000A61C4" w:rsidRDefault="00BD6D86" w:rsidP="006C4F1D">
            <w:pPr>
              <w:jc w:val="center"/>
              <w:rPr>
                <w:lang w:val="uk-UA"/>
              </w:rPr>
            </w:pPr>
            <w:r w:rsidRPr="000A61C4">
              <w:rPr>
                <w:lang w:val="uk-UA"/>
              </w:rPr>
              <w:t>В</w:t>
            </w:r>
          </w:p>
        </w:tc>
        <w:tc>
          <w:tcPr>
            <w:tcW w:w="953" w:type="dxa"/>
          </w:tcPr>
          <w:p w:rsidR="00BD6D86" w:rsidRPr="000A61C4" w:rsidRDefault="00BD6D86" w:rsidP="006C4F1D">
            <w:pPr>
              <w:jc w:val="center"/>
              <w:rPr>
                <w:lang w:val="uk-UA"/>
              </w:rPr>
            </w:pPr>
            <w:r w:rsidRPr="000A61C4">
              <w:rPr>
                <w:lang w:val="uk-UA"/>
              </w:rPr>
              <w:t>1</w:t>
            </w:r>
          </w:p>
        </w:tc>
      </w:tr>
      <w:tr w:rsidR="00BD6D86" w:rsidRPr="00F57905" w:rsidTr="00F20D19">
        <w:trPr>
          <w:jc w:val="center"/>
        </w:trPr>
        <w:tc>
          <w:tcPr>
            <w:tcW w:w="563" w:type="dxa"/>
          </w:tcPr>
          <w:p w:rsidR="00BD6D86" w:rsidRPr="00F57905" w:rsidRDefault="00BD6D86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214" w:type="dxa"/>
          </w:tcPr>
          <w:p w:rsidR="00BD6D86" w:rsidRPr="00E45D2E" w:rsidRDefault="00BD6D86" w:rsidP="00EA0ECC">
            <w:pPr>
              <w:ind w:right="-108"/>
              <w:rPr>
                <w:lang w:val="uk-UA"/>
              </w:rPr>
            </w:pPr>
            <w:r w:rsidRPr="00E45D2E">
              <w:rPr>
                <w:lang w:val="uk-UA"/>
              </w:rPr>
              <w:t>Накладення</w:t>
            </w:r>
            <w:r>
              <w:rPr>
                <w:lang w:val="uk-UA"/>
              </w:rPr>
              <w:t xml:space="preserve"> відповідних резолюцій керівництвом</w:t>
            </w:r>
            <w:r w:rsidRPr="00E45D2E">
              <w:rPr>
                <w:lang w:val="uk-UA"/>
              </w:rPr>
              <w:t xml:space="preserve"> Департаменту соціальної та молодіжної політики Вінницької облдержадміністрації</w:t>
            </w:r>
          </w:p>
        </w:tc>
        <w:tc>
          <w:tcPr>
            <w:tcW w:w="3913" w:type="dxa"/>
          </w:tcPr>
          <w:p w:rsidR="00BD6D86" w:rsidRPr="00E45D2E" w:rsidRDefault="00BD6D86" w:rsidP="00EA0E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Керівництво</w:t>
            </w:r>
            <w:r w:rsidRPr="00E45D2E">
              <w:rPr>
                <w:lang w:val="uk-UA"/>
              </w:rPr>
              <w:t xml:space="preserve"> Департаменту</w:t>
            </w:r>
            <w:r>
              <w:rPr>
                <w:lang w:val="uk-UA"/>
              </w:rPr>
              <w:t xml:space="preserve"> </w:t>
            </w:r>
            <w:r w:rsidRPr="00E45D2E">
              <w:rPr>
                <w:lang w:val="uk-UA"/>
              </w:rPr>
              <w:t>соціальної та молодіжної політики Вінницької облдержадміністрації</w:t>
            </w:r>
          </w:p>
          <w:p w:rsidR="00BD6D86" w:rsidRPr="00E45D2E" w:rsidRDefault="00BD6D86" w:rsidP="00EA0ECC">
            <w:pPr>
              <w:jc w:val="center"/>
              <w:rPr>
                <w:lang w:val="uk-UA"/>
              </w:rPr>
            </w:pPr>
          </w:p>
        </w:tc>
        <w:tc>
          <w:tcPr>
            <w:tcW w:w="928" w:type="dxa"/>
          </w:tcPr>
          <w:p w:rsidR="00BD6D86" w:rsidRPr="00BC20C5" w:rsidRDefault="00BD6D86" w:rsidP="006C4F1D">
            <w:pPr>
              <w:jc w:val="center"/>
              <w:rPr>
                <w:lang w:val="uk-UA"/>
              </w:rPr>
            </w:pPr>
            <w:r w:rsidRPr="00BC20C5">
              <w:rPr>
                <w:lang w:val="uk-UA"/>
              </w:rPr>
              <w:t>В</w:t>
            </w:r>
          </w:p>
        </w:tc>
        <w:tc>
          <w:tcPr>
            <w:tcW w:w="953" w:type="dxa"/>
          </w:tcPr>
          <w:p w:rsidR="00BD6D86" w:rsidRPr="000A61C4" w:rsidRDefault="00BD6D86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BD6D86" w:rsidRPr="00F57905" w:rsidTr="00F20D19">
        <w:trPr>
          <w:jc w:val="center"/>
        </w:trPr>
        <w:tc>
          <w:tcPr>
            <w:tcW w:w="563" w:type="dxa"/>
          </w:tcPr>
          <w:p w:rsidR="00BD6D86" w:rsidRDefault="00BD6D86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214" w:type="dxa"/>
          </w:tcPr>
          <w:p w:rsidR="00BD6D86" w:rsidRPr="005F4673" w:rsidRDefault="00BD6D86" w:rsidP="00EA0ECC">
            <w:pPr>
              <w:ind w:right="-108"/>
              <w:rPr>
                <w:color w:val="FF0000"/>
                <w:lang w:val="uk-UA"/>
              </w:rPr>
            </w:pPr>
            <w:r w:rsidRPr="00E45D2E">
              <w:rPr>
                <w:lang w:val="uk-UA"/>
              </w:rPr>
              <w:t xml:space="preserve">Передача заяви та пакету документів </w:t>
            </w:r>
            <w:r>
              <w:rPr>
                <w:lang w:val="uk-UA"/>
              </w:rPr>
              <w:t>відповідальним виконавцям згідно з резолюцією керівництва Департаменту.</w:t>
            </w:r>
          </w:p>
        </w:tc>
        <w:tc>
          <w:tcPr>
            <w:tcW w:w="3913" w:type="dxa"/>
          </w:tcPr>
          <w:p w:rsidR="00BD6D86" w:rsidRPr="00E45D2E" w:rsidRDefault="00BD6D86" w:rsidP="00862566">
            <w:pPr>
              <w:jc w:val="center"/>
              <w:rPr>
                <w:b/>
                <w:color w:val="FF0000"/>
                <w:lang w:val="uk-UA"/>
              </w:rPr>
            </w:pPr>
            <w:r>
              <w:rPr>
                <w:lang w:val="uk-UA"/>
              </w:rPr>
              <w:t>Відділ організаційної роботи та документообігу Управління правового забезпечення та соціального обслуговування</w:t>
            </w:r>
            <w:r w:rsidRPr="00E45D2E">
              <w:rPr>
                <w:lang w:val="uk-UA"/>
              </w:rPr>
              <w:t xml:space="preserve"> Департаменту соціальної та молодіжної політики Вінницької облдержадміністрації</w:t>
            </w:r>
          </w:p>
        </w:tc>
        <w:tc>
          <w:tcPr>
            <w:tcW w:w="928" w:type="dxa"/>
          </w:tcPr>
          <w:p w:rsidR="00BD6D86" w:rsidRPr="00131F11" w:rsidRDefault="00BD6D86" w:rsidP="00EA0ECC">
            <w:pPr>
              <w:jc w:val="center"/>
              <w:rPr>
                <w:lang w:val="uk-UA"/>
              </w:rPr>
            </w:pPr>
            <w:r w:rsidRPr="00131F11">
              <w:rPr>
                <w:lang w:val="uk-UA"/>
              </w:rPr>
              <w:t>В</w:t>
            </w:r>
          </w:p>
        </w:tc>
        <w:tc>
          <w:tcPr>
            <w:tcW w:w="953" w:type="dxa"/>
          </w:tcPr>
          <w:p w:rsidR="00BD6D86" w:rsidRPr="00131F11" w:rsidRDefault="00BD6D86" w:rsidP="00EA0ECC">
            <w:pPr>
              <w:jc w:val="center"/>
              <w:rPr>
                <w:lang w:val="uk-UA"/>
              </w:rPr>
            </w:pPr>
            <w:r w:rsidRPr="00131F11">
              <w:rPr>
                <w:lang w:val="uk-UA"/>
              </w:rPr>
              <w:t>1</w:t>
            </w:r>
          </w:p>
        </w:tc>
      </w:tr>
      <w:tr w:rsidR="00BD6D86" w:rsidRPr="00F57905" w:rsidTr="00F20D19">
        <w:trPr>
          <w:jc w:val="center"/>
        </w:trPr>
        <w:tc>
          <w:tcPr>
            <w:tcW w:w="563" w:type="dxa"/>
          </w:tcPr>
          <w:p w:rsidR="00BD6D86" w:rsidRPr="00F57905" w:rsidRDefault="00BD6D86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214" w:type="dxa"/>
          </w:tcPr>
          <w:p w:rsidR="00BD6D86" w:rsidRPr="005F4673" w:rsidRDefault="00BD6D86" w:rsidP="000454A2">
            <w:pPr>
              <w:ind w:right="-108"/>
              <w:rPr>
                <w:color w:val="FF0000"/>
                <w:lang w:val="uk-UA"/>
              </w:rPr>
            </w:pPr>
            <w:r>
              <w:rPr>
                <w:lang w:val="uk-UA"/>
              </w:rPr>
              <w:t>Опрацювання</w:t>
            </w:r>
            <w:r w:rsidRPr="00E45D2E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документів, розгляд </w:t>
            </w:r>
            <w:r w:rsidRPr="00E45D2E">
              <w:rPr>
                <w:lang w:val="uk-UA"/>
              </w:rPr>
              <w:t>відповідальними виконавцями</w:t>
            </w:r>
            <w:r>
              <w:rPr>
                <w:lang w:val="uk-UA"/>
              </w:rPr>
              <w:t xml:space="preserve"> та підготовка проекту відповіді.</w:t>
            </w:r>
          </w:p>
        </w:tc>
        <w:tc>
          <w:tcPr>
            <w:tcW w:w="3913" w:type="dxa"/>
          </w:tcPr>
          <w:p w:rsidR="00BD6D86" w:rsidRPr="005F4673" w:rsidRDefault="00BD6D86" w:rsidP="00862566">
            <w:pPr>
              <w:jc w:val="center"/>
              <w:rPr>
                <w:color w:val="FF0000"/>
                <w:lang w:val="uk-UA"/>
              </w:rPr>
            </w:pPr>
            <w:r>
              <w:rPr>
                <w:lang w:val="uk-UA"/>
              </w:rPr>
              <w:t>Відділ соціального обслуговування та інтеграції осіб з інвалідністю Управління правового забезпечення та соціального обслуговування</w:t>
            </w:r>
            <w:r w:rsidRPr="00E45D2E">
              <w:rPr>
                <w:lang w:val="uk-UA"/>
              </w:rPr>
              <w:t xml:space="preserve"> </w:t>
            </w:r>
            <w:r w:rsidRPr="00FA1F9C">
              <w:rPr>
                <w:lang w:val="uk-UA"/>
              </w:rPr>
              <w:t>Департаменту соціальної та молодіжної політики Вінницької облдержадміністрації</w:t>
            </w:r>
            <w:r w:rsidRPr="005F4673">
              <w:rPr>
                <w:color w:val="FF0000"/>
                <w:lang w:val="uk-UA"/>
              </w:rPr>
              <w:t xml:space="preserve"> </w:t>
            </w:r>
          </w:p>
        </w:tc>
        <w:tc>
          <w:tcPr>
            <w:tcW w:w="928" w:type="dxa"/>
          </w:tcPr>
          <w:p w:rsidR="00BD6D86" w:rsidRPr="00BC20C5" w:rsidRDefault="00BD6D86" w:rsidP="006C4F1D">
            <w:pPr>
              <w:jc w:val="center"/>
              <w:rPr>
                <w:lang w:val="uk-UA"/>
              </w:rPr>
            </w:pPr>
            <w:r w:rsidRPr="00BC20C5">
              <w:rPr>
                <w:lang w:val="uk-UA"/>
              </w:rPr>
              <w:t>В</w:t>
            </w:r>
          </w:p>
        </w:tc>
        <w:tc>
          <w:tcPr>
            <w:tcW w:w="953" w:type="dxa"/>
          </w:tcPr>
          <w:p w:rsidR="00BD6D86" w:rsidRPr="000A61C4" w:rsidRDefault="00BD6D86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BD6D86" w:rsidRPr="00F57905" w:rsidTr="00F20D19">
        <w:trPr>
          <w:jc w:val="center"/>
        </w:trPr>
        <w:tc>
          <w:tcPr>
            <w:tcW w:w="563" w:type="dxa"/>
          </w:tcPr>
          <w:p w:rsidR="00BD6D86" w:rsidRPr="00F57905" w:rsidRDefault="00BD6D86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214" w:type="dxa"/>
          </w:tcPr>
          <w:p w:rsidR="00BD6D86" w:rsidRPr="00554004" w:rsidRDefault="00BD6D86" w:rsidP="006C4F1D">
            <w:pPr>
              <w:ind w:right="-108"/>
              <w:rPr>
                <w:lang w:val="uk-UA"/>
              </w:rPr>
            </w:pPr>
            <w:r w:rsidRPr="00554004">
              <w:rPr>
                <w:lang w:val="uk-UA"/>
              </w:rPr>
              <w:t xml:space="preserve">Візування проекту відповіді </w:t>
            </w:r>
          </w:p>
        </w:tc>
        <w:tc>
          <w:tcPr>
            <w:tcW w:w="3913" w:type="dxa"/>
          </w:tcPr>
          <w:p w:rsidR="00BD6D86" w:rsidRPr="00554004" w:rsidRDefault="00BD6D86" w:rsidP="006C4F1D">
            <w:pPr>
              <w:jc w:val="center"/>
              <w:rPr>
                <w:lang w:val="uk-UA"/>
              </w:rPr>
            </w:pPr>
            <w:r w:rsidRPr="00554004">
              <w:rPr>
                <w:lang w:val="uk-UA"/>
              </w:rPr>
              <w:t>Начальник відділу соціального обслуговування та інтеграції осіб з інвалідністю</w:t>
            </w:r>
            <w:r w:rsidRPr="00554004">
              <w:rPr>
                <w:color w:val="FF0000"/>
                <w:lang w:val="uk-UA"/>
              </w:rPr>
              <w:t xml:space="preserve">  </w:t>
            </w:r>
          </w:p>
          <w:p w:rsidR="00BD6D86" w:rsidRPr="00554004" w:rsidRDefault="00BD6D86" w:rsidP="006C4F1D">
            <w:pPr>
              <w:jc w:val="center"/>
              <w:rPr>
                <w:color w:val="FF0000"/>
                <w:lang w:val="uk-UA"/>
              </w:rPr>
            </w:pPr>
            <w:r w:rsidRPr="00554004">
              <w:rPr>
                <w:lang w:val="uk-UA"/>
              </w:rPr>
              <w:t>Начальник управління правового забезпечення та соціального обслуговування Департаменту соціальної та молодіжної політики Вінницької облдержадміністрації</w:t>
            </w:r>
          </w:p>
        </w:tc>
        <w:tc>
          <w:tcPr>
            <w:tcW w:w="928" w:type="dxa"/>
          </w:tcPr>
          <w:p w:rsidR="00BD6D86" w:rsidRPr="00BC20C5" w:rsidRDefault="00BD6D86" w:rsidP="006C4F1D">
            <w:pPr>
              <w:jc w:val="center"/>
              <w:rPr>
                <w:lang w:val="uk-UA"/>
              </w:rPr>
            </w:pPr>
            <w:r w:rsidRPr="00BC20C5">
              <w:rPr>
                <w:lang w:val="uk-UA"/>
              </w:rPr>
              <w:t>У</w:t>
            </w:r>
          </w:p>
        </w:tc>
        <w:tc>
          <w:tcPr>
            <w:tcW w:w="953" w:type="dxa"/>
          </w:tcPr>
          <w:p w:rsidR="00BD6D86" w:rsidRPr="000A61C4" w:rsidRDefault="00BD6D86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BD6D86" w:rsidRPr="00F57905" w:rsidTr="00F20D19">
        <w:trPr>
          <w:jc w:val="center"/>
        </w:trPr>
        <w:tc>
          <w:tcPr>
            <w:tcW w:w="563" w:type="dxa"/>
          </w:tcPr>
          <w:p w:rsidR="00BD6D86" w:rsidRPr="00F57905" w:rsidRDefault="00BD6D86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214" w:type="dxa"/>
          </w:tcPr>
          <w:p w:rsidR="00BD6D86" w:rsidRPr="00BC20C5" w:rsidRDefault="00BD6D86" w:rsidP="006C4F1D">
            <w:pPr>
              <w:ind w:right="-108"/>
              <w:rPr>
                <w:lang w:val="uk-UA"/>
              </w:rPr>
            </w:pPr>
            <w:r w:rsidRPr="00BC20C5">
              <w:rPr>
                <w:lang w:val="uk-UA"/>
              </w:rPr>
              <w:t xml:space="preserve">Підписання документу </w:t>
            </w:r>
          </w:p>
        </w:tc>
        <w:tc>
          <w:tcPr>
            <w:tcW w:w="3913" w:type="dxa"/>
          </w:tcPr>
          <w:p w:rsidR="00BD6D86" w:rsidRPr="00BC20C5" w:rsidRDefault="00BD6D86" w:rsidP="006C4F1D">
            <w:pPr>
              <w:jc w:val="center"/>
              <w:rPr>
                <w:lang w:val="uk-UA"/>
              </w:rPr>
            </w:pPr>
            <w:r w:rsidRPr="00BC20C5">
              <w:rPr>
                <w:lang w:val="uk-UA"/>
              </w:rPr>
              <w:t>Директор Департаменту соціальної та молодіжної політики Вінницької облдержадміністрації</w:t>
            </w:r>
          </w:p>
        </w:tc>
        <w:tc>
          <w:tcPr>
            <w:tcW w:w="928" w:type="dxa"/>
          </w:tcPr>
          <w:p w:rsidR="00BD6D86" w:rsidRPr="00BC20C5" w:rsidRDefault="00BD6D86" w:rsidP="006C4F1D">
            <w:pPr>
              <w:jc w:val="center"/>
              <w:rPr>
                <w:lang w:val="uk-UA"/>
              </w:rPr>
            </w:pPr>
            <w:r w:rsidRPr="00BC20C5">
              <w:rPr>
                <w:lang w:val="uk-UA"/>
              </w:rPr>
              <w:t>З</w:t>
            </w:r>
          </w:p>
        </w:tc>
        <w:tc>
          <w:tcPr>
            <w:tcW w:w="953" w:type="dxa"/>
          </w:tcPr>
          <w:p w:rsidR="00BD6D86" w:rsidRPr="000A61C4" w:rsidRDefault="00BD6D86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BD6D86" w:rsidRPr="00F57905" w:rsidTr="00F20D19">
        <w:trPr>
          <w:jc w:val="center"/>
        </w:trPr>
        <w:tc>
          <w:tcPr>
            <w:tcW w:w="563" w:type="dxa"/>
          </w:tcPr>
          <w:p w:rsidR="00BD6D86" w:rsidRPr="00F57905" w:rsidRDefault="00BD6D86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214" w:type="dxa"/>
          </w:tcPr>
          <w:p w:rsidR="00BD6D86" w:rsidRPr="00BC20C5" w:rsidRDefault="00BD6D86" w:rsidP="006C4F1D">
            <w:pPr>
              <w:ind w:right="-108"/>
              <w:rPr>
                <w:lang w:val="uk-UA"/>
              </w:rPr>
            </w:pPr>
            <w:r w:rsidRPr="00BC20C5">
              <w:rPr>
                <w:lang w:val="uk-UA"/>
              </w:rPr>
              <w:t xml:space="preserve">Реєстрація документу </w:t>
            </w:r>
            <w:r w:rsidRPr="00E45D2E">
              <w:rPr>
                <w:lang w:val="uk-UA"/>
              </w:rPr>
              <w:t>у базі реєстрації вхідної</w:t>
            </w:r>
            <w:r>
              <w:rPr>
                <w:lang w:val="uk-UA"/>
              </w:rPr>
              <w:t>/вихідної</w:t>
            </w:r>
            <w:r w:rsidRPr="00E45D2E">
              <w:rPr>
                <w:lang w:val="uk-UA"/>
              </w:rPr>
              <w:t xml:space="preserve"> кореспонденції Департаменту соціальної та молодіжної політики Вінницької облдержадміністрації</w:t>
            </w:r>
          </w:p>
        </w:tc>
        <w:tc>
          <w:tcPr>
            <w:tcW w:w="3913" w:type="dxa"/>
          </w:tcPr>
          <w:p w:rsidR="00BD6D86" w:rsidRPr="005F4673" w:rsidRDefault="00BD6D86" w:rsidP="00862566">
            <w:pPr>
              <w:jc w:val="center"/>
              <w:rPr>
                <w:color w:val="FF0000"/>
                <w:lang w:val="uk-UA"/>
              </w:rPr>
            </w:pPr>
            <w:r>
              <w:rPr>
                <w:lang w:val="uk-UA"/>
              </w:rPr>
              <w:t>Відділ організаційної роботи та документообігу Управління правового забезпечення та соціального обслуговування</w:t>
            </w:r>
            <w:r w:rsidRPr="00E45D2E">
              <w:rPr>
                <w:lang w:val="uk-UA"/>
              </w:rPr>
              <w:t xml:space="preserve"> Департаменту соціальної та молодіжної політики Вінницької облдержадміністрації</w:t>
            </w:r>
          </w:p>
        </w:tc>
        <w:tc>
          <w:tcPr>
            <w:tcW w:w="928" w:type="dxa"/>
          </w:tcPr>
          <w:p w:rsidR="00BD6D86" w:rsidRPr="00BC20C5" w:rsidRDefault="00BD6D86" w:rsidP="006C4F1D">
            <w:pPr>
              <w:jc w:val="center"/>
              <w:rPr>
                <w:lang w:val="uk-UA"/>
              </w:rPr>
            </w:pPr>
            <w:r w:rsidRPr="00BC20C5">
              <w:rPr>
                <w:lang w:val="uk-UA"/>
              </w:rPr>
              <w:t>В</w:t>
            </w:r>
          </w:p>
        </w:tc>
        <w:tc>
          <w:tcPr>
            <w:tcW w:w="953" w:type="dxa"/>
          </w:tcPr>
          <w:p w:rsidR="00BD6D86" w:rsidRPr="000A61C4" w:rsidRDefault="00BD6D86" w:rsidP="006C4F1D">
            <w:pPr>
              <w:jc w:val="center"/>
              <w:rPr>
                <w:lang w:val="uk-UA"/>
              </w:rPr>
            </w:pPr>
            <w:r w:rsidRPr="000A61C4">
              <w:rPr>
                <w:lang w:val="uk-UA"/>
              </w:rPr>
              <w:t>1</w:t>
            </w:r>
          </w:p>
        </w:tc>
      </w:tr>
      <w:tr w:rsidR="00BD6D86" w:rsidRPr="00F57905" w:rsidTr="00F20D19">
        <w:trPr>
          <w:jc w:val="center"/>
        </w:trPr>
        <w:tc>
          <w:tcPr>
            <w:tcW w:w="563" w:type="dxa"/>
          </w:tcPr>
          <w:p w:rsidR="00BD6D86" w:rsidRPr="00F57905" w:rsidRDefault="00BD6D86" w:rsidP="006D3E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214" w:type="dxa"/>
          </w:tcPr>
          <w:p w:rsidR="00BD6D86" w:rsidRPr="00BC20C5" w:rsidRDefault="00BD6D86" w:rsidP="007F13D7">
            <w:pPr>
              <w:ind w:right="-108"/>
              <w:rPr>
                <w:lang w:val="uk-UA"/>
              </w:rPr>
            </w:pPr>
            <w:r w:rsidRPr="00BC20C5">
              <w:rPr>
                <w:lang w:val="uk-UA"/>
              </w:rPr>
              <w:t xml:space="preserve">Передача </w:t>
            </w:r>
            <w:r>
              <w:rPr>
                <w:lang w:val="uk-UA"/>
              </w:rPr>
              <w:t>документу (відповіді суб’єкту звернення)</w:t>
            </w:r>
            <w:r w:rsidRPr="00BC20C5">
              <w:rPr>
                <w:lang w:val="uk-UA"/>
              </w:rPr>
              <w:t xml:space="preserve"> до </w:t>
            </w:r>
            <w:r w:rsidRPr="00A65832">
              <w:rPr>
                <w:bCs/>
                <w:lang w:val="uk-UA" w:eastAsia="en-US"/>
              </w:rPr>
              <w:t>Центр</w:t>
            </w:r>
            <w:r>
              <w:rPr>
                <w:bCs/>
                <w:lang w:val="uk-UA" w:eastAsia="en-US"/>
              </w:rPr>
              <w:t>у</w:t>
            </w:r>
            <w:r w:rsidRPr="00A65832">
              <w:rPr>
                <w:bCs/>
                <w:lang w:val="uk-UA" w:eastAsia="en-US"/>
              </w:rPr>
              <w:t xml:space="preserve"> адміністративних послуг</w:t>
            </w:r>
            <w:r w:rsidRPr="00A65832">
              <w:rPr>
                <w:iCs/>
                <w:lang w:val="uk-UA" w:eastAsia="en-US"/>
              </w:rPr>
              <w:t xml:space="preserve"> «Прозорий офіс»</w:t>
            </w:r>
            <w:r w:rsidRPr="00A65832">
              <w:rPr>
                <w:bCs/>
                <w:lang w:val="uk-UA" w:eastAsia="en-US"/>
              </w:rPr>
              <w:t xml:space="preserve"> Вінницької міської ради</w:t>
            </w:r>
          </w:p>
        </w:tc>
        <w:tc>
          <w:tcPr>
            <w:tcW w:w="3913" w:type="dxa"/>
          </w:tcPr>
          <w:p w:rsidR="00BD6D86" w:rsidRPr="005F4673" w:rsidRDefault="00BD6D86" w:rsidP="007F13D7">
            <w:pPr>
              <w:jc w:val="center"/>
              <w:rPr>
                <w:color w:val="FF0000"/>
                <w:lang w:val="uk-UA"/>
              </w:rPr>
            </w:pPr>
            <w:r>
              <w:rPr>
                <w:lang w:val="uk-UA"/>
              </w:rPr>
              <w:t>Відділ організаційної роботи та документообігу Управління правового забезпечення та соціального обслуговування</w:t>
            </w:r>
            <w:r w:rsidRPr="00E45D2E">
              <w:rPr>
                <w:lang w:val="uk-UA"/>
              </w:rPr>
              <w:t xml:space="preserve"> Департаменту соціальної та молодіжної політики Вінницької облдержадміністрації</w:t>
            </w:r>
          </w:p>
        </w:tc>
        <w:tc>
          <w:tcPr>
            <w:tcW w:w="928" w:type="dxa"/>
          </w:tcPr>
          <w:p w:rsidR="00BD6D86" w:rsidRPr="00BC20C5" w:rsidRDefault="00BD6D86" w:rsidP="006C4F1D">
            <w:pPr>
              <w:jc w:val="center"/>
              <w:rPr>
                <w:lang w:val="uk-UA"/>
              </w:rPr>
            </w:pPr>
            <w:r w:rsidRPr="00BC20C5">
              <w:rPr>
                <w:lang w:val="uk-UA"/>
              </w:rPr>
              <w:t>В</w:t>
            </w:r>
          </w:p>
        </w:tc>
        <w:tc>
          <w:tcPr>
            <w:tcW w:w="953" w:type="dxa"/>
          </w:tcPr>
          <w:p w:rsidR="00BD6D86" w:rsidRPr="000A61C4" w:rsidRDefault="00BD6D86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BD6D86" w:rsidRPr="00F57905" w:rsidTr="00F20D19">
        <w:trPr>
          <w:jc w:val="center"/>
        </w:trPr>
        <w:tc>
          <w:tcPr>
            <w:tcW w:w="563" w:type="dxa"/>
          </w:tcPr>
          <w:p w:rsidR="00BD6D86" w:rsidRPr="00F57905" w:rsidRDefault="00BD6D86" w:rsidP="00467F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214" w:type="dxa"/>
          </w:tcPr>
          <w:p w:rsidR="00BD6D86" w:rsidRPr="00BC20C5" w:rsidRDefault="00BD6D86" w:rsidP="007F13D7">
            <w:pPr>
              <w:jc w:val="both"/>
              <w:rPr>
                <w:lang w:val="uk-UA"/>
              </w:rPr>
            </w:pPr>
            <w:r w:rsidRPr="00DA065B">
              <w:rPr>
                <w:lang w:val="uk-UA"/>
              </w:rPr>
              <w:t xml:space="preserve">Реєстрація справи в базі </w:t>
            </w:r>
            <w:r w:rsidRPr="00A65832">
              <w:rPr>
                <w:bCs/>
                <w:lang w:val="uk-UA" w:eastAsia="en-US"/>
              </w:rPr>
              <w:t>Центр</w:t>
            </w:r>
            <w:r>
              <w:rPr>
                <w:bCs/>
                <w:lang w:val="uk-UA" w:eastAsia="en-US"/>
              </w:rPr>
              <w:t>у</w:t>
            </w:r>
            <w:r w:rsidRPr="00A65832">
              <w:rPr>
                <w:bCs/>
                <w:lang w:val="uk-UA" w:eastAsia="en-US"/>
              </w:rPr>
              <w:t xml:space="preserve"> адміністративних послуг</w:t>
            </w:r>
            <w:r w:rsidRPr="00A65832">
              <w:rPr>
                <w:iCs/>
                <w:lang w:val="uk-UA" w:eastAsia="en-US"/>
              </w:rPr>
              <w:t xml:space="preserve"> «Прозорий офіс»</w:t>
            </w:r>
            <w:r w:rsidRPr="00A65832">
              <w:rPr>
                <w:bCs/>
                <w:lang w:val="uk-UA" w:eastAsia="en-US"/>
              </w:rPr>
              <w:t xml:space="preserve"> Вінницької міської ради</w:t>
            </w:r>
            <w:r>
              <w:rPr>
                <w:lang w:val="uk-UA"/>
              </w:rPr>
              <w:t>, повідомлення про результат адміністративної</w:t>
            </w:r>
            <w:r w:rsidRPr="00BC20C5">
              <w:rPr>
                <w:lang w:val="uk-UA"/>
              </w:rPr>
              <w:t xml:space="preserve"> послуги суб’єкта звернення</w:t>
            </w:r>
          </w:p>
        </w:tc>
        <w:tc>
          <w:tcPr>
            <w:tcW w:w="3913" w:type="dxa"/>
          </w:tcPr>
          <w:p w:rsidR="00BD6D86" w:rsidRPr="00BC20C5" w:rsidRDefault="00BD6D86" w:rsidP="007F13D7">
            <w:pPr>
              <w:jc w:val="center"/>
              <w:rPr>
                <w:lang w:val="uk-UA"/>
              </w:rPr>
            </w:pPr>
            <w:r w:rsidRPr="00FA1F9C">
              <w:rPr>
                <w:lang w:val="uk-UA"/>
              </w:rPr>
              <w:t xml:space="preserve">Адміністратор </w:t>
            </w:r>
            <w:r w:rsidRPr="007C46CC">
              <w:rPr>
                <w:bCs/>
                <w:lang w:eastAsia="en-US"/>
              </w:rPr>
              <w:t>Центр</w:t>
            </w:r>
            <w:r>
              <w:rPr>
                <w:bCs/>
                <w:lang w:val="uk-UA" w:eastAsia="en-US"/>
              </w:rPr>
              <w:t>у</w:t>
            </w:r>
            <w:r w:rsidRPr="007C46CC">
              <w:rPr>
                <w:bCs/>
                <w:lang w:eastAsia="en-US"/>
              </w:rPr>
              <w:t xml:space="preserve"> адміністративних послуг</w:t>
            </w:r>
            <w:r w:rsidRPr="007C46CC">
              <w:rPr>
                <w:iCs/>
                <w:lang w:eastAsia="en-US"/>
              </w:rPr>
              <w:t xml:space="preserve"> «Прозорий офіс»</w:t>
            </w:r>
            <w:r w:rsidRPr="007C46CC">
              <w:rPr>
                <w:bCs/>
                <w:lang w:eastAsia="en-US"/>
              </w:rPr>
              <w:t xml:space="preserve"> Вінницької міської ради</w:t>
            </w:r>
          </w:p>
        </w:tc>
        <w:tc>
          <w:tcPr>
            <w:tcW w:w="928" w:type="dxa"/>
          </w:tcPr>
          <w:p w:rsidR="00BD6D86" w:rsidRPr="00BC20C5" w:rsidRDefault="00BD6D86" w:rsidP="006C4F1D">
            <w:pPr>
              <w:jc w:val="center"/>
              <w:rPr>
                <w:lang w:val="uk-UA"/>
              </w:rPr>
            </w:pPr>
            <w:r w:rsidRPr="00BC20C5">
              <w:rPr>
                <w:lang w:val="uk-UA"/>
              </w:rPr>
              <w:t>В</w:t>
            </w:r>
          </w:p>
        </w:tc>
        <w:tc>
          <w:tcPr>
            <w:tcW w:w="953" w:type="dxa"/>
          </w:tcPr>
          <w:p w:rsidR="00BD6D86" w:rsidRPr="000A61C4" w:rsidRDefault="00BD6D86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BD6D86" w:rsidRPr="000A61C4" w:rsidTr="00F20D19">
        <w:trPr>
          <w:jc w:val="center"/>
        </w:trPr>
        <w:tc>
          <w:tcPr>
            <w:tcW w:w="8618" w:type="dxa"/>
            <w:gridSpan w:val="4"/>
          </w:tcPr>
          <w:p w:rsidR="00BD6D86" w:rsidRPr="000A61C4" w:rsidRDefault="00BD6D86" w:rsidP="006C4F1D">
            <w:pPr>
              <w:jc w:val="center"/>
              <w:rPr>
                <w:lang w:val="uk-UA"/>
              </w:rPr>
            </w:pPr>
            <w:r w:rsidRPr="000A61C4">
              <w:rPr>
                <w:lang w:val="uk-UA"/>
              </w:rPr>
              <w:t>Загальна кількість днів надання послуги -</w:t>
            </w:r>
          </w:p>
        </w:tc>
        <w:tc>
          <w:tcPr>
            <w:tcW w:w="953" w:type="dxa"/>
          </w:tcPr>
          <w:p w:rsidR="00BD6D86" w:rsidRPr="000A61C4" w:rsidRDefault="00BD6D86" w:rsidP="00DB55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 днів</w:t>
            </w:r>
          </w:p>
        </w:tc>
      </w:tr>
      <w:tr w:rsidR="00BD6D86" w:rsidRPr="000A61C4" w:rsidTr="00F20D19">
        <w:trPr>
          <w:jc w:val="center"/>
        </w:trPr>
        <w:tc>
          <w:tcPr>
            <w:tcW w:w="8618" w:type="dxa"/>
            <w:gridSpan w:val="4"/>
          </w:tcPr>
          <w:p w:rsidR="00BD6D86" w:rsidRPr="000A61C4" w:rsidRDefault="00BD6D86" w:rsidP="006C4F1D">
            <w:pPr>
              <w:jc w:val="center"/>
              <w:rPr>
                <w:lang w:val="uk-UA"/>
              </w:rPr>
            </w:pPr>
            <w:r w:rsidRPr="000A61C4">
              <w:rPr>
                <w:lang w:val="uk-UA"/>
              </w:rPr>
              <w:t>Загальна кількість днів (передбачена законодавством) -</w:t>
            </w:r>
          </w:p>
        </w:tc>
        <w:tc>
          <w:tcPr>
            <w:tcW w:w="953" w:type="dxa"/>
          </w:tcPr>
          <w:p w:rsidR="00BD6D86" w:rsidRPr="000A61C4" w:rsidRDefault="00BD6D86" w:rsidP="00DB55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 днів</w:t>
            </w:r>
          </w:p>
        </w:tc>
      </w:tr>
    </w:tbl>
    <w:p w:rsidR="00BD6D86" w:rsidRPr="000A61C4" w:rsidRDefault="00BD6D86" w:rsidP="007C0577">
      <w:pPr>
        <w:rPr>
          <w:lang w:val="uk-UA"/>
        </w:rPr>
      </w:pPr>
    </w:p>
    <w:p w:rsidR="00BD6D86" w:rsidRPr="00F57905" w:rsidRDefault="00BD6D86" w:rsidP="007C0577">
      <w:pPr>
        <w:spacing w:before="60" w:after="60"/>
        <w:rPr>
          <w:sz w:val="20"/>
          <w:szCs w:val="20"/>
          <w:lang w:val="uk-UA"/>
        </w:rPr>
      </w:pPr>
      <w:r w:rsidRPr="00F57905">
        <w:rPr>
          <w:sz w:val="20"/>
          <w:szCs w:val="20"/>
          <w:lang w:val="uk-UA"/>
        </w:rPr>
        <w:t xml:space="preserve">Умовні позначки: В-виконує, У- бере участь, П - погоджує, З – затверджує. </w:t>
      </w:r>
    </w:p>
    <w:p w:rsidR="00BD6D86" w:rsidRPr="00F57905" w:rsidRDefault="00BD6D86" w:rsidP="007C0577">
      <w:pPr>
        <w:rPr>
          <w:lang w:val="uk-UA"/>
        </w:rPr>
      </w:pPr>
    </w:p>
    <w:p w:rsidR="00BD6D86" w:rsidRPr="007C0577" w:rsidRDefault="00BD6D86">
      <w:pPr>
        <w:rPr>
          <w:lang w:val="uk-UA"/>
        </w:rPr>
      </w:pPr>
    </w:p>
    <w:p w:rsidR="00BD6D86" w:rsidRPr="007C0577" w:rsidRDefault="00BD6D86">
      <w:pPr>
        <w:rPr>
          <w:lang w:val="uk-UA"/>
        </w:rPr>
      </w:pPr>
    </w:p>
    <w:sectPr w:rsidR="00BD6D86" w:rsidRPr="007C0577" w:rsidSect="0069374D">
      <w:pgSz w:w="11906" w:h="16838"/>
      <w:pgMar w:top="426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0577"/>
    <w:rsid w:val="000454A2"/>
    <w:rsid w:val="000A61C4"/>
    <w:rsid w:val="000D200A"/>
    <w:rsid w:val="00131F11"/>
    <w:rsid w:val="00153EDE"/>
    <w:rsid w:val="001A65BD"/>
    <w:rsid w:val="001E2B1C"/>
    <w:rsid w:val="00270833"/>
    <w:rsid w:val="00280569"/>
    <w:rsid w:val="00297AC7"/>
    <w:rsid w:val="002E046B"/>
    <w:rsid w:val="0032120B"/>
    <w:rsid w:val="00383C18"/>
    <w:rsid w:val="00467F4A"/>
    <w:rsid w:val="004F4346"/>
    <w:rsid w:val="00550F2A"/>
    <w:rsid w:val="00554004"/>
    <w:rsid w:val="005A646D"/>
    <w:rsid w:val="005F4673"/>
    <w:rsid w:val="006563E2"/>
    <w:rsid w:val="00674286"/>
    <w:rsid w:val="0069374D"/>
    <w:rsid w:val="006A0F91"/>
    <w:rsid w:val="006C4F1D"/>
    <w:rsid w:val="006D3E08"/>
    <w:rsid w:val="007715AC"/>
    <w:rsid w:val="007C0577"/>
    <w:rsid w:val="007C326A"/>
    <w:rsid w:val="007C46CC"/>
    <w:rsid w:val="007E4328"/>
    <w:rsid w:val="007F13D7"/>
    <w:rsid w:val="00862566"/>
    <w:rsid w:val="008E122D"/>
    <w:rsid w:val="00954EE7"/>
    <w:rsid w:val="0097170A"/>
    <w:rsid w:val="009D343A"/>
    <w:rsid w:val="00A12AE3"/>
    <w:rsid w:val="00A65832"/>
    <w:rsid w:val="00B03843"/>
    <w:rsid w:val="00B72DBE"/>
    <w:rsid w:val="00BC20C5"/>
    <w:rsid w:val="00BD6D86"/>
    <w:rsid w:val="00C44532"/>
    <w:rsid w:val="00C73B01"/>
    <w:rsid w:val="00C74AC6"/>
    <w:rsid w:val="00CE509A"/>
    <w:rsid w:val="00CE7304"/>
    <w:rsid w:val="00D135C0"/>
    <w:rsid w:val="00DA065B"/>
    <w:rsid w:val="00DB4C31"/>
    <w:rsid w:val="00DB5524"/>
    <w:rsid w:val="00E009DD"/>
    <w:rsid w:val="00E45D2E"/>
    <w:rsid w:val="00EA0ECC"/>
    <w:rsid w:val="00EA61EC"/>
    <w:rsid w:val="00EC75E7"/>
    <w:rsid w:val="00ED50FC"/>
    <w:rsid w:val="00F01AC7"/>
    <w:rsid w:val="00F04854"/>
    <w:rsid w:val="00F20D19"/>
    <w:rsid w:val="00F57905"/>
    <w:rsid w:val="00F74010"/>
    <w:rsid w:val="00FA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57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vts9">
    <w:name w:val="rvts9"/>
    <w:uiPriority w:val="99"/>
    <w:rsid w:val="007C0577"/>
  </w:style>
  <w:style w:type="paragraph" w:styleId="BalloonText">
    <w:name w:val="Balloon Text"/>
    <w:basedOn w:val="Normal"/>
    <w:link w:val="BalloonTextChar"/>
    <w:uiPriority w:val="99"/>
    <w:semiHidden/>
    <w:rsid w:val="00467F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7F4A"/>
    <w:rPr>
      <w:rFonts w:ascii="Tahoma" w:hAnsi="Tahoma"/>
      <w:sz w:val="16"/>
      <w:lang w:val="ru-RU" w:eastAsia="ru-RU"/>
    </w:rPr>
  </w:style>
  <w:style w:type="paragraph" w:customStyle="1" w:styleId="a">
    <w:name w:val="a"/>
    <w:basedOn w:val="Normal"/>
    <w:uiPriority w:val="99"/>
    <w:rsid w:val="0086256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locked/>
    <w:rsid w:val="00E009DD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131</TotalTime>
  <Pages>2</Pages>
  <Words>570</Words>
  <Characters>3249</Characters>
  <Application>Microsoft Office Word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Viktor</cp:lastModifiedBy>
  <cp:revision>22</cp:revision>
  <cp:lastPrinted>2018-04-04T13:10:00Z</cp:lastPrinted>
  <dcterms:created xsi:type="dcterms:W3CDTF">2018-03-21T13:48:00Z</dcterms:created>
  <dcterms:modified xsi:type="dcterms:W3CDTF">2018-05-06T14:11:00Z</dcterms:modified>
</cp:coreProperties>
</file>