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6" w:rsidRPr="00A9271F" w:rsidRDefault="00874E16" w:rsidP="00A602D3">
      <w:pPr>
        <w:ind w:left="7788"/>
        <w:rPr>
          <w:b/>
          <w:lang w:val="ru-RU"/>
        </w:rPr>
      </w:pPr>
      <w:r w:rsidRPr="00A9271F">
        <w:rPr>
          <w:b/>
          <w:lang w:val="ru-RU"/>
        </w:rPr>
        <w:t>ЗРАЗОК</w:t>
      </w:r>
    </w:p>
    <w:p w:rsidR="00874E16" w:rsidRPr="00A9271F" w:rsidRDefault="00874E16" w:rsidP="00A602D3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>, виданих за рахунок державного бюджету</w:t>
      </w:r>
    </w:p>
    <w:p w:rsidR="00874E16" w:rsidRDefault="00874E16" w:rsidP="00A602D3">
      <w:pPr>
        <w:spacing w:before="60" w:after="60"/>
        <w:rPr>
          <w:u w:val="single"/>
        </w:rPr>
      </w:pPr>
    </w:p>
    <w:p w:rsidR="00874E16" w:rsidRPr="000E6C27" w:rsidRDefault="00874E16" w:rsidP="00A602D3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874E16" w:rsidRPr="000E6C27" w:rsidRDefault="00874E16" w:rsidP="00A602D3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4E16" w:rsidRPr="009470F0" w:rsidRDefault="00874E16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4E16" w:rsidRDefault="00874E16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4E16" w:rsidRPr="00AA662B" w:rsidRDefault="00874E16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874E16" w:rsidRPr="00A9271F" w:rsidRDefault="00874E16" w:rsidP="00A602D3">
      <w:pPr>
        <w:spacing w:line="240" w:lineRule="exact"/>
      </w:pPr>
    </w:p>
    <w:p w:rsidR="00874E16" w:rsidRPr="00E57EEA" w:rsidRDefault="00874E16" w:rsidP="00A602D3">
      <w:pPr>
        <w:spacing w:line="240" w:lineRule="exact"/>
        <w:rPr>
          <w:sz w:val="22"/>
          <w:szCs w:val="22"/>
        </w:rPr>
      </w:pPr>
    </w:p>
    <w:p w:rsidR="00874E16" w:rsidRPr="003B031C" w:rsidRDefault="00874E16" w:rsidP="00A602D3">
      <w:pPr>
        <w:spacing w:line="240" w:lineRule="exact"/>
        <w:rPr>
          <w:b/>
          <w:sz w:val="22"/>
          <w:szCs w:val="22"/>
        </w:rPr>
      </w:pPr>
    </w:p>
    <w:p w:rsidR="00874E16" w:rsidRPr="003B031C" w:rsidRDefault="00874E16" w:rsidP="00A602D3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874E16" w:rsidRDefault="00874E16" w:rsidP="00A6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3B031C">
        <w:rPr>
          <w:b/>
        </w:rPr>
        <w:t>про</w:t>
      </w:r>
      <w:r>
        <w:t xml:space="preserve"> </w:t>
      </w:r>
      <w:r>
        <w:rPr>
          <w:b/>
          <w:sz w:val="24"/>
          <w:szCs w:val="24"/>
          <w:lang w:eastAsia="uk-UA"/>
        </w:rPr>
        <w:t>безоплатну передачу</w:t>
      </w:r>
      <w:r w:rsidRPr="0027635A">
        <w:rPr>
          <w:b/>
          <w:sz w:val="24"/>
          <w:szCs w:val="24"/>
          <w:lang w:eastAsia="uk-UA"/>
        </w:rPr>
        <w:t xml:space="preserve">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тині з інвалідністю автомобіля,</w:t>
      </w:r>
    </w:p>
    <w:p w:rsidR="00874E16" w:rsidRPr="0027635A" w:rsidRDefault="00874E16" w:rsidP="00A6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874E16" w:rsidRPr="003B031C" w:rsidRDefault="00874E16" w:rsidP="00A602D3">
      <w:pPr>
        <w:spacing w:line="240" w:lineRule="exact"/>
        <w:jc w:val="center"/>
      </w:pPr>
    </w:p>
    <w:p w:rsidR="00874E16" w:rsidRDefault="00874E16" w:rsidP="00A602D3">
      <w:pPr>
        <w:ind w:firstLine="708"/>
        <w:jc w:val="both"/>
      </w:pPr>
      <w:r w:rsidRPr="00A9271F">
        <w:t xml:space="preserve">Прошу </w:t>
      </w:r>
      <w:r>
        <w:t>надати мені дозвіл для перереєстрації у власність автомобіля ____________________________________________________________________</w:t>
      </w:r>
    </w:p>
    <w:p w:rsidR="00874E16" w:rsidRDefault="00874E16" w:rsidP="00A602D3">
      <w:pPr>
        <w:jc w:val="both"/>
      </w:pPr>
      <w:r>
        <w:t>____________________________________________________________________</w:t>
      </w:r>
    </w:p>
    <w:p w:rsidR="00874E16" w:rsidRPr="00A9271F" w:rsidRDefault="00874E16" w:rsidP="00A602D3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874E16" w:rsidRPr="003B031C" w:rsidRDefault="00874E16" w:rsidP="00A602D3">
      <w:pPr>
        <w:ind w:firstLine="708"/>
        <w:jc w:val="both"/>
      </w:pPr>
      <w:r w:rsidRPr="00A9271F">
        <w:t xml:space="preserve">яким </w:t>
      </w:r>
      <w:r>
        <w:t xml:space="preserve">я </w:t>
      </w:r>
      <w:r w:rsidRPr="00A9271F">
        <w:t>був/була забезпечений</w:t>
      </w:r>
      <w:r>
        <w:t xml:space="preserve"> </w:t>
      </w:r>
      <w:r w:rsidRPr="00A9271F">
        <w:t>(а) через органи</w:t>
      </w:r>
      <w:r>
        <w:t xml:space="preserve"> соціального захисту населення </w:t>
      </w:r>
      <w:r w:rsidRPr="003B031C">
        <w:t xml:space="preserve">та </w:t>
      </w:r>
      <w:r>
        <w:t>користувався (лась) більше 10 років.</w:t>
      </w:r>
    </w:p>
    <w:p w:rsidR="00874E16" w:rsidRDefault="00874E16" w:rsidP="00A602D3">
      <w:pPr>
        <w:ind w:firstLine="708"/>
        <w:jc w:val="center"/>
        <w:rPr>
          <w:i/>
          <w:vertAlign w:val="superscript"/>
        </w:rPr>
      </w:pPr>
    </w:p>
    <w:p w:rsidR="00874E16" w:rsidRDefault="00874E16" w:rsidP="00A602D3">
      <w:pPr>
        <w:ind w:firstLine="708"/>
        <w:jc w:val="center"/>
        <w:rPr>
          <w:i/>
          <w:vertAlign w:val="superscript"/>
        </w:rPr>
      </w:pPr>
    </w:p>
    <w:p w:rsidR="00874E16" w:rsidRDefault="00874E16" w:rsidP="00A602D3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874E16" w:rsidRDefault="00874E16" w:rsidP="00A602D3">
      <w:pPr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874E16" w:rsidRDefault="00874E16" w:rsidP="00A602D3">
      <w:pPr>
        <w:rPr>
          <w:i/>
          <w:vertAlign w:val="superscript"/>
        </w:rPr>
      </w:pPr>
    </w:p>
    <w:p w:rsidR="00874E16" w:rsidRPr="00EA1CCE" w:rsidRDefault="00874E16" w:rsidP="00B277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874E16" w:rsidRPr="00EA1CCE" w:rsidRDefault="00874E16" w:rsidP="00B277D5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874E16" w:rsidRDefault="00874E16" w:rsidP="00B277D5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874E16" w:rsidRPr="00C9445C" w:rsidRDefault="00874E16" w:rsidP="00B277D5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874E16" w:rsidRDefault="00874E16" w:rsidP="00A602D3">
      <w:pPr>
        <w:rPr>
          <w:i/>
          <w:vertAlign w:val="superscript"/>
        </w:rPr>
      </w:pPr>
    </w:p>
    <w:sectPr w:rsidR="00874E16" w:rsidSect="00834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2D3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7635A"/>
    <w:rsid w:val="002A5DD2"/>
    <w:rsid w:val="002B6ECC"/>
    <w:rsid w:val="002B70A1"/>
    <w:rsid w:val="002F152F"/>
    <w:rsid w:val="002F647F"/>
    <w:rsid w:val="00332BA2"/>
    <w:rsid w:val="00364F78"/>
    <w:rsid w:val="00366278"/>
    <w:rsid w:val="003B031C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34D17"/>
    <w:rsid w:val="00851369"/>
    <w:rsid w:val="00856026"/>
    <w:rsid w:val="00857735"/>
    <w:rsid w:val="008617AA"/>
    <w:rsid w:val="00874E16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602D3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277D5"/>
    <w:rsid w:val="00B77426"/>
    <w:rsid w:val="00B82B25"/>
    <w:rsid w:val="00B8475D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57EEA"/>
    <w:rsid w:val="00E9614A"/>
    <w:rsid w:val="00EA1CCE"/>
    <w:rsid w:val="00EB044F"/>
    <w:rsid w:val="00EB49BA"/>
    <w:rsid w:val="00EC085C"/>
    <w:rsid w:val="00F552D0"/>
    <w:rsid w:val="00F647E8"/>
    <w:rsid w:val="00F76A05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D3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2D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Viktor</cp:lastModifiedBy>
  <cp:revision>2</cp:revision>
  <cp:lastPrinted>2018-04-13T14:56:00Z</cp:lastPrinted>
  <dcterms:created xsi:type="dcterms:W3CDTF">2018-04-13T14:52:00Z</dcterms:created>
  <dcterms:modified xsi:type="dcterms:W3CDTF">2018-04-15T06:28:00Z</dcterms:modified>
</cp:coreProperties>
</file>