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9A" w:rsidRPr="00A9271F" w:rsidRDefault="00FA359A" w:rsidP="009470F0">
      <w:pPr>
        <w:ind w:left="7788"/>
        <w:rPr>
          <w:b/>
          <w:lang w:val="ru-RU"/>
        </w:rPr>
      </w:pPr>
      <w:r w:rsidRPr="00A9271F">
        <w:rPr>
          <w:b/>
          <w:lang w:val="ru-RU"/>
        </w:rPr>
        <w:t>ЗРАЗОК</w:t>
      </w:r>
    </w:p>
    <w:p w:rsidR="00FA359A" w:rsidRPr="00A9271F" w:rsidRDefault="00FA359A" w:rsidP="009470F0">
      <w:pPr>
        <w:spacing w:before="60" w:after="60"/>
        <w:jc w:val="center"/>
        <w:rPr>
          <w:b/>
          <w:u w:val="single"/>
        </w:rPr>
      </w:pPr>
      <w:r w:rsidRPr="00A9271F">
        <w:rPr>
          <w:b/>
          <w:u w:val="single"/>
        </w:rPr>
        <w:t>Для автомобілів</w:t>
      </w:r>
      <w:r>
        <w:rPr>
          <w:b/>
          <w:u w:val="single"/>
        </w:rPr>
        <w:t xml:space="preserve"> гуманітарних</w:t>
      </w:r>
    </w:p>
    <w:p w:rsidR="00FA359A" w:rsidRDefault="00FA359A" w:rsidP="009470F0">
      <w:pPr>
        <w:spacing w:before="60" w:after="60"/>
        <w:rPr>
          <w:u w:val="single"/>
        </w:rPr>
      </w:pPr>
    </w:p>
    <w:p w:rsidR="00FA359A" w:rsidRPr="000E6C27" w:rsidRDefault="00FA359A" w:rsidP="009470F0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Директору Департаменту соціальної та молодіжної політики Вінницької облдержадміністрації</w:t>
      </w:r>
    </w:p>
    <w:p w:rsidR="00FA359A" w:rsidRPr="000E6C27" w:rsidRDefault="00FA359A" w:rsidP="009470F0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Заболотній Н.М.</w:t>
      </w:r>
    </w:p>
    <w:p w:rsidR="00FA359A" w:rsidRDefault="00FA359A" w:rsidP="009470F0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</w:p>
    <w:p w:rsidR="00FA359A" w:rsidRDefault="00FA359A" w:rsidP="009470F0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Default="00FA359A" w:rsidP="009470F0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Pr="009470F0" w:rsidRDefault="00FA359A" w:rsidP="009470F0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FA359A" w:rsidRDefault="00FA359A" w:rsidP="009470F0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Default="00FA359A" w:rsidP="009470F0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Default="00FA359A" w:rsidP="009470F0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FA359A" w:rsidRPr="00AA662B" w:rsidRDefault="00FA359A" w:rsidP="009470F0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FA359A" w:rsidRPr="00A9271F" w:rsidRDefault="00FA359A" w:rsidP="009470F0">
      <w:pPr>
        <w:spacing w:line="240" w:lineRule="exact"/>
      </w:pPr>
    </w:p>
    <w:p w:rsidR="00FA359A" w:rsidRDefault="00FA359A"/>
    <w:p w:rsidR="00FA359A" w:rsidRDefault="00FA359A" w:rsidP="009470F0">
      <w:pPr>
        <w:spacing w:line="240" w:lineRule="exact"/>
        <w:jc w:val="center"/>
        <w:rPr>
          <w:b/>
        </w:rPr>
      </w:pPr>
      <w:r>
        <w:rPr>
          <w:b/>
        </w:rPr>
        <w:t>З</w:t>
      </w:r>
      <w:r w:rsidRPr="00A9271F">
        <w:rPr>
          <w:b/>
        </w:rPr>
        <w:t>АЯВА</w:t>
      </w:r>
    </w:p>
    <w:p w:rsidR="00FA359A" w:rsidRPr="00A9271F" w:rsidRDefault="00FA359A" w:rsidP="00590C41">
      <w:pPr>
        <w:spacing w:line="240" w:lineRule="exact"/>
        <w:jc w:val="center"/>
        <w:rPr>
          <w:b/>
        </w:rPr>
      </w:pPr>
      <w:r>
        <w:rPr>
          <w:b/>
          <w:lang w:eastAsia="uk-UA"/>
        </w:rPr>
        <w:t>про передачу</w:t>
      </w:r>
      <w:r w:rsidRPr="00A9271F">
        <w:rPr>
          <w:b/>
          <w:lang w:eastAsia="uk-UA"/>
        </w:rPr>
        <w:t xml:space="preserve"> автомобіля у власність членів сім'ї померлої особи з інвалідністю (з</w:t>
      </w:r>
      <w:r>
        <w:rPr>
          <w:b/>
          <w:lang w:eastAsia="uk-UA"/>
        </w:rPr>
        <w:t>а бажанням такого члена сім'ї)</w:t>
      </w:r>
    </w:p>
    <w:p w:rsidR="00FA359A" w:rsidRDefault="00FA359A" w:rsidP="009470F0">
      <w:pPr>
        <w:spacing w:line="240" w:lineRule="exact"/>
        <w:jc w:val="center"/>
      </w:pPr>
    </w:p>
    <w:p w:rsidR="00FA359A" w:rsidRDefault="00FA359A" w:rsidP="009470F0">
      <w:pPr>
        <w:ind w:firstLine="708"/>
        <w:jc w:val="both"/>
      </w:pPr>
      <w:r w:rsidRPr="00A9271F">
        <w:t xml:space="preserve">Прошу </w:t>
      </w:r>
      <w:r>
        <w:t>підготувати документи</w:t>
      </w:r>
      <w:r w:rsidRPr="00A9271F">
        <w:t xml:space="preserve"> для </w:t>
      </w:r>
      <w:r>
        <w:t>вирішення питання Вінницькою облдержадміністрацією про передачу мені у власність автомобіля ____________________________________________________________________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</w:t>
      </w:r>
    </w:p>
    <w:p w:rsidR="00FA359A" w:rsidRPr="00A9271F" w:rsidRDefault="00FA359A" w:rsidP="009470F0">
      <w:pPr>
        <w:ind w:firstLine="708"/>
        <w:jc w:val="center"/>
        <w:rPr>
          <w:i/>
          <w:vertAlign w:val="superscript"/>
        </w:rPr>
      </w:pPr>
      <w:r w:rsidRPr="00A9271F">
        <w:rPr>
          <w:i/>
          <w:vertAlign w:val="superscript"/>
        </w:rPr>
        <w:t>(вказати марку автомобіля, модель, рік випуску, номер кузова)</w:t>
      </w:r>
    </w:p>
    <w:p w:rsidR="00FA359A" w:rsidRDefault="00FA359A" w:rsidP="009470F0">
      <w:pPr>
        <w:ind w:firstLine="708"/>
        <w:jc w:val="both"/>
      </w:pPr>
      <w:r w:rsidRPr="00A9271F">
        <w:t xml:space="preserve">після смерті особи з інвалідністю, яким був/була забезпечений(а) через органи соціального захисту населення мій/моя </w:t>
      </w:r>
      <w:r>
        <w:t>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</w:t>
      </w:r>
    </w:p>
    <w:p w:rsidR="00FA359A" w:rsidRDefault="00FA359A" w:rsidP="009470F0">
      <w:pPr>
        <w:jc w:val="both"/>
      </w:pPr>
      <w:r>
        <w:t>____________________________________________________________________.</w:t>
      </w:r>
    </w:p>
    <w:p w:rsidR="00FA359A" w:rsidRDefault="00FA359A" w:rsidP="009470F0">
      <w:pPr>
        <w:ind w:firstLine="708"/>
        <w:jc w:val="center"/>
        <w:rPr>
          <w:i/>
          <w:vertAlign w:val="superscript"/>
        </w:rPr>
      </w:pPr>
      <w:r w:rsidRPr="009470F0">
        <w:rPr>
          <w:i/>
          <w:vertAlign w:val="superscript"/>
        </w:rPr>
        <w:t>(вказати родинні зв’язки, прізвище, ім’я, по батькові, дату смерті)</w:t>
      </w:r>
    </w:p>
    <w:p w:rsidR="00FA359A" w:rsidRDefault="00FA359A" w:rsidP="009470F0">
      <w:pPr>
        <w:ind w:firstLine="708"/>
        <w:jc w:val="center"/>
        <w:rPr>
          <w:i/>
          <w:vertAlign w:val="superscript"/>
        </w:rPr>
      </w:pPr>
    </w:p>
    <w:p w:rsidR="00FA359A" w:rsidRDefault="00FA359A" w:rsidP="009470F0">
      <w:pPr>
        <w:ind w:firstLine="708"/>
        <w:jc w:val="center"/>
        <w:rPr>
          <w:i/>
          <w:vertAlign w:val="superscript"/>
        </w:rPr>
      </w:pPr>
    </w:p>
    <w:p w:rsidR="00FA359A" w:rsidRDefault="00FA359A" w:rsidP="009470F0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FA359A" w:rsidRPr="00AA662B" w:rsidRDefault="00FA359A" w:rsidP="009470F0">
      <w:pPr>
        <w:jc w:val="both"/>
        <w:rPr>
          <w:i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FA359A" w:rsidRPr="00AA662B" w:rsidRDefault="00FA359A" w:rsidP="009470F0">
      <w:pPr>
        <w:jc w:val="both"/>
        <w:rPr>
          <w:i/>
        </w:rPr>
      </w:pPr>
    </w:p>
    <w:p w:rsidR="00FA359A" w:rsidRPr="00EA1CCE" w:rsidRDefault="00FA359A" w:rsidP="00FC351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FA359A" w:rsidRPr="00EA1CCE" w:rsidRDefault="00FA359A" w:rsidP="00FC351C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FA359A" w:rsidRDefault="00FA359A" w:rsidP="00FC351C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FA359A" w:rsidRPr="00C9445C" w:rsidRDefault="00FA359A" w:rsidP="00FC351C">
      <w:pPr>
        <w:pStyle w:val="NormalWeb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FA359A" w:rsidRPr="00FC351C" w:rsidRDefault="00FA359A" w:rsidP="00FC351C">
      <w:pPr>
        <w:ind w:firstLine="708"/>
        <w:jc w:val="both"/>
        <w:rPr>
          <w:vertAlign w:val="superscript"/>
        </w:rPr>
      </w:pPr>
    </w:p>
    <w:sectPr w:rsidR="00FA359A" w:rsidRPr="00FC351C" w:rsidSect="00B87C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F0"/>
    <w:rsid w:val="00002131"/>
    <w:rsid w:val="000056D5"/>
    <w:rsid w:val="00035050"/>
    <w:rsid w:val="00041604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A5DD2"/>
    <w:rsid w:val="002B6ECC"/>
    <w:rsid w:val="002B70A1"/>
    <w:rsid w:val="002F152F"/>
    <w:rsid w:val="002F647F"/>
    <w:rsid w:val="00332BA2"/>
    <w:rsid w:val="00364F78"/>
    <w:rsid w:val="00366278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0C41"/>
    <w:rsid w:val="0059248A"/>
    <w:rsid w:val="00594129"/>
    <w:rsid w:val="005A5B2A"/>
    <w:rsid w:val="005B72FF"/>
    <w:rsid w:val="005F57BF"/>
    <w:rsid w:val="0060706E"/>
    <w:rsid w:val="00634FE2"/>
    <w:rsid w:val="00660A29"/>
    <w:rsid w:val="006869B7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51369"/>
    <w:rsid w:val="00856026"/>
    <w:rsid w:val="00857735"/>
    <w:rsid w:val="008617AA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7423F"/>
    <w:rsid w:val="00A9271F"/>
    <w:rsid w:val="00A94EF4"/>
    <w:rsid w:val="00AA171C"/>
    <w:rsid w:val="00AA662B"/>
    <w:rsid w:val="00AD0A51"/>
    <w:rsid w:val="00AD142F"/>
    <w:rsid w:val="00AE15A9"/>
    <w:rsid w:val="00B02F76"/>
    <w:rsid w:val="00B77426"/>
    <w:rsid w:val="00B82B25"/>
    <w:rsid w:val="00B8475D"/>
    <w:rsid w:val="00B87C03"/>
    <w:rsid w:val="00BB4635"/>
    <w:rsid w:val="00BB478B"/>
    <w:rsid w:val="00BC4CD4"/>
    <w:rsid w:val="00BF04B3"/>
    <w:rsid w:val="00C1446D"/>
    <w:rsid w:val="00C2581E"/>
    <w:rsid w:val="00C36AE8"/>
    <w:rsid w:val="00C47AA9"/>
    <w:rsid w:val="00C65C38"/>
    <w:rsid w:val="00C9445C"/>
    <w:rsid w:val="00D011AB"/>
    <w:rsid w:val="00D05BEB"/>
    <w:rsid w:val="00D23079"/>
    <w:rsid w:val="00D77D0D"/>
    <w:rsid w:val="00D943CE"/>
    <w:rsid w:val="00DB103C"/>
    <w:rsid w:val="00E021D0"/>
    <w:rsid w:val="00E14F15"/>
    <w:rsid w:val="00E40AE3"/>
    <w:rsid w:val="00E4289E"/>
    <w:rsid w:val="00E9614A"/>
    <w:rsid w:val="00EA1CCE"/>
    <w:rsid w:val="00EB044F"/>
    <w:rsid w:val="00EB49BA"/>
    <w:rsid w:val="00EC085C"/>
    <w:rsid w:val="00F552D0"/>
    <w:rsid w:val="00F647E8"/>
    <w:rsid w:val="00F76A05"/>
    <w:rsid w:val="00FA359A"/>
    <w:rsid w:val="00FC351C"/>
    <w:rsid w:val="00FC518A"/>
    <w:rsid w:val="00FC7D8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F0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70F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233</Words>
  <Characters>1329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Viktor</cp:lastModifiedBy>
  <cp:revision>3</cp:revision>
  <dcterms:created xsi:type="dcterms:W3CDTF">2018-04-13T13:51:00Z</dcterms:created>
  <dcterms:modified xsi:type="dcterms:W3CDTF">2018-04-15T06:27:00Z</dcterms:modified>
</cp:coreProperties>
</file>