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E" w:rsidRPr="00B920EA" w:rsidRDefault="004F5BEE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1</w:t>
      </w:r>
    </w:p>
    <w:p w:rsidR="004F5BEE" w:rsidRDefault="004F5BEE" w:rsidP="00B920EA">
      <w:pPr>
        <w:ind w:left="4820"/>
        <w:rPr>
          <w:color w:val="000000"/>
          <w:sz w:val="28"/>
          <w:szCs w:val="28"/>
          <w:lang w:val="uk-UA"/>
        </w:rPr>
      </w:pPr>
    </w:p>
    <w:p w:rsidR="004F5BEE" w:rsidRDefault="004F5BEE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4F5BEE" w:rsidRPr="00B920EA" w:rsidRDefault="004F5BEE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4F5BEE" w:rsidRPr="00B920EA" w:rsidRDefault="004F5BEE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(прізвище, ім’я, по батькові в родовому відмінку)</w:t>
      </w:r>
    </w:p>
    <w:p w:rsidR="004F5BEE" w:rsidRDefault="004F5BEE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який проживає за адресою:___________</w:t>
      </w:r>
    </w:p>
    <w:p w:rsidR="004F5BEE" w:rsidRPr="00B920EA" w:rsidRDefault="004F5BEE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4F5BEE" w:rsidRDefault="004F5BEE" w:rsidP="00B920EA">
      <w:pPr>
        <w:jc w:val="both"/>
        <w:rPr>
          <w:bCs/>
          <w:sz w:val="28"/>
          <w:szCs w:val="28"/>
          <w:lang w:eastAsia="uk-UA"/>
        </w:rPr>
      </w:pPr>
    </w:p>
    <w:p w:rsidR="004F5BEE" w:rsidRDefault="004F5BEE">
      <w:pPr>
        <w:rPr>
          <w:lang w:val="uk-UA"/>
        </w:rPr>
      </w:pPr>
    </w:p>
    <w:p w:rsidR="004F5BEE" w:rsidRPr="00B920EA" w:rsidRDefault="004F5BEE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ЗАЯВА</w:t>
      </w:r>
    </w:p>
    <w:p w:rsidR="004F5BEE" w:rsidRPr="00770C1D" w:rsidRDefault="004F5BEE" w:rsidP="00B920EA">
      <w:pPr>
        <w:jc w:val="center"/>
        <w:rPr>
          <w:sz w:val="28"/>
          <w:szCs w:val="28"/>
          <w:lang w:val="uk-UA"/>
        </w:rPr>
      </w:pPr>
    </w:p>
    <w:p w:rsidR="004F5BEE" w:rsidRDefault="004F5BEE" w:rsidP="00B920EA">
      <w:pPr>
        <w:ind w:firstLine="708"/>
        <w:jc w:val="both"/>
        <w:rPr>
          <w:sz w:val="28"/>
          <w:szCs w:val="28"/>
          <w:lang w:val="uk-UA"/>
        </w:rPr>
      </w:pPr>
      <w:r w:rsidRPr="00770C1D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порушити клопотання перед Вінницькою облдержадміністрацією щодо </w:t>
      </w:r>
      <w:r w:rsidRPr="00770C1D">
        <w:rPr>
          <w:sz w:val="28"/>
          <w:szCs w:val="28"/>
          <w:lang w:val="uk-UA"/>
        </w:rPr>
        <w:t>вида</w:t>
      </w:r>
      <w:r>
        <w:rPr>
          <w:sz w:val="28"/>
          <w:szCs w:val="28"/>
          <w:lang w:val="uk-UA"/>
        </w:rPr>
        <w:t xml:space="preserve">чі мені посвідчення </w:t>
      </w:r>
      <w:r w:rsidRPr="00770C1D">
        <w:rPr>
          <w:sz w:val="28"/>
          <w:szCs w:val="28"/>
          <w:lang w:val="uk-UA"/>
        </w:rPr>
        <w:t>учасника ліквідації наслідків аварії на Чорнобильській АЕС</w:t>
      </w:r>
      <w:r>
        <w:rPr>
          <w:sz w:val="28"/>
          <w:szCs w:val="28"/>
          <w:lang w:val="uk-UA"/>
        </w:rPr>
        <w:t>/особи потерпілої від аварії на Чорнобильській АЕС категорії 1 (2, 3)</w:t>
      </w:r>
      <w:r w:rsidRPr="00E776BA">
        <w:rPr>
          <w:i/>
          <w:sz w:val="28"/>
          <w:szCs w:val="28"/>
          <w:lang w:val="uk-UA"/>
        </w:rPr>
        <w:t>.</w:t>
      </w: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6D5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E776BA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4F5BEE" w:rsidRPr="00C9445C" w:rsidRDefault="004F5BEE" w:rsidP="00E776BA">
      <w:pPr>
        <w:pStyle w:val="NormalWeb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F5BEE" w:rsidRDefault="004F5BEE" w:rsidP="00E776B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F5BEE" w:rsidRPr="00EA1CCE" w:rsidRDefault="004F5BEE" w:rsidP="00E776B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4F5BEE" w:rsidRPr="00EA1CCE" w:rsidRDefault="004F5BEE" w:rsidP="00E776BA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4F5BEE" w:rsidRDefault="004F5BEE" w:rsidP="00E776BA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4F5BEE" w:rsidRPr="00C9445C" w:rsidRDefault="004F5BEE" w:rsidP="00E776BA">
      <w:pPr>
        <w:pStyle w:val="NormalWeb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F5BEE" w:rsidRPr="00770C1D" w:rsidRDefault="004F5BEE" w:rsidP="006D543B">
      <w:pPr>
        <w:jc w:val="both"/>
        <w:rPr>
          <w:sz w:val="28"/>
          <w:szCs w:val="28"/>
          <w:lang w:val="uk-UA"/>
        </w:rPr>
      </w:pPr>
    </w:p>
    <w:sectPr w:rsidR="004F5BEE" w:rsidRPr="00770C1D" w:rsidSect="007C1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4F5BEE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6F4A79"/>
    <w:rsid w:val="00717F59"/>
    <w:rsid w:val="00763CE3"/>
    <w:rsid w:val="0076601C"/>
    <w:rsid w:val="00770C1D"/>
    <w:rsid w:val="0077551D"/>
    <w:rsid w:val="007A41F5"/>
    <w:rsid w:val="007C1682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445C"/>
    <w:rsid w:val="00C95526"/>
    <w:rsid w:val="00CA5E12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1CCE"/>
    <w:rsid w:val="00EA323E"/>
    <w:rsid w:val="00EA6312"/>
    <w:rsid w:val="00ED4FD0"/>
    <w:rsid w:val="00EE1F1F"/>
    <w:rsid w:val="00EE7CFD"/>
    <w:rsid w:val="00F40F6B"/>
    <w:rsid w:val="00F7195D"/>
    <w:rsid w:val="00F9493C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174</Words>
  <Characters>995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Кошелюк</dc:creator>
  <cp:keywords/>
  <dc:description/>
  <cp:lastModifiedBy>Viktor</cp:lastModifiedBy>
  <cp:revision>4</cp:revision>
  <dcterms:created xsi:type="dcterms:W3CDTF">2018-04-17T08:46:00Z</dcterms:created>
  <dcterms:modified xsi:type="dcterms:W3CDTF">2018-05-06T16:28:00Z</dcterms:modified>
</cp:coreProperties>
</file>