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F3" w:rsidRPr="00F57905" w:rsidRDefault="00CC0CF3" w:rsidP="007C0577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CC0CF3" w:rsidRPr="00F57905" w:rsidTr="006704DF">
        <w:trPr>
          <w:trHeight w:val="125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C0CF3" w:rsidRPr="00F57905" w:rsidRDefault="00CC0CF3" w:rsidP="003D19DA">
            <w:pPr>
              <w:rPr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C0CF3" w:rsidRPr="00F57905" w:rsidRDefault="00CC0CF3" w:rsidP="006C4F1D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C0CF3" w:rsidRPr="001E2B1C" w:rsidRDefault="00CC0CF3" w:rsidP="00554710">
            <w:pPr>
              <w:rPr>
                <w:b/>
              </w:rPr>
            </w:pPr>
            <w:r w:rsidRPr="001E2B1C">
              <w:rPr>
                <w:b/>
              </w:rPr>
              <w:t>ЗАТВЕРДЖЕНО</w:t>
            </w:r>
          </w:p>
          <w:p w:rsidR="00CC0CF3" w:rsidRPr="00F57905" w:rsidRDefault="00CC0CF3" w:rsidP="00554710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>
              <w:t>Департаменту соціальної та молодіжної політики облдержадміністрації</w:t>
            </w:r>
            <w:r>
              <w:rPr>
                <w:lang w:val="uk-UA"/>
              </w:rPr>
              <w:t xml:space="preserve"> від 20.03.2018 №63</w:t>
            </w:r>
          </w:p>
        </w:tc>
      </w:tr>
    </w:tbl>
    <w:p w:rsidR="00CC0CF3" w:rsidRPr="00F57905" w:rsidRDefault="00CC0CF3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CC0CF3" w:rsidRDefault="00CC0CF3" w:rsidP="007C0577">
      <w:pPr>
        <w:spacing w:after="60"/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CC0CF3" w:rsidRDefault="00CC0CF3" w:rsidP="007C0577">
      <w:pPr>
        <w:spacing w:after="60"/>
        <w:ind w:right="-144"/>
        <w:jc w:val="center"/>
        <w:rPr>
          <w:rStyle w:val="rvts9"/>
          <w:b/>
          <w:lang w:val="uk-UA"/>
        </w:rPr>
      </w:pPr>
    </w:p>
    <w:p w:rsidR="00CC0CF3" w:rsidRPr="00044770" w:rsidRDefault="00CC0CF3" w:rsidP="00044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044770">
        <w:rPr>
          <w:b/>
          <w:lang w:val="uk-UA" w:eastAsia="uk-UA"/>
        </w:rPr>
        <w:t xml:space="preserve">Безоплатна передача у власність особі з інвалідністю, законному представнику недієздатної особи з інвалідністю чи дитини з інвалідністю автомобіля, після закінчення 10-річного строку експлуатації </w:t>
      </w:r>
    </w:p>
    <w:p w:rsidR="00CC0CF3" w:rsidRPr="00DA38F2" w:rsidRDefault="00CC0CF3" w:rsidP="007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CC0CF3" w:rsidRPr="00862566" w:rsidRDefault="00CC0CF3" w:rsidP="007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862566">
        <w:rPr>
          <w:b/>
          <w:lang w:val="uk-UA" w:eastAsia="uk-UA"/>
        </w:rPr>
        <w:t>Вінницької облдержадміністрації</w:t>
      </w:r>
    </w:p>
    <w:p w:rsidR="00CC0CF3" w:rsidRPr="00270833" w:rsidRDefault="00CC0CF3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CC0CF3" w:rsidRPr="00F57905" w:rsidTr="003D19DA">
        <w:trPr>
          <w:trHeight w:val="1311"/>
          <w:jc w:val="center"/>
        </w:trPr>
        <w:tc>
          <w:tcPr>
            <w:tcW w:w="563" w:type="dxa"/>
          </w:tcPr>
          <w:p w:rsidR="00CC0CF3" w:rsidRPr="00F57905" w:rsidRDefault="00CC0CF3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214" w:type="dxa"/>
          </w:tcPr>
          <w:p w:rsidR="00CC0CF3" w:rsidRPr="00F57905" w:rsidRDefault="00CC0CF3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CC0CF3" w:rsidRPr="00F57905" w:rsidRDefault="00CC0CF3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CC0CF3" w:rsidRPr="00F57905" w:rsidRDefault="00CC0CF3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CC0CF3" w:rsidRPr="00F57905" w:rsidRDefault="00CC0CF3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CC0CF3" w:rsidRPr="00F57905" w:rsidRDefault="00CC0CF3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CC0CF3" w:rsidRPr="00F57905" w:rsidRDefault="00CC0CF3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CC0CF3" w:rsidRPr="00554004" w:rsidTr="003D19DA">
        <w:trPr>
          <w:jc w:val="center"/>
        </w:trPr>
        <w:tc>
          <w:tcPr>
            <w:tcW w:w="563" w:type="dxa"/>
          </w:tcPr>
          <w:p w:rsidR="00CC0CF3" w:rsidRPr="00F57905" w:rsidRDefault="00CC0CF3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CC0CF3" w:rsidRPr="006470A1" w:rsidRDefault="00CC0CF3" w:rsidP="00084B84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Прийом і перевірка повноти пакету документів </w:t>
            </w:r>
            <w:r w:rsidRPr="006470A1">
              <w:rPr>
                <w:bCs/>
                <w:lang w:val="uk-UA" w:eastAsia="en-US"/>
              </w:rPr>
              <w:t>Центром адміністративних послуг</w:t>
            </w:r>
            <w:r w:rsidRPr="006470A1">
              <w:rPr>
                <w:iCs/>
                <w:lang w:val="uk-UA" w:eastAsia="en-US"/>
              </w:rPr>
              <w:t xml:space="preserve"> «Прозорий офіс»</w:t>
            </w:r>
            <w:r w:rsidRPr="006470A1">
              <w:rPr>
                <w:bCs/>
                <w:lang w:val="uk-UA" w:eastAsia="en-US"/>
              </w:rPr>
              <w:t xml:space="preserve"> Вінницької міської ради</w:t>
            </w:r>
            <w:r w:rsidRPr="006470A1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CC0CF3" w:rsidRPr="006470A1" w:rsidRDefault="00CC0CF3" w:rsidP="00084B84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Адміністратор </w:t>
            </w:r>
            <w:r w:rsidRPr="006470A1">
              <w:rPr>
                <w:bCs/>
                <w:lang w:eastAsia="en-US"/>
              </w:rPr>
              <w:t>Центр</w:t>
            </w:r>
            <w:r w:rsidRPr="006470A1">
              <w:rPr>
                <w:bCs/>
                <w:lang w:val="uk-UA" w:eastAsia="en-US"/>
              </w:rPr>
              <w:t>у</w:t>
            </w:r>
            <w:r w:rsidRPr="006470A1">
              <w:rPr>
                <w:bCs/>
                <w:lang w:eastAsia="en-US"/>
              </w:rPr>
              <w:t xml:space="preserve"> адміністративних послуг</w:t>
            </w:r>
            <w:r w:rsidRPr="006470A1">
              <w:rPr>
                <w:iCs/>
                <w:lang w:eastAsia="en-US"/>
              </w:rPr>
              <w:t xml:space="preserve"> «Прозорий офіс»</w:t>
            </w:r>
            <w:r w:rsidRPr="006470A1">
              <w:rPr>
                <w:bCs/>
                <w:lang w:eastAsia="en-US"/>
              </w:rPr>
              <w:t xml:space="preserve"> Вінницької міської ради</w:t>
            </w:r>
          </w:p>
        </w:tc>
        <w:tc>
          <w:tcPr>
            <w:tcW w:w="928" w:type="dxa"/>
          </w:tcPr>
          <w:p w:rsidR="00CC0CF3" w:rsidRPr="000A61C4" w:rsidRDefault="00CC0CF3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C0CF3" w:rsidRPr="000A61C4" w:rsidRDefault="00CC0CF3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CC0CF3" w:rsidRPr="00F57905" w:rsidTr="003D19DA">
        <w:trPr>
          <w:jc w:val="center"/>
        </w:trPr>
        <w:tc>
          <w:tcPr>
            <w:tcW w:w="563" w:type="dxa"/>
          </w:tcPr>
          <w:p w:rsidR="00CC0CF3" w:rsidRPr="00F57905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214" w:type="dxa"/>
          </w:tcPr>
          <w:p w:rsidR="00CC0CF3" w:rsidRPr="006470A1" w:rsidRDefault="00CC0CF3" w:rsidP="00084B84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CC0CF3" w:rsidRPr="006470A1" w:rsidRDefault="00CC0CF3" w:rsidP="003D19DA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Департаменту соціальної та молодіжної політики Вінницької облдержадміністрації </w:t>
            </w:r>
          </w:p>
        </w:tc>
        <w:tc>
          <w:tcPr>
            <w:tcW w:w="928" w:type="dxa"/>
          </w:tcPr>
          <w:p w:rsidR="00CC0CF3" w:rsidRPr="000A61C4" w:rsidRDefault="00CC0CF3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C0CF3" w:rsidRPr="000A61C4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C0CF3" w:rsidRPr="00F57905" w:rsidTr="003D19DA">
        <w:trPr>
          <w:jc w:val="center"/>
        </w:trPr>
        <w:tc>
          <w:tcPr>
            <w:tcW w:w="563" w:type="dxa"/>
          </w:tcPr>
          <w:p w:rsidR="00CC0CF3" w:rsidRPr="00F57905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214" w:type="dxa"/>
          </w:tcPr>
          <w:p w:rsidR="00CC0CF3" w:rsidRPr="00FA1F9C" w:rsidRDefault="00CC0CF3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директору для накладення резолюції</w:t>
            </w:r>
          </w:p>
        </w:tc>
        <w:tc>
          <w:tcPr>
            <w:tcW w:w="3913" w:type="dxa"/>
          </w:tcPr>
          <w:p w:rsidR="00CC0CF3" w:rsidRPr="00FA1F9C" w:rsidRDefault="00CC0CF3" w:rsidP="0086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 xml:space="preserve">Департаменту соціальної та молодіжної політики 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CC0CF3" w:rsidRPr="000A61C4" w:rsidRDefault="00CC0CF3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C0CF3" w:rsidRPr="000A61C4" w:rsidRDefault="00CC0CF3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CC0CF3" w:rsidRPr="00F57905" w:rsidTr="003D19DA">
        <w:trPr>
          <w:jc w:val="center"/>
        </w:trPr>
        <w:tc>
          <w:tcPr>
            <w:tcW w:w="563" w:type="dxa"/>
          </w:tcPr>
          <w:p w:rsidR="00CC0CF3" w:rsidRPr="00F57905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214" w:type="dxa"/>
          </w:tcPr>
          <w:p w:rsidR="00CC0CF3" w:rsidRPr="00E45D2E" w:rsidRDefault="00CC0CF3" w:rsidP="00EA0ECC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3913" w:type="dxa"/>
          </w:tcPr>
          <w:p w:rsidR="00CC0CF3" w:rsidRPr="00E45D2E" w:rsidRDefault="00CC0CF3" w:rsidP="00EA0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 xml:space="preserve">соціальної та молодіжної політики 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  <w:p w:rsidR="00CC0CF3" w:rsidRPr="00E45D2E" w:rsidRDefault="00CC0CF3" w:rsidP="00EA0ECC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</w:tcPr>
          <w:p w:rsidR="00CC0CF3" w:rsidRPr="00BC20C5" w:rsidRDefault="00CC0CF3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C0CF3" w:rsidRPr="000A61C4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C0CF3" w:rsidRPr="00F57905" w:rsidTr="003D19DA">
        <w:trPr>
          <w:jc w:val="center"/>
        </w:trPr>
        <w:tc>
          <w:tcPr>
            <w:tcW w:w="563" w:type="dxa"/>
          </w:tcPr>
          <w:p w:rsidR="00CC0CF3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214" w:type="dxa"/>
          </w:tcPr>
          <w:p w:rsidR="00CC0CF3" w:rsidRPr="005F4673" w:rsidRDefault="00CC0CF3" w:rsidP="00EA0ECC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>відповідальним виконавцям згідно з резолюцією керівництва Департаменту</w:t>
            </w:r>
          </w:p>
        </w:tc>
        <w:tc>
          <w:tcPr>
            <w:tcW w:w="3913" w:type="dxa"/>
          </w:tcPr>
          <w:p w:rsidR="00CC0CF3" w:rsidRPr="00E45D2E" w:rsidRDefault="00CC0CF3" w:rsidP="00862566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CC0CF3" w:rsidRPr="00131F11" w:rsidRDefault="00CC0CF3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C0CF3" w:rsidRPr="00131F11" w:rsidRDefault="00CC0CF3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CC0CF3" w:rsidRPr="00F57905" w:rsidTr="003D19DA">
        <w:trPr>
          <w:jc w:val="center"/>
        </w:trPr>
        <w:tc>
          <w:tcPr>
            <w:tcW w:w="563" w:type="dxa"/>
          </w:tcPr>
          <w:p w:rsidR="00CC0CF3" w:rsidRPr="00F57905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214" w:type="dxa"/>
          </w:tcPr>
          <w:p w:rsidR="00CC0CF3" w:rsidRPr="005F4673" w:rsidRDefault="00CC0CF3" w:rsidP="00DA38F2">
            <w:pPr>
              <w:ind w:right="-108"/>
              <w:rPr>
                <w:color w:val="FF0000"/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проекту наказу про передачу автомобіля у власність (для гуманітарних автомобілів - підготовка проекту розпорядження)</w:t>
            </w:r>
          </w:p>
        </w:tc>
        <w:tc>
          <w:tcPr>
            <w:tcW w:w="3913" w:type="dxa"/>
          </w:tcPr>
          <w:p w:rsidR="00CC0CF3" w:rsidRPr="005F4673" w:rsidRDefault="00CC0CF3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соціального обслуговування та інтеграції осіб з інвалідністю Управління правового забезпечення та соціального обслуговування</w:t>
            </w:r>
            <w:r w:rsidRPr="00FA1F9C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  <w:r w:rsidRPr="005F4673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28" w:type="dxa"/>
          </w:tcPr>
          <w:p w:rsidR="00CC0CF3" w:rsidRPr="00BC20C5" w:rsidRDefault="00CC0CF3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C0CF3" w:rsidRPr="000A61C4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C0CF3" w:rsidRPr="00F57905" w:rsidTr="003D19DA">
        <w:trPr>
          <w:jc w:val="center"/>
        </w:trPr>
        <w:tc>
          <w:tcPr>
            <w:tcW w:w="563" w:type="dxa"/>
          </w:tcPr>
          <w:p w:rsidR="00CC0CF3" w:rsidRPr="00F57905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214" w:type="dxa"/>
          </w:tcPr>
          <w:p w:rsidR="00CC0CF3" w:rsidRDefault="00CC0CF3" w:rsidP="00DA38F2">
            <w:pPr>
              <w:ind w:right="-108"/>
              <w:jc w:val="both"/>
              <w:rPr>
                <w:lang w:val="uk-UA"/>
              </w:rPr>
            </w:pPr>
            <w:r w:rsidRPr="00BC20C5">
              <w:rPr>
                <w:lang w:val="uk-UA"/>
              </w:rPr>
              <w:t xml:space="preserve">Візування проекту </w:t>
            </w:r>
            <w:r>
              <w:rPr>
                <w:lang w:val="uk-UA"/>
              </w:rPr>
              <w:t>наказу</w:t>
            </w:r>
            <w:r w:rsidRPr="00BC20C5">
              <w:rPr>
                <w:lang w:val="uk-UA"/>
              </w:rPr>
              <w:t xml:space="preserve"> </w:t>
            </w:r>
          </w:p>
          <w:p w:rsidR="00CC0CF3" w:rsidRPr="00954EE7" w:rsidRDefault="00CC0CF3" w:rsidP="00DA38F2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(для гуманітарних автомобілів - проекту розпорядження)</w:t>
            </w:r>
          </w:p>
          <w:p w:rsidR="00CC0CF3" w:rsidRPr="00554004" w:rsidRDefault="00CC0CF3" w:rsidP="006C4F1D">
            <w:pPr>
              <w:ind w:right="-108"/>
              <w:rPr>
                <w:lang w:val="uk-UA"/>
              </w:rPr>
            </w:pPr>
          </w:p>
        </w:tc>
        <w:tc>
          <w:tcPr>
            <w:tcW w:w="3913" w:type="dxa"/>
          </w:tcPr>
          <w:p w:rsidR="00CC0CF3" w:rsidRPr="00381D85" w:rsidRDefault="00CC0CF3" w:rsidP="00DA38F2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Начальник відділу соціального обслуговування та інтеграції осіб з </w:t>
            </w:r>
            <w:r w:rsidRPr="00381D85">
              <w:rPr>
                <w:lang w:val="uk-UA"/>
              </w:rPr>
              <w:t xml:space="preserve">інвалідністю , </w:t>
            </w:r>
          </w:p>
          <w:p w:rsidR="00CC0CF3" w:rsidRDefault="00CC0CF3" w:rsidP="00DA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управління правового забезпечення та соціального обслуговування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  <w:p w:rsidR="00CC0CF3" w:rsidRDefault="00CC0CF3" w:rsidP="00DA38F2">
            <w:pPr>
              <w:jc w:val="center"/>
              <w:rPr>
                <w:lang w:val="uk-UA"/>
              </w:rPr>
            </w:pPr>
          </w:p>
          <w:p w:rsidR="00CC0CF3" w:rsidRPr="003D19DA" w:rsidRDefault="00CC0CF3" w:rsidP="00DA38F2">
            <w:pPr>
              <w:jc w:val="center"/>
              <w:rPr>
                <w:u w:val="single"/>
                <w:lang w:val="uk-UA"/>
              </w:rPr>
            </w:pPr>
            <w:r w:rsidRPr="003D19DA">
              <w:rPr>
                <w:u w:val="single"/>
                <w:lang w:val="uk-UA"/>
              </w:rPr>
              <w:t>Для гуманітарних автомобілів:</w:t>
            </w:r>
          </w:p>
          <w:p w:rsidR="00CC0CF3" w:rsidRDefault="00CC0CF3" w:rsidP="00DA38F2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  <w:r>
              <w:rPr>
                <w:lang w:val="uk-UA"/>
              </w:rPr>
              <w:t>,</w:t>
            </w:r>
          </w:p>
          <w:p w:rsidR="00CC0CF3" w:rsidRPr="00DA38F2" w:rsidRDefault="00CC0CF3" w:rsidP="00DA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голови Вінницької облдержадміністрації</w:t>
            </w:r>
          </w:p>
        </w:tc>
        <w:tc>
          <w:tcPr>
            <w:tcW w:w="928" w:type="dxa"/>
          </w:tcPr>
          <w:p w:rsidR="00CC0CF3" w:rsidRPr="00BC20C5" w:rsidRDefault="00CC0CF3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У</w:t>
            </w:r>
          </w:p>
        </w:tc>
        <w:tc>
          <w:tcPr>
            <w:tcW w:w="953" w:type="dxa"/>
          </w:tcPr>
          <w:p w:rsidR="00CC0CF3" w:rsidRPr="000A61C4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C0CF3" w:rsidRPr="00F57905" w:rsidTr="003D19DA">
        <w:trPr>
          <w:jc w:val="center"/>
        </w:trPr>
        <w:tc>
          <w:tcPr>
            <w:tcW w:w="563" w:type="dxa"/>
          </w:tcPr>
          <w:p w:rsidR="00CC0CF3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214" w:type="dxa"/>
          </w:tcPr>
          <w:p w:rsidR="00CC0CF3" w:rsidRDefault="00CC0CF3" w:rsidP="00DA38F2">
            <w:pPr>
              <w:ind w:right="-108"/>
              <w:jc w:val="both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</w:t>
            </w:r>
            <w:r>
              <w:rPr>
                <w:lang w:val="uk-UA"/>
              </w:rPr>
              <w:t>наказу</w:t>
            </w:r>
            <w:r w:rsidRPr="00BC20C5">
              <w:rPr>
                <w:lang w:val="uk-UA"/>
              </w:rPr>
              <w:t xml:space="preserve"> </w:t>
            </w:r>
          </w:p>
          <w:p w:rsidR="00CC0CF3" w:rsidRPr="00954EE7" w:rsidRDefault="00CC0CF3" w:rsidP="00DA38F2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(для гуманітарних автомобілів - розпорядження)</w:t>
            </w:r>
          </w:p>
          <w:p w:rsidR="00CC0CF3" w:rsidRPr="00BC20C5" w:rsidRDefault="00CC0CF3" w:rsidP="00DA38F2">
            <w:pPr>
              <w:ind w:right="-108"/>
              <w:jc w:val="both"/>
              <w:rPr>
                <w:lang w:val="uk-UA"/>
              </w:rPr>
            </w:pPr>
          </w:p>
        </w:tc>
        <w:tc>
          <w:tcPr>
            <w:tcW w:w="3913" w:type="dxa"/>
          </w:tcPr>
          <w:p w:rsidR="00CC0CF3" w:rsidRDefault="00CC0CF3" w:rsidP="00DA38F2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  <w:p w:rsidR="00CC0CF3" w:rsidRDefault="00CC0CF3" w:rsidP="00DA38F2">
            <w:pPr>
              <w:jc w:val="center"/>
              <w:rPr>
                <w:lang w:val="uk-UA"/>
              </w:rPr>
            </w:pPr>
          </w:p>
          <w:p w:rsidR="00CC0CF3" w:rsidRPr="003D19DA" w:rsidRDefault="00CC0CF3" w:rsidP="00DA38F2">
            <w:pPr>
              <w:jc w:val="center"/>
              <w:rPr>
                <w:u w:val="single"/>
                <w:lang w:val="uk-UA"/>
              </w:rPr>
            </w:pPr>
            <w:r w:rsidRPr="003D19DA">
              <w:rPr>
                <w:u w:val="single"/>
                <w:lang w:val="uk-UA"/>
              </w:rPr>
              <w:t>Для гуманітарних автомобілів:</w:t>
            </w:r>
          </w:p>
          <w:p w:rsidR="00CC0CF3" w:rsidRPr="00BC20C5" w:rsidRDefault="00CC0CF3" w:rsidP="00DA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Вінницької облдержадміністрації</w:t>
            </w:r>
          </w:p>
        </w:tc>
        <w:tc>
          <w:tcPr>
            <w:tcW w:w="928" w:type="dxa"/>
          </w:tcPr>
          <w:p w:rsidR="00CC0CF3" w:rsidRPr="00BC20C5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CC0CF3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C0CF3" w:rsidRPr="00DA38F2" w:rsidTr="003D19DA">
        <w:trPr>
          <w:jc w:val="center"/>
        </w:trPr>
        <w:tc>
          <w:tcPr>
            <w:tcW w:w="563" w:type="dxa"/>
          </w:tcPr>
          <w:p w:rsidR="00CC0CF3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214" w:type="dxa"/>
          </w:tcPr>
          <w:p w:rsidR="00CC0CF3" w:rsidRDefault="00CC0CF3" w:rsidP="00DA38F2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</w:t>
            </w:r>
            <w:r>
              <w:rPr>
                <w:lang w:val="uk-UA"/>
              </w:rPr>
              <w:t>наказу</w:t>
            </w:r>
            <w:r w:rsidRPr="00BC20C5">
              <w:rPr>
                <w:lang w:val="uk-UA"/>
              </w:rPr>
              <w:t xml:space="preserve"> </w:t>
            </w:r>
          </w:p>
          <w:p w:rsidR="00CC0CF3" w:rsidRPr="00BC20C5" w:rsidRDefault="00CC0CF3" w:rsidP="00DA38F2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(для гуманітарних автомобілів - розпорядження) та повернення відповідальному виконавцю </w:t>
            </w:r>
          </w:p>
        </w:tc>
        <w:tc>
          <w:tcPr>
            <w:tcW w:w="3913" w:type="dxa"/>
          </w:tcPr>
          <w:p w:rsidR="00CC0CF3" w:rsidRDefault="00CC0CF3" w:rsidP="00DA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 xml:space="preserve">Департаменту соціальної та молодіжної політики 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  <w:p w:rsidR="00CC0CF3" w:rsidRDefault="00CC0CF3" w:rsidP="00DA38F2">
            <w:pPr>
              <w:jc w:val="center"/>
              <w:rPr>
                <w:lang w:val="uk-UA"/>
              </w:rPr>
            </w:pPr>
          </w:p>
          <w:p w:rsidR="00CC0CF3" w:rsidRPr="003D19DA" w:rsidRDefault="00CC0CF3" w:rsidP="00DA38F2">
            <w:pPr>
              <w:jc w:val="center"/>
              <w:rPr>
                <w:u w:val="single"/>
                <w:lang w:val="uk-UA"/>
              </w:rPr>
            </w:pPr>
            <w:r w:rsidRPr="003D19DA">
              <w:rPr>
                <w:u w:val="single"/>
                <w:lang w:val="uk-UA"/>
              </w:rPr>
              <w:t>Для гуманітарних автомобілів:</w:t>
            </w:r>
          </w:p>
          <w:p w:rsidR="00CC0CF3" w:rsidRPr="00BC20C5" w:rsidRDefault="00CC0CF3" w:rsidP="00DA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FA1F9C">
              <w:rPr>
                <w:lang w:val="uk-UA"/>
              </w:rPr>
              <w:t>анцелярі</w:t>
            </w:r>
            <w:r>
              <w:rPr>
                <w:lang w:val="uk-UA"/>
              </w:rPr>
              <w:t>я Вінницької облдержадміністрації</w:t>
            </w:r>
          </w:p>
        </w:tc>
        <w:tc>
          <w:tcPr>
            <w:tcW w:w="928" w:type="dxa"/>
          </w:tcPr>
          <w:p w:rsidR="00CC0CF3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C0CF3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C0CF3" w:rsidRPr="00DA38F2" w:rsidTr="003D19DA">
        <w:trPr>
          <w:jc w:val="center"/>
        </w:trPr>
        <w:tc>
          <w:tcPr>
            <w:tcW w:w="563" w:type="dxa"/>
          </w:tcPr>
          <w:p w:rsidR="00CC0CF3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214" w:type="dxa"/>
          </w:tcPr>
          <w:p w:rsidR="00CC0CF3" w:rsidRPr="00954EE7" w:rsidRDefault="00CC0CF3" w:rsidP="00DA38F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Підготовка проекту листа про передачу автомобіля у власність</w:t>
            </w:r>
          </w:p>
          <w:p w:rsidR="00CC0CF3" w:rsidRPr="00BC20C5" w:rsidRDefault="00CC0CF3" w:rsidP="00DA38F2">
            <w:pPr>
              <w:ind w:right="-108"/>
              <w:rPr>
                <w:lang w:val="uk-UA"/>
              </w:rPr>
            </w:pPr>
          </w:p>
        </w:tc>
        <w:tc>
          <w:tcPr>
            <w:tcW w:w="3913" w:type="dxa"/>
          </w:tcPr>
          <w:p w:rsidR="00CC0CF3" w:rsidRDefault="00CC0CF3" w:rsidP="00DA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соціального обслуговування та інтеграції осіб з інвалідністю Управління правового забезпечення та соціального обслуговування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CC0CF3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C0CF3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C0CF3" w:rsidRPr="00DA38F2" w:rsidTr="003D19DA">
        <w:trPr>
          <w:jc w:val="center"/>
        </w:trPr>
        <w:tc>
          <w:tcPr>
            <w:tcW w:w="563" w:type="dxa"/>
          </w:tcPr>
          <w:p w:rsidR="00CC0CF3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214" w:type="dxa"/>
          </w:tcPr>
          <w:p w:rsidR="00CC0CF3" w:rsidRPr="00BC20C5" w:rsidRDefault="00CC0CF3" w:rsidP="00DA38F2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Візування проекту </w:t>
            </w:r>
            <w:r>
              <w:rPr>
                <w:lang w:val="uk-UA"/>
              </w:rPr>
              <w:t>листа про передачу автомобіля у власність</w:t>
            </w:r>
          </w:p>
        </w:tc>
        <w:tc>
          <w:tcPr>
            <w:tcW w:w="3913" w:type="dxa"/>
          </w:tcPr>
          <w:p w:rsidR="00CC0CF3" w:rsidRPr="00381D85" w:rsidRDefault="00CC0CF3" w:rsidP="00DA38F2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Начальник відділу соціального обслуговування та інтеграції осіб з </w:t>
            </w:r>
            <w:r w:rsidRPr="00381D85">
              <w:rPr>
                <w:lang w:val="uk-UA"/>
              </w:rPr>
              <w:t xml:space="preserve">інвалідністю , </w:t>
            </w:r>
          </w:p>
          <w:p w:rsidR="00CC0CF3" w:rsidRDefault="00CC0CF3" w:rsidP="003D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управління правового забезпечення та соціального обслуговування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CC0CF3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C0CF3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C0CF3" w:rsidRPr="00F57905" w:rsidTr="003D19DA">
        <w:trPr>
          <w:jc w:val="center"/>
        </w:trPr>
        <w:tc>
          <w:tcPr>
            <w:tcW w:w="563" w:type="dxa"/>
          </w:tcPr>
          <w:p w:rsidR="00CC0CF3" w:rsidRPr="00F57905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214" w:type="dxa"/>
          </w:tcPr>
          <w:p w:rsidR="00CC0CF3" w:rsidRPr="00BC20C5" w:rsidRDefault="00CC0CF3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3913" w:type="dxa"/>
          </w:tcPr>
          <w:p w:rsidR="00CC0CF3" w:rsidRPr="00BC20C5" w:rsidRDefault="00CC0CF3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CC0CF3" w:rsidRPr="00BC20C5" w:rsidRDefault="00CC0CF3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CC0CF3" w:rsidRPr="000A61C4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C0CF3" w:rsidRPr="00F57905" w:rsidTr="003D19DA">
        <w:trPr>
          <w:jc w:val="center"/>
        </w:trPr>
        <w:tc>
          <w:tcPr>
            <w:tcW w:w="563" w:type="dxa"/>
          </w:tcPr>
          <w:p w:rsidR="00CC0CF3" w:rsidRPr="00F57905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214" w:type="dxa"/>
          </w:tcPr>
          <w:p w:rsidR="00CC0CF3" w:rsidRPr="00BC20C5" w:rsidRDefault="00CC0CF3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3913" w:type="dxa"/>
          </w:tcPr>
          <w:p w:rsidR="00CC0CF3" w:rsidRPr="005F4673" w:rsidRDefault="00CC0CF3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CC0CF3" w:rsidRPr="00BC20C5" w:rsidRDefault="00CC0CF3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C0CF3" w:rsidRPr="000A61C4" w:rsidRDefault="00CC0CF3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CC0CF3" w:rsidRPr="00F57905" w:rsidTr="003D19DA">
        <w:trPr>
          <w:jc w:val="center"/>
        </w:trPr>
        <w:tc>
          <w:tcPr>
            <w:tcW w:w="563" w:type="dxa"/>
          </w:tcPr>
          <w:p w:rsidR="00CC0CF3" w:rsidRPr="00F57905" w:rsidRDefault="00CC0CF3" w:rsidP="006D3E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214" w:type="dxa"/>
          </w:tcPr>
          <w:p w:rsidR="00CC0CF3" w:rsidRPr="00BC20C5" w:rsidRDefault="00CC0CF3" w:rsidP="00084B84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CC0CF3" w:rsidRPr="005F4673" w:rsidRDefault="00CC0CF3" w:rsidP="00084B84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CC0CF3" w:rsidRPr="00BC20C5" w:rsidRDefault="00CC0CF3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C0CF3" w:rsidRPr="000A61C4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C0CF3" w:rsidRPr="00F57905" w:rsidTr="003D19DA">
        <w:trPr>
          <w:jc w:val="center"/>
        </w:trPr>
        <w:tc>
          <w:tcPr>
            <w:tcW w:w="563" w:type="dxa"/>
          </w:tcPr>
          <w:p w:rsidR="00CC0CF3" w:rsidRPr="00F57905" w:rsidRDefault="00CC0CF3" w:rsidP="00467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214" w:type="dxa"/>
          </w:tcPr>
          <w:p w:rsidR="00CC0CF3" w:rsidRPr="00BC20C5" w:rsidRDefault="00CC0CF3" w:rsidP="00084B84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CC0CF3" w:rsidRPr="00BC20C5" w:rsidRDefault="00CC0CF3" w:rsidP="00084B84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адміністративних послуг</w:t>
            </w:r>
            <w:r w:rsidRPr="007C46CC">
              <w:rPr>
                <w:iCs/>
                <w:lang w:eastAsia="en-US"/>
              </w:rPr>
              <w:t xml:space="preserve"> «Прозорий офіс»</w:t>
            </w:r>
            <w:r w:rsidRPr="007C46CC">
              <w:rPr>
                <w:bCs/>
                <w:lang w:eastAsia="en-US"/>
              </w:rPr>
              <w:t xml:space="preserve"> Вінницької міської ради</w:t>
            </w:r>
          </w:p>
        </w:tc>
        <w:tc>
          <w:tcPr>
            <w:tcW w:w="928" w:type="dxa"/>
          </w:tcPr>
          <w:p w:rsidR="00CC0CF3" w:rsidRPr="00BC20C5" w:rsidRDefault="00CC0CF3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C0CF3" w:rsidRPr="000A61C4" w:rsidRDefault="00CC0CF3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C0CF3" w:rsidRPr="000A61C4" w:rsidTr="003D19DA">
        <w:trPr>
          <w:jc w:val="center"/>
        </w:trPr>
        <w:tc>
          <w:tcPr>
            <w:tcW w:w="8618" w:type="dxa"/>
            <w:gridSpan w:val="4"/>
          </w:tcPr>
          <w:p w:rsidR="00CC0CF3" w:rsidRPr="000A61C4" w:rsidRDefault="00CC0CF3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CC0CF3" w:rsidRPr="000A61C4" w:rsidRDefault="00CC0CF3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днів</w:t>
            </w:r>
          </w:p>
        </w:tc>
      </w:tr>
      <w:tr w:rsidR="00CC0CF3" w:rsidRPr="000A61C4" w:rsidTr="003D19DA">
        <w:trPr>
          <w:jc w:val="center"/>
        </w:trPr>
        <w:tc>
          <w:tcPr>
            <w:tcW w:w="8618" w:type="dxa"/>
            <w:gridSpan w:val="4"/>
          </w:tcPr>
          <w:p w:rsidR="00CC0CF3" w:rsidRPr="000A61C4" w:rsidRDefault="00CC0CF3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CC0CF3" w:rsidRPr="000A61C4" w:rsidRDefault="00CC0CF3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днів</w:t>
            </w:r>
          </w:p>
        </w:tc>
      </w:tr>
    </w:tbl>
    <w:p w:rsidR="00CC0CF3" w:rsidRPr="000A61C4" w:rsidRDefault="00CC0CF3" w:rsidP="007C0577">
      <w:pPr>
        <w:rPr>
          <w:lang w:val="uk-UA"/>
        </w:rPr>
      </w:pPr>
    </w:p>
    <w:p w:rsidR="00CC0CF3" w:rsidRPr="00F57905" w:rsidRDefault="00CC0CF3" w:rsidP="007C057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CC0CF3" w:rsidRPr="00F57905" w:rsidRDefault="00CC0CF3" w:rsidP="007C0577">
      <w:pPr>
        <w:rPr>
          <w:lang w:val="uk-UA"/>
        </w:rPr>
      </w:pPr>
    </w:p>
    <w:sectPr w:rsidR="00CC0CF3" w:rsidRPr="00F57905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44770"/>
    <w:rsid w:val="000454A2"/>
    <w:rsid w:val="00084B84"/>
    <w:rsid w:val="000A61C4"/>
    <w:rsid w:val="000D200A"/>
    <w:rsid w:val="00131F11"/>
    <w:rsid w:val="00153EDE"/>
    <w:rsid w:val="001A65BD"/>
    <w:rsid w:val="001E2B1C"/>
    <w:rsid w:val="00270833"/>
    <w:rsid w:val="00280569"/>
    <w:rsid w:val="00297AC7"/>
    <w:rsid w:val="002E046B"/>
    <w:rsid w:val="00381D85"/>
    <w:rsid w:val="003D19DA"/>
    <w:rsid w:val="00467F4A"/>
    <w:rsid w:val="00550F2A"/>
    <w:rsid w:val="00554004"/>
    <w:rsid w:val="00554710"/>
    <w:rsid w:val="005A646D"/>
    <w:rsid w:val="005F4673"/>
    <w:rsid w:val="006470A1"/>
    <w:rsid w:val="006563E2"/>
    <w:rsid w:val="006704DF"/>
    <w:rsid w:val="00674286"/>
    <w:rsid w:val="0069374D"/>
    <w:rsid w:val="006A0F91"/>
    <w:rsid w:val="006C4F1D"/>
    <w:rsid w:val="006D3E08"/>
    <w:rsid w:val="007715AC"/>
    <w:rsid w:val="00795B4E"/>
    <w:rsid w:val="007C0577"/>
    <w:rsid w:val="007C326A"/>
    <w:rsid w:val="007C46CC"/>
    <w:rsid w:val="007E4328"/>
    <w:rsid w:val="00862566"/>
    <w:rsid w:val="008E122D"/>
    <w:rsid w:val="00954EE7"/>
    <w:rsid w:val="0097170A"/>
    <w:rsid w:val="009D343A"/>
    <w:rsid w:val="00A12AE3"/>
    <w:rsid w:val="00A65832"/>
    <w:rsid w:val="00B72DBE"/>
    <w:rsid w:val="00BC20C5"/>
    <w:rsid w:val="00C44532"/>
    <w:rsid w:val="00C73B01"/>
    <w:rsid w:val="00CC0CF3"/>
    <w:rsid w:val="00CE509A"/>
    <w:rsid w:val="00DA065B"/>
    <w:rsid w:val="00DA38F2"/>
    <w:rsid w:val="00DB4C31"/>
    <w:rsid w:val="00DB5524"/>
    <w:rsid w:val="00E45D2E"/>
    <w:rsid w:val="00EA0ECC"/>
    <w:rsid w:val="00EA61EC"/>
    <w:rsid w:val="00EC75E7"/>
    <w:rsid w:val="00ED50FC"/>
    <w:rsid w:val="00F01AC7"/>
    <w:rsid w:val="00F04854"/>
    <w:rsid w:val="00F57905"/>
    <w:rsid w:val="00F74010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</w:style>
  <w:style w:type="paragraph" w:styleId="BalloonText">
    <w:name w:val="Balloon Text"/>
    <w:basedOn w:val="Normal"/>
    <w:link w:val="BalloonTextChar"/>
    <w:uiPriority w:val="99"/>
    <w:semiHidden/>
    <w:rsid w:val="00467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F4A"/>
    <w:rPr>
      <w:rFonts w:ascii="Tahoma" w:hAnsi="Tahoma"/>
      <w:sz w:val="16"/>
      <w:lang w:val="ru-RU" w:eastAsia="ru-RU"/>
    </w:rPr>
  </w:style>
  <w:style w:type="paragraph" w:customStyle="1" w:styleId="a">
    <w:name w:val="a"/>
    <w:basedOn w:val="Normal"/>
    <w:uiPriority w:val="99"/>
    <w:rsid w:val="008625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55471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3</Pages>
  <Words>811</Words>
  <Characters>4629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</cp:lastModifiedBy>
  <cp:revision>23</cp:revision>
  <cp:lastPrinted>2018-04-05T11:14:00Z</cp:lastPrinted>
  <dcterms:created xsi:type="dcterms:W3CDTF">2018-03-21T13:48:00Z</dcterms:created>
  <dcterms:modified xsi:type="dcterms:W3CDTF">2018-05-06T09:43:00Z</dcterms:modified>
</cp:coreProperties>
</file>