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A0" w:rsidRPr="00F57905" w:rsidRDefault="00C64CA0" w:rsidP="007C0577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348"/>
        <w:gridCol w:w="4965"/>
      </w:tblGrid>
      <w:tr w:rsidR="00C64CA0" w:rsidRPr="00F57905" w:rsidTr="00653E67">
        <w:trPr>
          <w:trHeight w:val="1070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64CA0" w:rsidRPr="00F57905" w:rsidRDefault="00C64CA0" w:rsidP="00161F7A">
            <w:pPr>
              <w:rPr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64CA0" w:rsidRPr="00F57905" w:rsidRDefault="00C64CA0" w:rsidP="006C4F1D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64CA0" w:rsidRPr="001E2B1C" w:rsidRDefault="00C64CA0" w:rsidP="00864CE4">
            <w:pPr>
              <w:rPr>
                <w:b/>
              </w:rPr>
            </w:pPr>
            <w:r w:rsidRPr="001E2B1C">
              <w:rPr>
                <w:b/>
              </w:rPr>
              <w:t>ЗАТВЕРДЖЕНО</w:t>
            </w:r>
          </w:p>
          <w:p w:rsidR="00C64CA0" w:rsidRPr="00F57905" w:rsidRDefault="00C64CA0" w:rsidP="00864CE4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r>
              <w:t>Департаменту соціальної та молодіжної політики облдержадміністрації</w:t>
            </w:r>
            <w:r>
              <w:rPr>
                <w:lang w:val="uk-UA"/>
              </w:rPr>
              <w:t xml:space="preserve"> від 20.03.2018 №63</w:t>
            </w:r>
          </w:p>
        </w:tc>
      </w:tr>
    </w:tbl>
    <w:p w:rsidR="00C64CA0" w:rsidRPr="00F57905" w:rsidRDefault="00C64CA0" w:rsidP="007C0577">
      <w:pPr>
        <w:spacing w:after="60"/>
        <w:ind w:right="-144"/>
        <w:rPr>
          <w:b/>
          <w:sz w:val="16"/>
          <w:szCs w:val="16"/>
          <w:lang w:val="uk-UA"/>
        </w:rPr>
      </w:pPr>
    </w:p>
    <w:p w:rsidR="00C64CA0" w:rsidRDefault="00C64CA0" w:rsidP="007C0577">
      <w:pPr>
        <w:spacing w:after="60"/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C64CA0" w:rsidRPr="00862566" w:rsidRDefault="00C64CA0" w:rsidP="007C0577">
      <w:pPr>
        <w:spacing w:after="60"/>
        <w:ind w:right="-144"/>
        <w:jc w:val="center"/>
        <w:rPr>
          <w:rStyle w:val="rvts9"/>
          <w:b/>
          <w:lang w:val="uk-UA"/>
        </w:rPr>
      </w:pPr>
    </w:p>
    <w:p w:rsidR="00C64CA0" w:rsidRDefault="00C64CA0" w:rsidP="00AC3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r>
        <w:rPr>
          <w:b/>
          <w:lang w:eastAsia="uk-UA"/>
        </w:rPr>
        <w:t>Видача путівки на поселення в геріатричний</w:t>
      </w:r>
      <w:r w:rsidRPr="00521A83">
        <w:rPr>
          <w:b/>
          <w:lang w:eastAsia="uk-UA"/>
        </w:rPr>
        <w:t xml:space="preserve"> будин</w:t>
      </w:r>
      <w:r>
        <w:rPr>
          <w:b/>
          <w:lang w:eastAsia="uk-UA"/>
        </w:rPr>
        <w:t>о</w:t>
      </w:r>
      <w:r w:rsidRPr="00521A83">
        <w:rPr>
          <w:b/>
          <w:lang w:eastAsia="uk-UA"/>
        </w:rPr>
        <w:t>к-інтернат</w:t>
      </w:r>
      <w:r>
        <w:rPr>
          <w:b/>
          <w:lang w:eastAsia="uk-UA"/>
        </w:rPr>
        <w:t>,</w:t>
      </w:r>
    </w:p>
    <w:p w:rsidR="00C64CA0" w:rsidRDefault="00C64CA0" w:rsidP="00AC3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r>
        <w:rPr>
          <w:b/>
          <w:lang w:eastAsia="uk-UA"/>
        </w:rPr>
        <w:t>Обласний пансіонат для осіб з інвалідністю та осіб похилого віку</w:t>
      </w:r>
    </w:p>
    <w:p w:rsidR="00C64CA0" w:rsidRPr="00521A83" w:rsidRDefault="00C64CA0" w:rsidP="00AC3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</w:p>
    <w:p w:rsidR="00C64CA0" w:rsidRPr="00862566" w:rsidRDefault="00C64CA0" w:rsidP="007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Департамент соціальної та молодіжної політики</w:t>
      </w:r>
      <w:r>
        <w:rPr>
          <w:b/>
          <w:lang w:val="uk-UA" w:eastAsia="uk-UA"/>
        </w:rPr>
        <w:t xml:space="preserve"> </w:t>
      </w:r>
      <w:r w:rsidRPr="00862566">
        <w:rPr>
          <w:b/>
          <w:lang w:val="uk-UA" w:eastAsia="uk-UA"/>
        </w:rPr>
        <w:t>Вінницької облдержадміністрації</w:t>
      </w:r>
    </w:p>
    <w:p w:rsidR="00C64CA0" w:rsidRPr="00270833" w:rsidRDefault="00C64CA0" w:rsidP="007C0577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C64CA0" w:rsidRPr="00F57905" w:rsidTr="00161F7A">
        <w:trPr>
          <w:trHeight w:val="1311"/>
          <w:jc w:val="center"/>
        </w:trPr>
        <w:tc>
          <w:tcPr>
            <w:tcW w:w="563" w:type="dxa"/>
          </w:tcPr>
          <w:p w:rsidR="00C64CA0" w:rsidRPr="00F57905" w:rsidRDefault="00C64CA0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214" w:type="dxa"/>
          </w:tcPr>
          <w:p w:rsidR="00C64CA0" w:rsidRPr="00F57905" w:rsidRDefault="00C64CA0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</w:tcPr>
          <w:p w:rsidR="00C64CA0" w:rsidRPr="00F57905" w:rsidRDefault="00C64CA0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</w:tcPr>
          <w:p w:rsidR="00C64CA0" w:rsidRPr="00F57905" w:rsidRDefault="00C64CA0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C64CA0" w:rsidRPr="00F57905" w:rsidRDefault="00C64CA0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</w:tcPr>
          <w:p w:rsidR="00C64CA0" w:rsidRPr="00F57905" w:rsidRDefault="00C64CA0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C64CA0" w:rsidRPr="00F57905" w:rsidRDefault="00C64CA0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C64CA0" w:rsidRPr="00554004" w:rsidTr="00161F7A">
        <w:trPr>
          <w:jc w:val="center"/>
        </w:trPr>
        <w:tc>
          <w:tcPr>
            <w:tcW w:w="563" w:type="dxa"/>
          </w:tcPr>
          <w:p w:rsidR="00C64CA0" w:rsidRPr="00F57905" w:rsidRDefault="00C64CA0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214" w:type="dxa"/>
          </w:tcPr>
          <w:p w:rsidR="00C64CA0" w:rsidRPr="00FA1F9C" w:rsidRDefault="00C64CA0" w:rsidP="00256683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 xml:space="preserve">Прийом і перевірка повноти пакету документів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 xml:space="preserve">ом </w:t>
            </w:r>
            <w:r w:rsidRPr="00A65832">
              <w:rPr>
                <w:bCs/>
                <w:lang w:val="uk-UA" w:eastAsia="en-US"/>
              </w:rPr>
              <w:t>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 w:rsidRPr="00FA1F9C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</w:tcPr>
          <w:p w:rsidR="00C64CA0" w:rsidRPr="00FA1F9C" w:rsidRDefault="00C64CA0" w:rsidP="00256683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адміністративних послуг</w:t>
            </w:r>
            <w:r w:rsidRPr="007C46CC">
              <w:rPr>
                <w:iCs/>
                <w:lang w:eastAsia="en-US"/>
              </w:rPr>
              <w:t xml:space="preserve"> «Прозорий офіс»</w:t>
            </w:r>
            <w:r w:rsidRPr="007C46CC">
              <w:rPr>
                <w:bCs/>
                <w:lang w:eastAsia="en-US"/>
              </w:rPr>
              <w:t xml:space="preserve"> Вінницької міської ради</w:t>
            </w:r>
          </w:p>
        </w:tc>
        <w:tc>
          <w:tcPr>
            <w:tcW w:w="928" w:type="dxa"/>
          </w:tcPr>
          <w:p w:rsidR="00C64CA0" w:rsidRPr="000A61C4" w:rsidRDefault="00C64CA0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64CA0" w:rsidRPr="000A61C4" w:rsidRDefault="00C64CA0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C64CA0" w:rsidRPr="00F57905" w:rsidTr="00161F7A">
        <w:trPr>
          <w:jc w:val="center"/>
        </w:trPr>
        <w:tc>
          <w:tcPr>
            <w:tcW w:w="563" w:type="dxa"/>
          </w:tcPr>
          <w:p w:rsidR="00C64CA0" w:rsidRPr="00F57905" w:rsidRDefault="00C64CA0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4" w:type="dxa"/>
          </w:tcPr>
          <w:p w:rsidR="00C64CA0" w:rsidRPr="00FA1F9C" w:rsidRDefault="00C64CA0" w:rsidP="00256683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C64CA0" w:rsidRPr="00FA1F9C" w:rsidRDefault="00C64CA0" w:rsidP="002566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</w:t>
            </w:r>
            <w:r w:rsidRPr="00E45D2E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C64CA0" w:rsidRPr="000A61C4" w:rsidRDefault="00C64CA0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64CA0" w:rsidRPr="000A61C4" w:rsidRDefault="00C64CA0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64CA0" w:rsidRPr="00F57905" w:rsidTr="00161F7A">
        <w:trPr>
          <w:jc w:val="center"/>
        </w:trPr>
        <w:tc>
          <w:tcPr>
            <w:tcW w:w="563" w:type="dxa"/>
          </w:tcPr>
          <w:p w:rsidR="00C64CA0" w:rsidRPr="00F57905" w:rsidRDefault="00C64CA0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4" w:type="dxa"/>
          </w:tcPr>
          <w:p w:rsidR="00C64CA0" w:rsidRPr="00FA1F9C" w:rsidRDefault="00C64CA0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Реєстрація заяви суб’єкта звернення у базі реєстрації вхідної кореспонденції Департаменту соціальної та молодіжної політики Вінницької облдержадміністрації та передача директору для накладення резолюції</w:t>
            </w:r>
          </w:p>
        </w:tc>
        <w:tc>
          <w:tcPr>
            <w:tcW w:w="3913" w:type="dxa"/>
          </w:tcPr>
          <w:p w:rsidR="00C64CA0" w:rsidRPr="00FA1F9C" w:rsidRDefault="00C64CA0" w:rsidP="0086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</w:t>
            </w:r>
            <w:r w:rsidRPr="00E45D2E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C64CA0" w:rsidRPr="000A61C4" w:rsidRDefault="00C64CA0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64CA0" w:rsidRPr="000A61C4" w:rsidRDefault="00C64CA0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C64CA0" w:rsidRPr="00F57905" w:rsidTr="00161F7A">
        <w:trPr>
          <w:jc w:val="center"/>
        </w:trPr>
        <w:tc>
          <w:tcPr>
            <w:tcW w:w="563" w:type="dxa"/>
          </w:tcPr>
          <w:p w:rsidR="00C64CA0" w:rsidRPr="00F57905" w:rsidRDefault="00C64CA0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14" w:type="dxa"/>
          </w:tcPr>
          <w:p w:rsidR="00C64CA0" w:rsidRPr="00E45D2E" w:rsidRDefault="00C64CA0" w:rsidP="00EA0ECC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Накладення</w:t>
            </w:r>
            <w:r>
              <w:rPr>
                <w:lang w:val="uk-UA"/>
              </w:rPr>
              <w:t xml:space="preserve"> відповідних резолюцій керівництвом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C64CA0" w:rsidRPr="00E45D2E" w:rsidRDefault="00C64CA0" w:rsidP="00EA0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E45D2E">
              <w:rPr>
                <w:lang w:val="uk-UA"/>
              </w:rPr>
              <w:t xml:space="preserve"> Департаменту</w:t>
            </w:r>
            <w:r>
              <w:rPr>
                <w:lang w:val="uk-UA"/>
              </w:rPr>
              <w:t xml:space="preserve"> </w:t>
            </w:r>
            <w:r w:rsidRPr="00E45D2E">
              <w:rPr>
                <w:lang w:val="uk-UA"/>
              </w:rPr>
              <w:t xml:space="preserve">соціальної та молодіжної політики Вінницької облдержадміністрації </w:t>
            </w:r>
          </w:p>
        </w:tc>
        <w:tc>
          <w:tcPr>
            <w:tcW w:w="928" w:type="dxa"/>
          </w:tcPr>
          <w:p w:rsidR="00C64CA0" w:rsidRPr="00BC20C5" w:rsidRDefault="00C64CA0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64CA0" w:rsidRPr="000A61C4" w:rsidRDefault="00C64CA0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64CA0" w:rsidRPr="00F57905" w:rsidTr="00161F7A">
        <w:trPr>
          <w:jc w:val="center"/>
        </w:trPr>
        <w:tc>
          <w:tcPr>
            <w:tcW w:w="563" w:type="dxa"/>
          </w:tcPr>
          <w:p w:rsidR="00C64CA0" w:rsidRDefault="00C64CA0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14" w:type="dxa"/>
          </w:tcPr>
          <w:p w:rsidR="00C64CA0" w:rsidRPr="005F4673" w:rsidRDefault="00C64CA0" w:rsidP="00EA0ECC">
            <w:pPr>
              <w:ind w:right="-108"/>
              <w:rPr>
                <w:color w:val="FF0000"/>
                <w:lang w:val="uk-UA"/>
              </w:rPr>
            </w:pPr>
            <w:r w:rsidRPr="00E45D2E">
              <w:rPr>
                <w:lang w:val="uk-UA"/>
              </w:rPr>
              <w:t xml:space="preserve">Передача заяви та пакету документів </w:t>
            </w:r>
            <w:r>
              <w:rPr>
                <w:lang w:val="uk-UA"/>
              </w:rPr>
              <w:t>відповідальним виконавцям згідно з резолюцією  керівництва Департаменту.</w:t>
            </w:r>
          </w:p>
        </w:tc>
        <w:tc>
          <w:tcPr>
            <w:tcW w:w="3913" w:type="dxa"/>
          </w:tcPr>
          <w:p w:rsidR="00C64CA0" w:rsidRPr="00E45D2E" w:rsidRDefault="00C64CA0" w:rsidP="00862566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C64CA0" w:rsidRPr="00131F11" w:rsidRDefault="00C64CA0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64CA0" w:rsidRPr="00131F11" w:rsidRDefault="00C64CA0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1</w:t>
            </w:r>
          </w:p>
        </w:tc>
      </w:tr>
      <w:tr w:rsidR="00C64CA0" w:rsidRPr="00F57905" w:rsidTr="00161F7A">
        <w:trPr>
          <w:jc w:val="center"/>
        </w:trPr>
        <w:tc>
          <w:tcPr>
            <w:tcW w:w="563" w:type="dxa"/>
          </w:tcPr>
          <w:p w:rsidR="00C64CA0" w:rsidRPr="00F57905" w:rsidRDefault="00C64CA0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14" w:type="dxa"/>
          </w:tcPr>
          <w:p w:rsidR="00C64CA0" w:rsidRPr="005F4673" w:rsidRDefault="00C64CA0" w:rsidP="000454A2">
            <w:pPr>
              <w:ind w:right="-108"/>
              <w:rPr>
                <w:color w:val="FF0000"/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проекту відповіді</w:t>
            </w:r>
          </w:p>
        </w:tc>
        <w:tc>
          <w:tcPr>
            <w:tcW w:w="3913" w:type="dxa"/>
          </w:tcPr>
          <w:p w:rsidR="00C64CA0" w:rsidRPr="005F4673" w:rsidRDefault="00C64CA0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Відділ соціального обслуговування та інтеграції осіб з інвалідністю Управління правового забезпечення та соціального обслуговування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  <w:r w:rsidRPr="005F4673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928" w:type="dxa"/>
          </w:tcPr>
          <w:p w:rsidR="00C64CA0" w:rsidRPr="00BC20C5" w:rsidRDefault="00C64CA0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64CA0" w:rsidRPr="000A61C4" w:rsidRDefault="00C64CA0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64CA0" w:rsidRPr="00F57905" w:rsidTr="00161F7A">
        <w:trPr>
          <w:jc w:val="center"/>
        </w:trPr>
        <w:tc>
          <w:tcPr>
            <w:tcW w:w="563" w:type="dxa"/>
          </w:tcPr>
          <w:p w:rsidR="00C64CA0" w:rsidRPr="00F57905" w:rsidRDefault="00C64CA0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4" w:type="dxa"/>
          </w:tcPr>
          <w:p w:rsidR="00C64CA0" w:rsidRPr="00554004" w:rsidRDefault="00C64CA0" w:rsidP="006C4F1D">
            <w:pPr>
              <w:ind w:right="-108"/>
              <w:rPr>
                <w:lang w:val="uk-UA"/>
              </w:rPr>
            </w:pPr>
            <w:r w:rsidRPr="00554004">
              <w:rPr>
                <w:lang w:val="uk-UA"/>
              </w:rPr>
              <w:t xml:space="preserve">Візування проекту відповіді </w:t>
            </w:r>
          </w:p>
        </w:tc>
        <w:tc>
          <w:tcPr>
            <w:tcW w:w="3913" w:type="dxa"/>
          </w:tcPr>
          <w:p w:rsidR="00C64CA0" w:rsidRPr="00554004" w:rsidRDefault="00C64CA0" w:rsidP="006C4F1D">
            <w:pPr>
              <w:jc w:val="center"/>
              <w:rPr>
                <w:lang w:val="uk-UA"/>
              </w:rPr>
            </w:pPr>
            <w:r w:rsidRPr="00554004">
              <w:rPr>
                <w:lang w:val="uk-UA"/>
              </w:rPr>
              <w:t>Начальник відділу соціального обслуговування та інтеграції осіб з інвалідністю</w:t>
            </w:r>
            <w:r w:rsidRPr="00554004">
              <w:rPr>
                <w:color w:val="FF0000"/>
                <w:lang w:val="uk-UA"/>
              </w:rPr>
              <w:t xml:space="preserve">  </w:t>
            </w:r>
          </w:p>
          <w:p w:rsidR="00C64CA0" w:rsidRPr="00554004" w:rsidRDefault="00C64CA0" w:rsidP="006C4F1D">
            <w:pPr>
              <w:jc w:val="center"/>
              <w:rPr>
                <w:color w:val="FF0000"/>
                <w:lang w:val="uk-UA"/>
              </w:rPr>
            </w:pPr>
            <w:r w:rsidRPr="00554004">
              <w:rPr>
                <w:lang w:val="uk-UA"/>
              </w:rPr>
              <w:t>Начальник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C64CA0" w:rsidRPr="00BC20C5" w:rsidRDefault="00C64CA0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У</w:t>
            </w:r>
          </w:p>
        </w:tc>
        <w:tc>
          <w:tcPr>
            <w:tcW w:w="953" w:type="dxa"/>
          </w:tcPr>
          <w:p w:rsidR="00C64CA0" w:rsidRPr="000A61C4" w:rsidRDefault="00C64CA0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64CA0" w:rsidRPr="00F57905" w:rsidTr="00161F7A">
        <w:trPr>
          <w:jc w:val="center"/>
        </w:trPr>
        <w:tc>
          <w:tcPr>
            <w:tcW w:w="563" w:type="dxa"/>
          </w:tcPr>
          <w:p w:rsidR="00C64CA0" w:rsidRPr="00F57905" w:rsidRDefault="00C64CA0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14" w:type="dxa"/>
          </w:tcPr>
          <w:p w:rsidR="00C64CA0" w:rsidRPr="00BC20C5" w:rsidRDefault="00C64CA0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Підписання документу </w:t>
            </w:r>
          </w:p>
        </w:tc>
        <w:tc>
          <w:tcPr>
            <w:tcW w:w="3913" w:type="dxa"/>
          </w:tcPr>
          <w:p w:rsidR="00C64CA0" w:rsidRPr="00BC20C5" w:rsidRDefault="00C64CA0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C64CA0" w:rsidRPr="00BC20C5" w:rsidRDefault="00C64CA0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C64CA0" w:rsidRPr="000A61C4" w:rsidRDefault="00C64CA0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64CA0" w:rsidRPr="00F57905" w:rsidTr="00161F7A">
        <w:trPr>
          <w:jc w:val="center"/>
        </w:trPr>
        <w:tc>
          <w:tcPr>
            <w:tcW w:w="563" w:type="dxa"/>
          </w:tcPr>
          <w:p w:rsidR="00C64CA0" w:rsidRPr="00F57905" w:rsidRDefault="00C64CA0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14" w:type="dxa"/>
          </w:tcPr>
          <w:p w:rsidR="00C64CA0" w:rsidRPr="00BC20C5" w:rsidRDefault="00C64CA0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 w:rsidRPr="00E45D2E">
              <w:rPr>
                <w:lang w:val="uk-UA"/>
              </w:rPr>
              <w:t>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C64CA0" w:rsidRPr="005F4673" w:rsidRDefault="00C64CA0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C64CA0" w:rsidRPr="00BC20C5" w:rsidRDefault="00C64CA0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64CA0" w:rsidRPr="000A61C4" w:rsidRDefault="00C64CA0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C64CA0" w:rsidRPr="00F57905" w:rsidTr="00161F7A">
        <w:trPr>
          <w:jc w:val="center"/>
        </w:trPr>
        <w:tc>
          <w:tcPr>
            <w:tcW w:w="563" w:type="dxa"/>
          </w:tcPr>
          <w:p w:rsidR="00C64CA0" w:rsidRPr="00F57905" w:rsidRDefault="00C64CA0" w:rsidP="006D3E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14" w:type="dxa"/>
          </w:tcPr>
          <w:p w:rsidR="00C64CA0" w:rsidRPr="00BC20C5" w:rsidRDefault="00C64CA0" w:rsidP="00256683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913" w:type="dxa"/>
          </w:tcPr>
          <w:p w:rsidR="00C64CA0" w:rsidRPr="005F4673" w:rsidRDefault="00C64CA0" w:rsidP="00256683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C64CA0" w:rsidRPr="00BC20C5" w:rsidRDefault="00C64CA0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64CA0" w:rsidRPr="000A61C4" w:rsidRDefault="00C64CA0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64CA0" w:rsidRPr="00F57905" w:rsidTr="00161F7A">
        <w:trPr>
          <w:jc w:val="center"/>
        </w:trPr>
        <w:tc>
          <w:tcPr>
            <w:tcW w:w="563" w:type="dxa"/>
          </w:tcPr>
          <w:p w:rsidR="00C64CA0" w:rsidRPr="00F57905" w:rsidRDefault="00C64CA0" w:rsidP="00467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14" w:type="dxa"/>
          </w:tcPr>
          <w:p w:rsidR="00C64CA0" w:rsidRPr="00BC20C5" w:rsidRDefault="00C64CA0" w:rsidP="00256683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</w:tcPr>
          <w:p w:rsidR="00C64CA0" w:rsidRPr="00BC20C5" w:rsidRDefault="00C64CA0" w:rsidP="00256683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адміністративних послуг</w:t>
            </w:r>
            <w:r w:rsidRPr="007C46CC">
              <w:rPr>
                <w:iCs/>
                <w:lang w:eastAsia="en-US"/>
              </w:rPr>
              <w:t xml:space="preserve"> «Прозорий офіс»</w:t>
            </w:r>
            <w:r w:rsidRPr="007C46CC">
              <w:rPr>
                <w:bCs/>
                <w:lang w:eastAsia="en-US"/>
              </w:rPr>
              <w:t xml:space="preserve"> Вінницької міської ради</w:t>
            </w:r>
          </w:p>
        </w:tc>
        <w:tc>
          <w:tcPr>
            <w:tcW w:w="928" w:type="dxa"/>
          </w:tcPr>
          <w:p w:rsidR="00C64CA0" w:rsidRPr="00BC20C5" w:rsidRDefault="00C64CA0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64CA0" w:rsidRPr="000A61C4" w:rsidRDefault="00C64CA0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64CA0" w:rsidRPr="000A61C4" w:rsidTr="00161F7A">
        <w:trPr>
          <w:jc w:val="center"/>
        </w:trPr>
        <w:tc>
          <w:tcPr>
            <w:tcW w:w="8618" w:type="dxa"/>
            <w:gridSpan w:val="4"/>
          </w:tcPr>
          <w:p w:rsidR="00C64CA0" w:rsidRPr="000A61C4" w:rsidRDefault="00C64CA0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C64CA0" w:rsidRPr="000A61C4" w:rsidRDefault="00C64CA0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днів</w:t>
            </w:r>
          </w:p>
        </w:tc>
      </w:tr>
      <w:tr w:rsidR="00C64CA0" w:rsidRPr="000A61C4" w:rsidTr="00161F7A">
        <w:trPr>
          <w:jc w:val="center"/>
        </w:trPr>
        <w:tc>
          <w:tcPr>
            <w:tcW w:w="8618" w:type="dxa"/>
            <w:gridSpan w:val="4"/>
          </w:tcPr>
          <w:p w:rsidR="00C64CA0" w:rsidRPr="000A61C4" w:rsidRDefault="00C64CA0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C64CA0" w:rsidRPr="000A61C4" w:rsidRDefault="00C64CA0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 днів</w:t>
            </w:r>
          </w:p>
        </w:tc>
      </w:tr>
    </w:tbl>
    <w:p w:rsidR="00C64CA0" w:rsidRPr="000A61C4" w:rsidRDefault="00C64CA0" w:rsidP="007C0577">
      <w:pPr>
        <w:rPr>
          <w:lang w:val="uk-UA"/>
        </w:rPr>
      </w:pPr>
    </w:p>
    <w:p w:rsidR="00C64CA0" w:rsidRPr="00F57905" w:rsidRDefault="00C64CA0" w:rsidP="007C0577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C64CA0" w:rsidRPr="00F57905" w:rsidRDefault="00C64CA0" w:rsidP="007C0577">
      <w:pPr>
        <w:rPr>
          <w:lang w:val="uk-UA"/>
        </w:rPr>
      </w:pPr>
    </w:p>
    <w:sectPr w:rsidR="00C64CA0" w:rsidRPr="00F57905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77"/>
    <w:rsid w:val="000454A2"/>
    <w:rsid w:val="000A61C4"/>
    <w:rsid w:val="000D200A"/>
    <w:rsid w:val="00131F11"/>
    <w:rsid w:val="00153EDE"/>
    <w:rsid w:val="00161F7A"/>
    <w:rsid w:val="001A65BD"/>
    <w:rsid w:val="001E2B1C"/>
    <w:rsid w:val="00256683"/>
    <w:rsid w:val="00270833"/>
    <w:rsid w:val="00280569"/>
    <w:rsid w:val="00297AC7"/>
    <w:rsid w:val="002E046B"/>
    <w:rsid w:val="003249FB"/>
    <w:rsid w:val="00467F4A"/>
    <w:rsid w:val="00521A83"/>
    <w:rsid w:val="00550F2A"/>
    <w:rsid w:val="00554004"/>
    <w:rsid w:val="005A646D"/>
    <w:rsid w:val="005F4673"/>
    <w:rsid w:val="006322ED"/>
    <w:rsid w:val="00653E67"/>
    <w:rsid w:val="006563E2"/>
    <w:rsid w:val="00674286"/>
    <w:rsid w:val="0069374D"/>
    <w:rsid w:val="006A0F91"/>
    <w:rsid w:val="006C4F1D"/>
    <w:rsid w:val="006D3E08"/>
    <w:rsid w:val="007715AC"/>
    <w:rsid w:val="007C0577"/>
    <w:rsid w:val="007C326A"/>
    <w:rsid w:val="007C46CC"/>
    <w:rsid w:val="007E4328"/>
    <w:rsid w:val="00862566"/>
    <w:rsid w:val="00864CE4"/>
    <w:rsid w:val="008E122D"/>
    <w:rsid w:val="00954EE7"/>
    <w:rsid w:val="0097170A"/>
    <w:rsid w:val="009D343A"/>
    <w:rsid w:val="00A12AE3"/>
    <w:rsid w:val="00A65832"/>
    <w:rsid w:val="00AC342D"/>
    <w:rsid w:val="00B72DBE"/>
    <w:rsid w:val="00BC20C5"/>
    <w:rsid w:val="00C429BB"/>
    <w:rsid w:val="00C44532"/>
    <w:rsid w:val="00C64CA0"/>
    <w:rsid w:val="00C73B01"/>
    <w:rsid w:val="00CE509A"/>
    <w:rsid w:val="00DA065B"/>
    <w:rsid w:val="00DB4C31"/>
    <w:rsid w:val="00DB5524"/>
    <w:rsid w:val="00DD583B"/>
    <w:rsid w:val="00E45D2E"/>
    <w:rsid w:val="00EA0ECC"/>
    <w:rsid w:val="00EA61EC"/>
    <w:rsid w:val="00EC75E7"/>
    <w:rsid w:val="00ED50FC"/>
    <w:rsid w:val="00F01AC7"/>
    <w:rsid w:val="00F04854"/>
    <w:rsid w:val="00F57905"/>
    <w:rsid w:val="00F74010"/>
    <w:rsid w:val="00FA1F9C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9">
    <w:name w:val="rvts9"/>
    <w:uiPriority w:val="99"/>
    <w:rsid w:val="007C0577"/>
  </w:style>
  <w:style w:type="paragraph" w:styleId="BalloonText">
    <w:name w:val="Balloon Text"/>
    <w:basedOn w:val="Normal"/>
    <w:link w:val="BalloonTextChar"/>
    <w:uiPriority w:val="99"/>
    <w:semiHidden/>
    <w:rsid w:val="00467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F4A"/>
    <w:rPr>
      <w:rFonts w:ascii="Tahoma" w:hAnsi="Tahoma"/>
      <w:sz w:val="16"/>
      <w:lang w:val="ru-RU" w:eastAsia="ru-RU"/>
    </w:rPr>
  </w:style>
  <w:style w:type="paragraph" w:customStyle="1" w:styleId="a">
    <w:name w:val="a"/>
    <w:basedOn w:val="Normal"/>
    <w:uiPriority w:val="99"/>
    <w:rsid w:val="0086256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864CE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2</Pages>
  <Words>572</Words>
  <Characters>3265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</cp:lastModifiedBy>
  <cp:revision>23</cp:revision>
  <cp:lastPrinted>2018-04-04T13:26:00Z</cp:lastPrinted>
  <dcterms:created xsi:type="dcterms:W3CDTF">2018-03-21T13:48:00Z</dcterms:created>
  <dcterms:modified xsi:type="dcterms:W3CDTF">2018-05-06T14:07:00Z</dcterms:modified>
</cp:coreProperties>
</file>