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13" w:rsidRPr="00F57905" w:rsidRDefault="00C12013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12013" w:rsidRPr="00F57905" w:rsidTr="004B4572">
        <w:trPr>
          <w:trHeight w:val="107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013" w:rsidRPr="00F57905" w:rsidRDefault="00C12013" w:rsidP="00B93796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013" w:rsidRPr="00F57905" w:rsidRDefault="00C12013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2013" w:rsidRPr="001E2B1C" w:rsidRDefault="00C12013" w:rsidP="000138A2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C12013" w:rsidRPr="00F57905" w:rsidRDefault="00C12013" w:rsidP="000138A2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>
              <w:t>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C12013" w:rsidRPr="00F57905" w:rsidRDefault="00C12013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12013" w:rsidRDefault="00C12013" w:rsidP="00B93796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C12013" w:rsidRPr="00862566" w:rsidRDefault="00C12013" w:rsidP="00B93796">
      <w:pPr>
        <w:ind w:right="-144"/>
        <w:jc w:val="center"/>
        <w:rPr>
          <w:rStyle w:val="rvts9"/>
          <w:b/>
          <w:lang w:val="uk-UA"/>
        </w:rPr>
      </w:pPr>
    </w:p>
    <w:p w:rsidR="00C12013" w:rsidRDefault="00C12013" w:rsidP="002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E7EFD">
        <w:rPr>
          <w:b/>
        </w:rPr>
        <w:t>Видача довідки про надання згоди на одержання автомобіля</w:t>
      </w:r>
    </w:p>
    <w:p w:rsidR="00C12013" w:rsidRDefault="00C12013" w:rsidP="002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FE7EFD">
        <w:rPr>
          <w:b/>
        </w:rPr>
        <w:t>в якості гуманітарної допомоги</w:t>
      </w:r>
    </w:p>
    <w:p w:rsidR="00C12013" w:rsidRPr="002A6479" w:rsidRDefault="00C12013" w:rsidP="002A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12013" w:rsidRPr="00862566" w:rsidRDefault="00C12013" w:rsidP="00B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C12013" w:rsidRPr="00270833" w:rsidRDefault="00C12013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12013" w:rsidRPr="00F57905" w:rsidTr="00B93796">
        <w:trPr>
          <w:trHeight w:val="1311"/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C12013" w:rsidRPr="00554004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C12013" w:rsidRPr="00FA1F9C" w:rsidRDefault="00C12013" w:rsidP="00AD039B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C12013" w:rsidRPr="00FA1F9C" w:rsidRDefault="00C12013" w:rsidP="00AD039B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C12013" w:rsidRPr="00FA1F9C" w:rsidRDefault="00C12013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C12013" w:rsidRPr="00FA1F9C" w:rsidRDefault="00C12013" w:rsidP="00B93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C12013" w:rsidRPr="00FA1F9C" w:rsidRDefault="00C12013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12013" w:rsidRPr="00FA1F9C" w:rsidRDefault="00C12013" w:rsidP="00B93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C12013" w:rsidRPr="00E45D2E" w:rsidRDefault="00C12013" w:rsidP="00B93796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</w:tc>
        <w:tc>
          <w:tcPr>
            <w:tcW w:w="3913" w:type="dxa"/>
          </w:tcPr>
          <w:p w:rsidR="00C12013" w:rsidRPr="00E45D2E" w:rsidRDefault="00C12013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  <w:p w:rsidR="00C12013" w:rsidRPr="00E45D2E" w:rsidRDefault="00C12013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C12013" w:rsidRPr="005F4673" w:rsidRDefault="00C12013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C12013" w:rsidRPr="00E45D2E" w:rsidRDefault="00C12013" w:rsidP="00B9379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12013" w:rsidRPr="00131F11" w:rsidRDefault="00C12013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131F11" w:rsidRDefault="00C12013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</w:tcPr>
          <w:p w:rsidR="00C12013" w:rsidRPr="005F4673" w:rsidRDefault="00C12013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C12013" w:rsidRPr="005F4673" w:rsidRDefault="00C12013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та інтеграції осіб з інвалідністю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C12013" w:rsidRPr="00554004" w:rsidRDefault="00C12013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C12013" w:rsidRPr="00554004" w:rsidRDefault="00C12013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C12013" w:rsidRPr="00554004" w:rsidRDefault="00C12013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C12013" w:rsidRPr="00BC20C5" w:rsidRDefault="00C12013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C12013" w:rsidRPr="00BC20C5" w:rsidRDefault="00C12013" w:rsidP="00B93796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3913" w:type="dxa"/>
          </w:tcPr>
          <w:p w:rsidR="00C12013" w:rsidRPr="005F4673" w:rsidRDefault="00C12013" w:rsidP="00B9379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C12013" w:rsidRPr="00BC20C5" w:rsidRDefault="00C12013" w:rsidP="00AD039B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C12013" w:rsidRPr="005F4673" w:rsidRDefault="00C12013" w:rsidP="00AD039B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12013" w:rsidRPr="00F57905" w:rsidTr="00B93796">
        <w:trPr>
          <w:jc w:val="center"/>
        </w:trPr>
        <w:tc>
          <w:tcPr>
            <w:tcW w:w="563" w:type="dxa"/>
          </w:tcPr>
          <w:p w:rsidR="00C12013" w:rsidRPr="00F57905" w:rsidRDefault="00C12013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C12013" w:rsidRPr="00BC20C5" w:rsidRDefault="00C12013" w:rsidP="00AD039B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C12013" w:rsidRPr="00BC20C5" w:rsidRDefault="00C12013" w:rsidP="00AD039B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C12013" w:rsidRPr="00BC20C5" w:rsidRDefault="00C1201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12013" w:rsidRPr="000A61C4" w:rsidTr="00B93796">
        <w:trPr>
          <w:jc w:val="center"/>
        </w:trPr>
        <w:tc>
          <w:tcPr>
            <w:tcW w:w="8618" w:type="dxa"/>
            <w:gridSpan w:val="4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C12013" w:rsidRPr="000A61C4" w:rsidRDefault="00C12013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C12013" w:rsidRPr="000A61C4" w:rsidTr="00B93796">
        <w:trPr>
          <w:jc w:val="center"/>
        </w:trPr>
        <w:tc>
          <w:tcPr>
            <w:tcW w:w="8618" w:type="dxa"/>
            <w:gridSpan w:val="4"/>
          </w:tcPr>
          <w:p w:rsidR="00C12013" w:rsidRPr="000A61C4" w:rsidRDefault="00C1201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C12013" w:rsidRPr="000A61C4" w:rsidRDefault="00C12013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C12013" w:rsidRPr="00F57905" w:rsidRDefault="00C12013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12013" w:rsidRPr="00F57905" w:rsidRDefault="00C12013" w:rsidP="007C0577">
      <w:pPr>
        <w:rPr>
          <w:lang w:val="uk-UA"/>
        </w:rPr>
      </w:pPr>
    </w:p>
    <w:sectPr w:rsidR="00C12013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138A2"/>
    <w:rsid w:val="000454A2"/>
    <w:rsid w:val="000A61C4"/>
    <w:rsid w:val="000D200A"/>
    <w:rsid w:val="00131F11"/>
    <w:rsid w:val="00153EDE"/>
    <w:rsid w:val="001A65BD"/>
    <w:rsid w:val="001E2B1C"/>
    <w:rsid w:val="00225F6A"/>
    <w:rsid w:val="00270833"/>
    <w:rsid w:val="00280569"/>
    <w:rsid w:val="00297AC7"/>
    <w:rsid w:val="002A6479"/>
    <w:rsid w:val="002E046B"/>
    <w:rsid w:val="003A74A9"/>
    <w:rsid w:val="00400D7D"/>
    <w:rsid w:val="004131F5"/>
    <w:rsid w:val="00467F4A"/>
    <w:rsid w:val="004B4572"/>
    <w:rsid w:val="00550F2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C46CC"/>
    <w:rsid w:val="007E4328"/>
    <w:rsid w:val="00862566"/>
    <w:rsid w:val="008E122D"/>
    <w:rsid w:val="00954EE7"/>
    <w:rsid w:val="0097170A"/>
    <w:rsid w:val="009D343A"/>
    <w:rsid w:val="00A12AE3"/>
    <w:rsid w:val="00A65832"/>
    <w:rsid w:val="00AD039B"/>
    <w:rsid w:val="00B261C5"/>
    <w:rsid w:val="00B72DBE"/>
    <w:rsid w:val="00B93796"/>
    <w:rsid w:val="00BC20C5"/>
    <w:rsid w:val="00C12013"/>
    <w:rsid w:val="00C44532"/>
    <w:rsid w:val="00C73B01"/>
    <w:rsid w:val="00CE509A"/>
    <w:rsid w:val="00DA065B"/>
    <w:rsid w:val="00DB4C31"/>
    <w:rsid w:val="00DB5524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BalloonText">
    <w:name w:val="Balloon Text"/>
    <w:basedOn w:val="Normal"/>
    <w:link w:val="BalloonTextChar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">
    <w:name w:val="a"/>
    <w:basedOn w:val="Normal"/>
    <w:uiPriority w:val="99"/>
    <w:rsid w:val="00862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0138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557</Words>
  <Characters>3177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22</cp:revision>
  <cp:lastPrinted>2018-04-05T10:25:00Z</cp:lastPrinted>
  <dcterms:created xsi:type="dcterms:W3CDTF">2018-03-21T13:48:00Z</dcterms:created>
  <dcterms:modified xsi:type="dcterms:W3CDTF">2018-05-06T14:09:00Z</dcterms:modified>
</cp:coreProperties>
</file>