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92" w:rsidRPr="00F57905" w:rsidRDefault="00352692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352692" w:rsidRPr="00F57905" w:rsidTr="00DD330F">
        <w:trPr>
          <w:trHeight w:val="107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2692" w:rsidRPr="00F57905" w:rsidRDefault="00352692" w:rsidP="00C12516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2692" w:rsidRPr="00F57905" w:rsidRDefault="00352692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2692" w:rsidRPr="001E2B1C" w:rsidRDefault="00352692" w:rsidP="006F7F49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352692" w:rsidRPr="00F57905" w:rsidRDefault="00352692" w:rsidP="006F7F49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>
              <w:t>Департаменту соціальної та молодіжної політики облдержадміністрації</w:t>
            </w:r>
            <w:r>
              <w:rPr>
                <w:lang w:val="uk-UA"/>
              </w:rPr>
              <w:t xml:space="preserve"> від 20.03.2018 №63</w:t>
            </w:r>
          </w:p>
        </w:tc>
      </w:tr>
    </w:tbl>
    <w:p w:rsidR="00352692" w:rsidRPr="00F57905" w:rsidRDefault="00352692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352692" w:rsidRDefault="00352692" w:rsidP="007C0577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352692" w:rsidRPr="00862566" w:rsidRDefault="00352692" w:rsidP="007C0577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352692" w:rsidRDefault="00352692" w:rsidP="0023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003C49">
        <w:rPr>
          <w:b/>
          <w:lang w:eastAsia="uk-UA"/>
        </w:rPr>
        <w:t xml:space="preserve">Видача путівки на поселення </w:t>
      </w:r>
      <w:r>
        <w:rPr>
          <w:b/>
          <w:lang w:eastAsia="uk-UA"/>
        </w:rPr>
        <w:t>в</w:t>
      </w:r>
      <w:r w:rsidRPr="00003C49">
        <w:rPr>
          <w:b/>
          <w:lang w:eastAsia="uk-UA"/>
        </w:rPr>
        <w:t xml:space="preserve"> психоневрологічн</w:t>
      </w:r>
      <w:r>
        <w:rPr>
          <w:b/>
          <w:lang w:eastAsia="uk-UA"/>
        </w:rPr>
        <w:t>ий</w:t>
      </w:r>
      <w:r w:rsidRPr="00003C49">
        <w:rPr>
          <w:b/>
          <w:lang w:eastAsia="uk-UA"/>
        </w:rPr>
        <w:t xml:space="preserve"> будин</w:t>
      </w:r>
      <w:r>
        <w:rPr>
          <w:b/>
          <w:lang w:eastAsia="uk-UA"/>
        </w:rPr>
        <w:t>о</w:t>
      </w:r>
      <w:r w:rsidRPr="00003C49">
        <w:rPr>
          <w:b/>
          <w:lang w:eastAsia="uk-UA"/>
        </w:rPr>
        <w:t>к</w:t>
      </w:r>
      <w:r>
        <w:rPr>
          <w:b/>
          <w:lang w:eastAsia="uk-UA"/>
        </w:rPr>
        <w:t>-інтернат,</w:t>
      </w:r>
    </w:p>
    <w:p w:rsidR="00352692" w:rsidRDefault="00352692" w:rsidP="0023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>
        <w:rPr>
          <w:b/>
          <w:lang w:eastAsia="uk-UA"/>
        </w:rPr>
        <w:t>Обласний пансіонат для осіб з інвалідністю та осіб похилого віку</w:t>
      </w:r>
    </w:p>
    <w:p w:rsidR="00352692" w:rsidRDefault="00352692" w:rsidP="0023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>
        <w:rPr>
          <w:b/>
          <w:lang w:eastAsia="uk-UA"/>
        </w:rPr>
        <w:t>(психоневрологічне відділення)</w:t>
      </w:r>
    </w:p>
    <w:p w:rsidR="00352692" w:rsidRPr="002300C2" w:rsidRDefault="00352692" w:rsidP="0023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352692" w:rsidRPr="00862566" w:rsidRDefault="00352692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352692" w:rsidRPr="00270833" w:rsidRDefault="00352692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352692" w:rsidRPr="00F57905" w:rsidTr="00EC75E7">
        <w:trPr>
          <w:trHeight w:val="1311"/>
          <w:jc w:val="center"/>
        </w:trPr>
        <w:tc>
          <w:tcPr>
            <w:tcW w:w="594" w:type="dxa"/>
          </w:tcPr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352692" w:rsidRPr="00554004" w:rsidTr="00EC75E7">
        <w:trPr>
          <w:jc w:val="center"/>
        </w:trPr>
        <w:tc>
          <w:tcPr>
            <w:tcW w:w="594" w:type="dxa"/>
          </w:tcPr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352692" w:rsidRPr="00FA1F9C" w:rsidRDefault="00352692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>
              <w:rPr>
                <w:lang w:val="uk-UA"/>
              </w:rPr>
              <w:t>Центром</w:t>
            </w:r>
            <w:r w:rsidRPr="00FA1F9C">
              <w:rPr>
                <w:lang w:val="uk-UA"/>
              </w:rPr>
              <w:t xml:space="preserve"> адміністративних послуг </w:t>
            </w:r>
            <w:r>
              <w:rPr>
                <w:lang w:val="uk-UA"/>
              </w:rPr>
              <w:t>«Прозорий офіс»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4253" w:type="dxa"/>
          </w:tcPr>
          <w:p w:rsidR="00352692" w:rsidRPr="00FA1F9C" w:rsidRDefault="00352692" w:rsidP="001C71F3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Центру адміністративних послуг </w:t>
            </w:r>
            <w:r>
              <w:rPr>
                <w:lang w:val="uk-UA"/>
              </w:rPr>
              <w:t>«Прозорий офіс» Вінницької міської ради</w:t>
            </w:r>
          </w:p>
        </w:tc>
        <w:tc>
          <w:tcPr>
            <w:tcW w:w="992" w:type="dxa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352692" w:rsidRPr="00F57905" w:rsidTr="00EC75E7">
        <w:trPr>
          <w:jc w:val="center"/>
        </w:trPr>
        <w:tc>
          <w:tcPr>
            <w:tcW w:w="594" w:type="dxa"/>
          </w:tcPr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352692" w:rsidRPr="00FA1F9C" w:rsidRDefault="00352692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4253" w:type="dxa"/>
          </w:tcPr>
          <w:p w:rsidR="00352692" w:rsidRPr="00FA1F9C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 xml:space="preserve">Департаменту соціальної та молодіжної політики Вінницької </w:t>
            </w:r>
            <w:r w:rsidRPr="00FA1F9C">
              <w:rPr>
                <w:lang w:val="uk-UA"/>
              </w:rPr>
              <w:t>облдержадміністрації</w:t>
            </w:r>
          </w:p>
        </w:tc>
        <w:tc>
          <w:tcPr>
            <w:tcW w:w="992" w:type="dxa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52692" w:rsidRPr="00F57905" w:rsidTr="00EC75E7">
        <w:trPr>
          <w:jc w:val="center"/>
        </w:trPr>
        <w:tc>
          <w:tcPr>
            <w:tcW w:w="594" w:type="dxa"/>
          </w:tcPr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352692" w:rsidRPr="00FA1F9C" w:rsidRDefault="00352692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4253" w:type="dxa"/>
          </w:tcPr>
          <w:p w:rsidR="00352692" w:rsidRPr="00FA1F9C" w:rsidRDefault="00352692" w:rsidP="0086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 xml:space="preserve">Департаменту соціальної та молодіжної політики Вінницької </w:t>
            </w:r>
            <w:r w:rsidRPr="00FA1F9C">
              <w:rPr>
                <w:lang w:val="uk-UA"/>
              </w:rPr>
              <w:t>облдержадміністрації</w:t>
            </w:r>
          </w:p>
        </w:tc>
        <w:tc>
          <w:tcPr>
            <w:tcW w:w="992" w:type="dxa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352692" w:rsidRPr="00F57905" w:rsidTr="00EC75E7">
        <w:trPr>
          <w:jc w:val="center"/>
        </w:trPr>
        <w:tc>
          <w:tcPr>
            <w:tcW w:w="594" w:type="dxa"/>
          </w:tcPr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352692" w:rsidRPr="00E45D2E" w:rsidRDefault="00352692" w:rsidP="00EA0ECC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FA1F9C">
              <w:rPr>
                <w:lang w:val="uk-UA"/>
              </w:rPr>
              <w:t>облдержадміністрації</w:t>
            </w:r>
          </w:p>
        </w:tc>
        <w:tc>
          <w:tcPr>
            <w:tcW w:w="4253" w:type="dxa"/>
          </w:tcPr>
          <w:p w:rsidR="00352692" w:rsidRPr="00E45D2E" w:rsidRDefault="00352692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 xml:space="preserve">соціальної та молодіжної політики Вінницької </w:t>
            </w:r>
            <w:r w:rsidRPr="00FA1F9C">
              <w:rPr>
                <w:lang w:val="uk-UA"/>
              </w:rPr>
              <w:t>облдержадміністрації</w:t>
            </w:r>
            <w:r w:rsidRPr="00E45D2E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52692" w:rsidRPr="00BC20C5" w:rsidRDefault="00352692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52692" w:rsidRPr="00F57905" w:rsidTr="00EC75E7">
        <w:trPr>
          <w:jc w:val="center"/>
        </w:trPr>
        <w:tc>
          <w:tcPr>
            <w:tcW w:w="594" w:type="dxa"/>
          </w:tcPr>
          <w:p w:rsidR="00352692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352692" w:rsidRPr="005F4673" w:rsidRDefault="00352692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 керівництва Департаменту.</w:t>
            </w:r>
          </w:p>
        </w:tc>
        <w:tc>
          <w:tcPr>
            <w:tcW w:w="4253" w:type="dxa"/>
          </w:tcPr>
          <w:p w:rsidR="00352692" w:rsidRPr="00E45D2E" w:rsidRDefault="00352692" w:rsidP="0086256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FA1F9C">
              <w:rPr>
                <w:lang w:val="uk-UA"/>
              </w:rPr>
              <w:t>облдержадміністрації</w:t>
            </w:r>
          </w:p>
        </w:tc>
        <w:tc>
          <w:tcPr>
            <w:tcW w:w="992" w:type="dxa"/>
          </w:tcPr>
          <w:p w:rsidR="00352692" w:rsidRPr="00131F11" w:rsidRDefault="00352692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2692" w:rsidRPr="00131F11" w:rsidRDefault="00352692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352692" w:rsidRPr="00F57905" w:rsidTr="00EC75E7">
        <w:trPr>
          <w:jc w:val="center"/>
        </w:trPr>
        <w:tc>
          <w:tcPr>
            <w:tcW w:w="594" w:type="dxa"/>
          </w:tcPr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352692" w:rsidRPr="005F4673" w:rsidRDefault="00352692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</w:p>
        </w:tc>
        <w:tc>
          <w:tcPr>
            <w:tcW w:w="4253" w:type="dxa"/>
          </w:tcPr>
          <w:p w:rsidR="00352692" w:rsidRPr="005F4673" w:rsidRDefault="00352692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соціального обслуговування та інтеграції осіб з інвалідністю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52692" w:rsidRPr="00BC20C5" w:rsidRDefault="00352692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52692" w:rsidRPr="00F57905" w:rsidTr="00EC75E7">
        <w:trPr>
          <w:jc w:val="center"/>
        </w:trPr>
        <w:tc>
          <w:tcPr>
            <w:tcW w:w="594" w:type="dxa"/>
          </w:tcPr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90" w:type="dxa"/>
          </w:tcPr>
          <w:p w:rsidR="00352692" w:rsidRPr="00554004" w:rsidRDefault="00352692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4253" w:type="dxa"/>
          </w:tcPr>
          <w:p w:rsidR="00352692" w:rsidRPr="00554004" w:rsidRDefault="00352692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>Начальник відділу соціального обслуговування та інтеграції осіб з інвалідністю</w:t>
            </w:r>
            <w:r w:rsidRPr="00554004">
              <w:rPr>
                <w:color w:val="FF0000"/>
                <w:lang w:val="uk-UA"/>
              </w:rPr>
              <w:t xml:space="preserve">  </w:t>
            </w:r>
          </w:p>
          <w:p w:rsidR="00352692" w:rsidRPr="00554004" w:rsidRDefault="00352692" w:rsidP="006C4F1D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352692" w:rsidRPr="00BC20C5" w:rsidRDefault="00352692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1019" w:type="dxa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52692" w:rsidRPr="00F57905" w:rsidTr="00EC75E7">
        <w:trPr>
          <w:jc w:val="center"/>
        </w:trPr>
        <w:tc>
          <w:tcPr>
            <w:tcW w:w="594" w:type="dxa"/>
          </w:tcPr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352692" w:rsidRPr="00BC20C5" w:rsidRDefault="00352692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4253" w:type="dxa"/>
          </w:tcPr>
          <w:p w:rsidR="00352692" w:rsidRPr="00BC20C5" w:rsidRDefault="00352692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352692" w:rsidRPr="00BC20C5" w:rsidRDefault="00352692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52692" w:rsidRPr="00F57905" w:rsidTr="00EC75E7">
        <w:trPr>
          <w:jc w:val="center"/>
        </w:trPr>
        <w:tc>
          <w:tcPr>
            <w:tcW w:w="594" w:type="dxa"/>
          </w:tcPr>
          <w:p w:rsidR="00352692" w:rsidRPr="00F57905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352692" w:rsidRPr="00BC20C5" w:rsidRDefault="00352692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</w:t>
            </w:r>
            <w:r w:rsidRPr="00BC20C5">
              <w:rPr>
                <w:lang w:val="uk-UA"/>
              </w:rPr>
              <w:t>облдержадміністрації</w:t>
            </w:r>
          </w:p>
        </w:tc>
        <w:tc>
          <w:tcPr>
            <w:tcW w:w="4253" w:type="dxa"/>
          </w:tcPr>
          <w:p w:rsidR="00352692" w:rsidRPr="005F4673" w:rsidRDefault="00352692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BC20C5">
              <w:rPr>
                <w:lang w:val="uk-UA"/>
              </w:rPr>
              <w:t>облдержадміністрації</w:t>
            </w:r>
          </w:p>
        </w:tc>
        <w:tc>
          <w:tcPr>
            <w:tcW w:w="992" w:type="dxa"/>
          </w:tcPr>
          <w:p w:rsidR="00352692" w:rsidRPr="00BC20C5" w:rsidRDefault="00352692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352692" w:rsidRPr="00F57905" w:rsidTr="00EC75E7">
        <w:trPr>
          <w:jc w:val="center"/>
        </w:trPr>
        <w:tc>
          <w:tcPr>
            <w:tcW w:w="594" w:type="dxa"/>
          </w:tcPr>
          <w:p w:rsidR="00352692" w:rsidRPr="00F57905" w:rsidRDefault="00352692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352692" w:rsidRPr="00BC20C5" w:rsidRDefault="00352692" w:rsidP="00F74010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Центру надання адміністративних послуг м.Вінниці </w:t>
            </w:r>
          </w:p>
        </w:tc>
        <w:tc>
          <w:tcPr>
            <w:tcW w:w="4253" w:type="dxa"/>
          </w:tcPr>
          <w:p w:rsidR="00352692" w:rsidRPr="005F4673" w:rsidRDefault="00352692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BC20C5">
              <w:rPr>
                <w:lang w:val="uk-UA"/>
              </w:rPr>
              <w:t>облдержадміністрації</w:t>
            </w:r>
          </w:p>
        </w:tc>
        <w:tc>
          <w:tcPr>
            <w:tcW w:w="992" w:type="dxa"/>
          </w:tcPr>
          <w:p w:rsidR="00352692" w:rsidRPr="00BC20C5" w:rsidRDefault="00352692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52692" w:rsidRPr="00F57905" w:rsidTr="00EC75E7">
        <w:trPr>
          <w:jc w:val="center"/>
        </w:trPr>
        <w:tc>
          <w:tcPr>
            <w:tcW w:w="594" w:type="dxa"/>
          </w:tcPr>
          <w:p w:rsidR="00352692" w:rsidRPr="00F57905" w:rsidRDefault="00352692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90" w:type="dxa"/>
          </w:tcPr>
          <w:p w:rsidR="00352692" w:rsidRPr="00BC20C5" w:rsidRDefault="00352692" w:rsidP="00EA0ECC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FA1F9C">
              <w:rPr>
                <w:lang w:val="uk-UA"/>
              </w:rPr>
              <w:t xml:space="preserve">Центру адміністративних послуг </w:t>
            </w:r>
            <w:r>
              <w:rPr>
                <w:lang w:val="uk-UA"/>
              </w:rPr>
              <w:t>«Прозорий офіс» Вінницької міської ради,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352692" w:rsidRPr="00BC20C5" w:rsidRDefault="00352692" w:rsidP="00EA0ECC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Центру адміністративних послуг </w:t>
            </w:r>
            <w:r>
              <w:rPr>
                <w:lang w:val="uk-UA"/>
              </w:rPr>
              <w:t>«Прозорий офіс» Вінницької міської ради</w:t>
            </w:r>
          </w:p>
        </w:tc>
        <w:tc>
          <w:tcPr>
            <w:tcW w:w="992" w:type="dxa"/>
          </w:tcPr>
          <w:p w:rsidR="00352692" w:rsidRPr="00BC20C5" w:rsidRDefault="00352692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52692" w:rsidRPr="000A61C4" w:rsidTr="00EC75E7">
        <w:trPr>
          <w:jc w:val="center"/>
        </w:trPr>
        <w:tc>
          <w:tcPr>
            <w:tcW w:w="9329" w:type="dxa"/>
            <w:gridSpan w:val="4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352692" w:rsidRPr="000A61C4" w:rsidRDefault="00352692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днів</w:t>
            </w:r>
          </w:p>
        </w:tc>
      </w:tr>
      <w:tr w:rsidR="00352692" w:rsidRPr="000A61C4" w:rsidTr="00EC75E7">
        <w:trPr>
          <w:jc w:val="center"/>
        </w:trPr>
        <w:tc>
          <w:tcPr>
            <w:tcW w:w="9329" w:type="dxa"/>
            <w:gridSpan w:val="4"/>
          </w:tcPr>
          <w:p w:rsidR="00352692" w:rsidRPr="000A61C4" w:rsidRDefault="00352692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352692" w:rsidRPr="000A61C4" w:rsidRDefault="00352692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352692" w:rsidRPr="000A61C4" w:rsidRDefault="00352692" w:rsidP="007C0577">
      <w:pPr>
        <w:rPr>
          <w:lang w:val="uk-UA"/>
        </w:rPr>
      </w:pPr>
    </w:p>
    <w:p w:rsidR="00352692" w:rsidRPr="00F57905" w:rsidRDefault="00352692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352692" w:rsidRPr="00F57905" w:rsidRDefault="00352692" w:rsidP="007C0577">
      <w:pPr>
        <w:rPr>
          <w:lang w:val="uk-UA"/>
        </w:rPr>
      </w:pPr>
    </w:p>
    <w:sectPr w:rsidR="00352692" w:rsidRPr="00F57905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03C49"/>
    <w:rsid w:val="00007967"/>
    <w:rsid w:val="000454A2"/>
    <w:rsid w:val="000508A5"/>
    <w:rsid w:val="000A61C4"/>
    <w:rsid w:val="000D200A"/>
    <w:rsid w:val="00131F11"/>
    <w:rsid w:val="00153EDE"/>
    <w:rsid w:val="001A65BD"/>
    <w:rsid w:val="001C71F3"/>
    <w:rsid w:val="001E2B1C"/>
    <w:rsid w:val="002300C2"/>
    <w:rsid w:val="00270833"/>
    <w:rsid w:val="00280569"/>
    <w:rsid w:val="00297AC7"/>
    <w:rsid w:val="002E046B"/>
    <w:rsid w:val="00352692"/>
    <w:rsid w:val="003F0D13"/>
    <w:rsid w:val="00467F4A"/>
    <w:rsid w:val="00550F2A"/>
    <w:rsid w:val="00554004"/>
    <w:rsid w:val="005A646D"/>
    <w:rsid w:val="005F4673"/>
    <w:rsid w:val="006563E2"/>
    <w:rsid w:val="00674286"/>
    <w:rsid w:val="0069374D"/>
    <w:rsid w:val="006A0F91"/>
    <w:rsid w:val="006C4F1D"/>
    <w:rsid w:val="006D3E08"/>
    <w:rsid w:val="006F7F49"/>
    <w:rsid w:val="007715AC"/>
    <w:rsid w:val="007C0577"/>
    <w:rsid w:val="007C326A"/>
    <w:rsid w:val="007E4328"/>
    <w:rsid w:val="00862566"/>
    <w:rsid w:val="008E122D"/>
    <w:rsid w:val="00954EE7"/>
    <w:rsid w:val="0097170A"/>
    <w:rsid w:val="009D343A"/>
    <w:rsid w:val="00A12AE3"/>
    <w:rsid w:val="00A958AC"/>
    <w:rsid w:val="00B72DBE"/>
    <w:rsid w:val="00BC20C5"/>
    <w:rsid w:val="00C12516"/>
    <w:rsid w:val="00C429BB"/>
    <w:rsid w:val="00C44532"/>
    <w:rsid w:val="00C73B01"/>
    <w:rsid w:val="00CE509A"/>
    <w:rsid w:val="00DA065B"/>
    <w:rsid w:val="00DB4C31"/>
    <w:rsid w:val="00DB5524"/>
    <w:rsid w:val="00DD330F"/>
    <w:rsid w:val="00E45D2E"/>
    <w:rsid w:val="00EA0ECC"/>
    <w:rsid w:val="00EA61EC"/>
    <w:rsid w:val="00EC75E7"/>
    <w:rsid w:val="00ED50FC"/>
    <w:rsid w:val="00F01AC7"/>
    <w:rsid w:val="00F04854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BalloonText">
    <w:name w:val="Balloon Text"/>
    <w:basedOn w:val="Normal"/>
    <w:link w:val="BalloonTextChar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F4A"/>
    <w:rPr>
      <w:rFonts w:ascii="Tahoma" w:hAnsi="Tahoma"/>
      <w:sz w:val="16"/>
      <w:lang w:val="ru-RU" w:eastAsia="ru-RU"/>
    </w:rPr>
  </w:style>
  <w:style w:type="paragraph" w:customStyle="1" w:styleId="a">
    <w:name w:val="a"/>
    <w:basedOn w:val="Normal"/>
    <w:uiPriority w:val="99"/>
    <w:rsid w:val="008625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6F7F4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573</Words>
  <Characters>3267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24</cp:revision>
  <cp:lastPrinted>2018-04-06T08:13:00Z</cp:lastPrinted>
  <dcterms:created xsi:type="dcterms:W3CDTF">2018-03-21T13:48:00Z</dcterms:created>
  <dcterms:modified xsi:type="dcterms:W3CDTF">2018-05-06T14:07:00Z</dcterms:modified>
</cp:coreProperties>
</file>