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5B" w:rsidRPr="00F57905" w:rsidRDefault="00CE0F5B" w:rsidP="00F57905">
      <w:pPr>
        <w:jc w:val="right"/>
        <w:rPr>
          <w:sz w:val="16"/>
          <w:szCs w:val="16"/>
          <w:lang w:val="uk-UA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258"/>
        <w:gridCol w:w="348"/>
        <w:gridCol w:w="4965"/>
      </w:tblGrid>
      <w:tr w:rsidR="00CE0F5B" w:rsidRPr="00F57905" w:rsidTr="003522D4">
        <w:trPr>
          <w:trHeight w:val="1070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0F5B" w:rsidRPr="00F57905" w:rsidRDefault="00CE0F5B" w:rsidP="002A0BB1">
            <w:pPr>
              <w:rPr>
                <w:lang w:val="uk-U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0F5B" w:rsidRPr="00F57905" w:rsidRDefault="00CE0F5B" w:rsidP="00F57905">
            <w:pPr>
              <w:rPr>
                <w:lang w:val="uk-UA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0F5B" w:rsidRPr="001E2B1C" w:rsidRDefault="00CE0F5B" w:rsidP="009E552E">
            <w:pPr>
              <w:rPr>
                <w:b/>
              </w:rPr>
            </w:pPr>
            <w:r w:rsidRPr="001E2B1C">
              <w:rPr>
                <w:b/>
              </w:rPr>
              <w:t>ЗАТВЕРДЖЕНО</w:t>
            </w:r>
          </w:p>
          <w:p w:rsidR="00CE0F5B" w:rsidRPr="00F57905" w:rsidRDefault="00CE0F5B" w:rsidP="009E552E">
            <w:pPr>
              <w:rPr>
                <w:lang w:val="uk-UA"/>
              </w:rPr>
            </w:pPr>
            <w:r>
              <w:rPr>
                <w:lang w:val="uk-UA"/>
              </w:rPr>
              <w:t xml:space="preserve">Наказ </w:t>
            </w:r>
            <w:r>
              <w:t>Департаменту соціальної та молодіжної політики облдержадміністрації</w:t>
            </w:r>
            <w:r>
              <w:rPr>
                <w:lang w:val="uk-UA"/>
              </w:rPr>
              <w:t xml:space="preserve"> від 20.03.2018 №63</w:t>
            </w:r>
          </w:p>
        </w:tc>
      </w:tr>
    </w:tbl>
    <w:p w:rsidR="00CE0F5B" w:rsidRPr="00F57905" w:rsidRDefault="00CE0F5B" w:rsidP="00F57905">
      <w:pPr>
        <w:spacing w:after="60"/>
        <w:ind w:right="-144"/>
        <w:rPr>
          <w:b/>
          <w:sz w:val="16"/>
          <w:szCs w:val="16"/>
          <w:lang w:val="uk-UA"/>
        </w:rPr>
      </w:pPr>
    </w:p>
    <w:p w:rsidR="00CE0F5B" w:rsidRDefault="00CE0F5B" w:rsidP="002A0BB1">
      <w:pPr>
        <w:ind w:right="-144"/>
        <w:jc w:val="center"/>
        <w:rPr>
          <w:rStyle w:val="rvts9"/>
          <w:b/>
          <w:lang w:val="uk-UA"/>
        </w:rPr>
      </w:pPr>
      <w:r w:rsidRPr="00E6661A">
        <w:rPr>
          <w:b/>
          <w:lang w:val="uk-UA"/>
        </w:rPr>
        <w:t xml:space="preserve">ТЕХНОЛОГІЧНА КАРТКА </w:t>
      </w:r>
      <w:r w:rsidRPr="00E6661A">
        <w:rPr>
          <w:rStyle w:val="rvts9"/>
          <w:b/>
          <w:lang w:val="uk-UA"/>
        </w:rPr>
        <w:t>АДМІНІСТРАТИВНОЇ ПОСЛУГИ</w:t>
      </w:r>
    </w:p>
    <w:p w:rsidR="00CE0F5B" w:rsidRPr="00E6661A" w:rsidRDefault="00CE0F5B" w:rsidP="002A0BB1">
      <w:pPr>
        <w:ind w:right="-144"/>
        <w:jc w:val="center"/>
        <w:rPr>
          <w:rStyle w:val="rvts9"/>
          <w:b/>
          <w:lang w:val="uk-UA"/>
        </w:rPr>
      </w:pPr>
    </w:p>
    <w:p w:rsidR="00CE0F5B" w:rsidRPr="00E6661A" w:rsidRDefault="00CE0F5B" w:rsidP="002A0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E6661A">
        <w:rPr>
          <w:b/>
          <w:lang w:eastAsia="uk-UA"/>
        </w:rPr>
        <w:t>Видача направлення для проходження громадянами альтернативної</w:t>
      </w:r>
    </w:p>
    <w:p w:rsidR="00CE0F5B" w:rsidRDefault="00CE0F5B" w:rsidP="002A0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2A0BB1">
        <w:rPr>
          <w:b/>
          <w:lang w:val="uk-UA" w:eastAsia="uk-UA"/>
        </w:rPr>
        <w:t>(невійськової) служби</w:t>
      </w:r>
    </w:p>
    <w:p w:rsidR="00CE0F5B" w:rsidRDefault="00CE0F5B" w:rsidP="002A0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</w:p>
    <w:p w:rsidR="00CE0F5B" w:rsidRDefault="00CE0F5B" w:rsidP="002A0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E6661A">
        <w:rPr>
          <w:b/>
          <w:lang w:val="uk-UA" w:eastAsia="uk-UA"/>
        </w:rPr>
        <w:t>Департамент соціальної та молодіжної політики Вінницької облдержадміністрації</w:t>
      </w:r>
    </w:p>
    <w:p w:rsidR="00CE0F5B" w:rsidRPr="00E6661A" w:rsidRDefault="00CE0F5B" w:rsidP="00204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3535"/>
        <w:gridCol w:w="3849"/>
        <w:gridCol w:w="809"/>
        <w:gridCol w:w="808"/>
      </w:tblGrid>
      <w:tr w:rsidR="00CE0F5B" w:rsidRPr="00F57905" w:rsidTr="002A0BB1">
        <w:trPr>
          <w:jc w:val="center"/>
        </w:trPr>
        <w:tc>
          <w:tcPr>
            <w:tcW w:w="570" w:type="dxa"/>
          </w:tcPr>
          <w:p w:rsidR="00CE0F5B" w:rsidRDefault="00CE0F5B" w:rsidP="00B711E2">
            <w:pPr>
              <w:jc w:val="center"/>
              <w:rPr>
                <w:lang w:val="uk-UA"/>
              </w:rPr>
            </w:pPr>
          </w:p>
          <w:p w:rsidR="00CE0F5B" w:rsidRPr="00F57905" w:rsidRDefault="00CE0F5B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№ п/п</w:t>
            </w:r>
          </w:p>
        </w:tc>
        <w:tc>
          <w:tcPr>
            <w:tcW w:w="3535" w:type="dxa"/>
          </w:tcPr>
          <w:p w:rsidR="00CE0F5B" w:rsidRPr="00F57905" w:rsidRDefault="00CE0F5B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Етапи послуги</w:t>
            </w:r>
          </w:p>
        </w:tc>
        <w:tc>
          <w:tcPr>
            <w:tcW w:w="3849" w:type="dxa"/>
          </w:tcPr>
          <w:p w:rsidR="00CE0F5B" w:rsidRPr="00F57905" w:rsidRDefault="00CE0F5B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809" w:type="dxa"/>
          </w:tcPr>
          <w:p w:rsidR="00CE0F5B" w:rsidRPr="00F57905" w:rsidRDefault="00CE0F5B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Дія</w:t>
            </w:r>
          </w:p>
          <w:p w:rsidR="00CE0F5B" w:rsidRPr="00F57905" w:rsidRDefault="00CE0F5B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(В, У, П, З)</w:t>
            </w:r>
          </w:p>
        </w:tc>
        <w:tc>
          <w:tcPr>
            <w:tcW w:w="808" w:type="dxa"/>
          </w:tcPr>
          <w:p w:rsidR="00CE0F5B" w:rsidRPr="00F57905" w:rsidRDefault="00CE0F5B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Термін виконання</w:t>
            </w:r>
          </w:p>
          <w:p w:rsidR="00CE0F5B" w:rsidRPr="00F57905" w:rsidRDefault="00CE0F5B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(днів)</w:t>
            </w:r>
          </w:p>
        </w:tc>
      </w:tr>
      <w:tr w:rsidR="00CE0F5B" w:rsidRPr="00F57905" w:rsidTr="002A0BB1">
        <w:trPr>
          <w:jc w:val="center"/>
        </w:trPr>
        <w:tc>
          <w:tcPr>
            <w:tcW w:w="570" w:type="dxa"/>
          </w:tcPr>
          <w:p w:rsidR="00CE0F5B" w:rsidRPr="00F57905" w:rsidRDefault="00CE0F5B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535" w:type="dxa"/>
          </w:tcPr>
          <w:p w:rsidR="00CE0F5B" w:rsidRPr="006470A1" w:rsidRDefault="00CE0F5B" w:rsidP="00A94C61">
            <w:pPr>
              <w:ind w:right="-108"/>
              <w:rPr>
                <w:lang w:val="uk-UA"/>
              </w:rPr>
            </w:pPr>
            <w:r w:rsidRPr="006470A1">
              <w:rPr>
                <w:lang w:val="uk-UA"/>
              </w:rPr>
              <w:t xml:space="preserve">Прийом і перевірка повноти пакету документів </w:t>
            </w:r>
            <w:r w:rsidRPr="006470A1">
              <w:rPr>
                <w:bCs/>
                <w:lang w:val="uk-UA" w:eastAsia="en-US"/>
              </w:rPr>
              <w:t>Центром адміністративних послуг</w:t>
            </w:r>
            <w:r w:rsidRPr="006470A1">
              <w:rPr>
                <w:iCs/>
                <w:lang w:val="uk-UA" w:eastAsia="en-US"/>
              </w:rPr>
              <w:t xml:space="preserve"> «Прозорий офіс»</w:t>
            </w:r>
            <w:r w:rsidRPr="006470A1">
              <w:rPr>
                <w:bCs/>
                <w:lang w:val="uk-UA" w:eastAsia="en-US"/>
              </w:rPr>
              <w:t xml:space="preserve"> Вінницької міської ради</w:t>
            </w:r>
            <w:r w:rsidRPr="006470A1">
              <w:rPr>
                <w:lang w:val="uk-UA"/>
              </w:rPr>
              <w:t>, реєстрація заяви, повідомлення замовника про орієнтовний термін виконання.</w:t>
            </w:r>
          </w:p>
        </w:tc>
        <w:tc>
          <w:tcPr>
            <w:tcW w:w="3849" w:type="dxa"/>
          </w:tcPr>
          <w:p w:rsidR="00CE0F5B" w:rsidRPr="006470A1" w:rsidRDefault="00CE0F5B" w:rsidP="00A94C61">
            <w:pPr>
              <w:jc w:val="center"/>
              <w:rPr>
                <w:lang w:val="uk-UA"/>
              </w:rPr>
            </w:pPr>
            <w:r w:rsidRPr="006470A1">
              <w:rPr>
                <w:lang w:val="uk-UA"/>
              </w:rPr>
              <w:t xml:space="preserve">Адміністратор </w:t>
            </w:r>
            <w:r w:rsidRPr="006470A1">
              <w:rPr>
                <w:bCs/>
                <w:lang w:eastAsia="en-US"/>
              </w:rPr>
              <w:t>Центр</w:t>
            </w:r>
            <w:r w:rsidRPr="006470A1">
              <w:rPr>
                <w:bCs/>
                <w:lang w:val="uk-UA" w:eastAsia="en-US"/>
              </w:rPr>
              <w:t>у</w:t>
            </w:r>
            <w:r w:rsidRPr="006470A1">
              <w:rPr>
                <w:bCs/>
                <w:lang w:eastAsia="en-US"/>
              </w:rPr>
              <w:t xml:space="preserve"> адміністративних послуг</w:t>
            </w:r>
            <w:r w:rsidRPr="006470A1">
              <w:rPr>
                <w:iCs/>
                <w:lang w:eastAsia="en-US"/>
              </w:rPr>
              <w:t xml:space="preserve"> «Прозорий офіс»</w:t>
            </w:r>
            <w:r w:rsidRPr="006470A1">
              <w:rPr>
                <w:bCs/>
                <w:lang w:eastAsia="en-US"/>
              </w:rPr>
              <w:t xml:space="preserve"> Вінницької міської ради</w:t>
            </w:r>
          </w:p>
        </w:tc>
        <w:tc>
          <w:tcPr>
            <w:tcW w:w="809" w:type="dxa"/>
          </w:tcPr>
          <w:p w:rsidR="00CE0F5B" w:rsidRPr="0067278C" w:rsidRDefault="00CE0F5B" w:rsidP="00F57905">
            <w:pPr>
              <w:jc w:val="center"/>
              <w:rPr>
                <w:lang w:val="uk-UA"/>
              </w:rPr>
            </w:pPr>
            <w:r w:rsidRPr="0067278C">
              <w:rPr>
                <w:lang w:val="uk-UA"/>
              </w:rPr>
              <w:t>В</w:t>
            </w:r>
          </w:p>
        </w:tc>
        <w:tc>
          <w:tcPr>
            <w:tcW w:w="808" w:type="dxa"/>
          </w:tcPr>
          <w:p w:rsidR="00CE0F5B" w:rsidRPr="0067278C" w:rsidRDefault="00CE0F5B" w:rsidP="00F57905">
            <w:pPr>
              <w:jc w:val="center"/>
              <w:rPr>
                <w:lang w:val="uk-UA"/>
              </w:rPr>
            </w:pPr>
            <w:r w:rsidRPr="0067278C">
              <w:rPr>
                <w:lang w:val="uk-UA"/>
              </w:rPr>
              <w:t>1</w:t>
            </w:r>
          </w:p>
        </w:tc>
      </w:tr>
      <w:tr w:rsidR="00CE0F5B" w:rsidRPr="00F57905" w:rsidTr="002A0BB1">
        <w:trPr>
          <w:jc w:val="center"/>
        </w:trPr>
        <w:tc>
          <w:tcPr>
            <w:tcW w:w="570" w:type="dxa"/>
          </w:tcPr>
          <w:p w:rsidR="00CE0F5B" w:rsidRPr="00F57905" w:rsidRDefault="00CE0F5B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535" w:type="dxa"/>
          </w:tcPr>
          <w:p w:rsidR="00CE0F5B" w:rsidRPr="0067278C" w:rsidRDefault="00CE0F5B" w:rsidP="00B711E2">
            <w:pPr>
              <w:ind w:right="-108"/>
              <w:rPr>
                <w:lang w:val="uk-UA"/>
              </w:rPr>
            </w:pPr>
            <w:r w:rsidRPr="0067278C">
              <w:rPr>
                <w:lang w:val="uk-UA"/>
              </w:rPr>
              <w:t>Передача пакету документів суб’єкта звернення до Департаменту соціальної та молодіжної політики Вінницької облдержадміністрації</w:t>
            </w:r>
          </w:p>
        </w:tc>
        <w:tc>
          <w:tcPr>
            <w:tcW w:w="3849" w:type="dxa"/>
          </w:tcPr>
          <w:p w:rsidR="00CE0F5B" w:rsidRPr="0067278C" w:rsidRDefault="00CE0F5B" w:rsidP="0067278C">
            <w:pPr>
              <w:jc w:val="center"/>
              <w:rPr>
                <w:lang w:val="uk-UA"/>
              </w:rPr>
            </w:pPr>
            <w:r w:rsidRPr="00AF5A48">
              <w:rPr>
                <w:lang w:val="uk-UA"/>
              </w:rPr>
              <w:t>Відділ</w:t>
            </w:r>
            <w:r>
              <w:rPr>
                <w:lang w:val="uk-UA"/>
              </w:rPr>
              <w:t xml:space="preserve"> організаційної роботи та документообігу 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обласної державної адміністрації</w:t>
            </w:r>
          </w:p>
        </w:tc>
        <w:tc>
          <w:tcPr>
            <w:tcW w:w="809" w:type="dxa"/>
          </w:tcPr>
          <w:p w:rsidR="00CE0F5B" w:rsidRPr="0067278C" w:rsidRDefault="00CE0F5B" w:rsidP="00F57905">
            <w:pPr>
              <w:jc w:val="center"/>
              <w:rPr>
                <w:lang w:val="uk-UA"/>
              </w:rPr>
            </w:pPr>
            <w:r w:rsidRPr="0067278C">
              <w:rPr>
                <w:lang w:val="uk-UA"/>
              </w:rPr>
              <w:t>В</w:t>
            </w:r>
          </w:p>
        </w:tc>
        <w:tc>
          <w:tcPr>
            <w:tcW w:w="808" w:type="dxa"/>
          </w:tcPr>
          <w:p w:rsidR="00CE0F5B" w:rsidRPr="0067278C" w:rsidRDefault="00CE0F5B" w:rsidP="00F57905">
            <w:pPr>
              <w:jc w:val="center"/>
              <w:rPr>
                <w:lang w:val="uk-UA"/>
              </w:rPr>
            </w:pPr>
            <w:r w:rsidRPr="0067278C">
              <w:rPr>
                <w:lang w:val="uk-UA"/>
              </w:rPr>
              <w:t>1</w:t>
            </w:r>
          </w:p>
        </w:tc>
      </w:tr>
      <w:tr w:rsidR="00CE0F5B" w:rsidRPr="00802FB4" w:rsidTr="002A0BB1">
        <w:trPr>
          <w:jc w:val="center"/>
        </w:trPr>
        <w:tc>
          <w:tcPr>
            <w:tcW w:w="570" w:type="dxa"/>
          </w:tcPr>
          <w:p w:rsidR="00CE0F5B" w:rsidRPr="00802FB4" w:rsidRDefault="00CE0F5B" w:rsidP="00B711E2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535" w:type="dxa"/>
          </w:tcPr>
          <w:p w:rsidR="00CE0F5B" w:rsidRPr="00E45D2E" w:rsidRDefault="00CE0F5B" w:rsidP="00204324">
            <w:pPr>
              <w:ind w:right="-108"/>
              <w:rPr>
                <w:lang w:val="uk-UA"/>
              </w:rPr>
            </w:pPr>
            <w:r w:rsidRPr="00E45D2E">
              <w:rPr>
                <w:lang w:val="uk-UA"/>
              </w:rPr>
              <w:t>Реєстрація заяви суб’єкта звернення у базі реєстрації вхідної</w:t>
            </w:r>
            <w:r>
              <w:rPr>
                <w:lang w:val="uk-UA"/>
              </w:rPr>
              <w:t>/вихідної</w:t>
            </w:r>
            <w:r w:rsidRPr="00E45D2E">
              <w:rPr>
                <w:lang w:val="uk-UA"/>
              </w:rPr>
              <w:t xml:space="preserve"> кореспонденції Департаменту соціальної та молодіжної політики Вінницької о</w:t>
            </w:r>
            <w:r>
              <w:rPr>
                <w:lang w:val="uk-UA"/>
              </w:rPr>
              <w:t>бласної державної адміністрації</w:t>
            </w:r>
          </w:p>
        </w:tc>
        <w:tc>
          <w:tcPr>
            <w:tcW w:w="3849" w:type="dxa"/>
          </w:tcPr>
          <w:p w:rsidR="00CE0F5B" w:rsidRPr="00E45D2E" w:rsidRDefault="00CE0F5B" w:rsidP="00190AB0">
            <w:pPr>
              <w:jc w:val="center"/>
              <w:rPr>
                <w:lang w:val="uk-UA"/>
              </w:rPr>
            </w:pPr>
            <w:r w:rsidRPr="00AF5A48">
              <w:rPr>
                <w:lang w:val="uk-UA"/>
              </w:rPr>
              <w:t>Відділ</w:t>
            </w:r>
            <w:r>
              <w:rPr>
                <w:lang w:val="uk-UA"/>
              </w:rPr>
              <w:t xml:space="preserve"> організаційної роботи та документообігу 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обласної державної адміністрації</w:t>
            </w:r>
          </w:p>
        </w:tc>
        <w:tc>
          <w:tcPr>
            <w:tcW w:w="809" w:type="dxa"/>
          </w:tcPr>
          <w:p w:rsidR="00CE0F5B" w:rsidRPr="00E45D2E" w:rsidRDefault="00CE0F5B" w:rsidP="00190AB0">
            <w:pPr>
              <w:jc w:val="center"/>
              <w:rPr>
                <w:lang w:val="uk-UA"/>
              </w:rPr>
            </w:pPr>
            <w:r w:rsidRPr="00E45D2E">
              <w:rPr>
                <w:lang w:val="uk-UA"/>
              </w:rPr>
              <w:t>В</w:t>
            </w:r>
          </w:p>
        </w:tc>
        <w:tc>
          <w:tcPr>
            <w:tcW w:w="808" w:type="dxa"/>
          </w:tcPr>
          <w:p w:rsidR="00CE0F5B" w:rsidRPr="00E45D2E" w:rsidRDefault="00CE0F5B" w:rsidP="00190AB0">
            <w:pPr>
              <w:jc w:val="center"/>
              <w:rPr>
                <w:lang w:val="uk-UA"/>
              </w:rPr>
            </w:pPr>
            <w:r w:rsidRPr="00E45D2E">
              <w:rPr>
                <w:lang w:val="uk-UA"/>
              </w:rPr>
              <w:t>1</w:t>
            </w:r>
          </w:p>
        </w:tc>
      </w:tr>
      <w:tr w:rsidR="00CE0F5B" w:rsidRPr="00802FB4" w:rsidTr="002A0BB1">
        <w:trPr>
          <w:jc w:val="center"/>
        </w:trPr>
        <w:tc>
          <w:tcPr>
            <w:tcW w:w="570" w:type="dxa"/>
          </w:tcPr>
          <w:p w:rsidR="00CE0F5B" w:rsidRPr="00802FB4" w:rsidRDefault="00CE0F5B" w:rsidP="00B711E2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3535" w:type="dxa"/>
          </w:tcPr>
          <w:p w:rsidR="00CE0F5B" w:rsidRPr="00E45D2E" w:rsidRDefault="00CE0F5B" w:rsidP="00DC3CEB">
            <w:pPr>
              <w:ind w:right="-108"/>
              <w:rPr>
                <w:lang w:val="uk-UA"/>
              </w:rPr>
            </w:pPr>
            <w:r w:rsidRPr="00E45D2E">
              <w:rPr>
                <w:lang w:val="uk-UA"/>
              </w:rPr>
              <w:t>Накладення</w:t>
            </w:r>
            <w:r>
              <w:rPr>
                <w:lang w:val="uk-UA"/>
              </w:rPr>
              <w:t xml:space="preserve"> відповідних резолюцій керівництвом </w:t>
            </w:r>
            <w:r w:rsidRPr="00E45D2E">
              <w:rPr>
                <w:lang w:val="uk-UA"/>
              </w:rPr>
              <w:t>Департаменту соціальної та молодіжної політики Вінницької обласної дер</w:t>
            </w:r>
            <w:r>
              <w:rPr>
                <w:lang w:val="uk-UA"/>
              </w:rPr>
              <w:t>жавної адміністрації</w:t>
            </w:r>
          </w:p>
        </w:tc>
        <w:tc>
          <w:tcPr>
            <w:tcW w:w="3849" w:type="dxa"/>
          </w:tcPr>
          <w:p w:rsidR="00CE0F5B" w:rsidRPr="00E45D2E" w:rsidRDefault="00CE0F5B" w:rsidP="002043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Керівництво</w:t>
            </w:r>
            <w:r w:rsidRPr="00E45D2E">
              <w:rPr>
                <w:lang w:val="uk-UA"/>
              </w:rPr>
              <w:t xml:space="preserve"> Департаменту</w:t>
            </w:r>
            <w:r>
              <w:rPr>
                <w:lang w:val="uk-UA"/>
              </w:rPr>
              <w:t xml:space="preserve"> </w:t>
            </w:r>
            <w:r w:rsidRPr="00E45D2E">
              <w:rPr>
                <w:lang w:val="uk-UA"/>
              </w:rPr>
              <w:t>соціальної та молодіжної політики Вінницької обласної дер</w:t>
            </w:r>
            <w:r>
              <w:rPr>
                <w:lang w:val="uk-UA"/>
              </w:rPr>
              <w:t>жавної адміністрації</w:t>
            </w:r>
          </w:p>
        </w:tc>
        <w:tc>
          <w:tcPr>
            <w:tcW w:w="809" w:type="dxa"/>
          </w:tcPr>
          <w:p w:rsidR="00CE0F5B" w:rsidRPr="00E45D2E" w:rsidRDefault="00CE0F5B" w:rsidP="00190AB0">
            <w:pPr>
              <w:jc w:val="center"/>
              <w:rPr>
                <w:lang w:val="uk-UA"/>
              </w:rPr>
            </w:pPr>
            <w:r w:rsidRPr="00E45D2E">
              <w:rPr>
                <w:lang w:val="uk-UA"/>
              </w:rPr>
              <w:t>В</w:t>
            </w:r>
          </w:p>
        </w:tc>
        <w:tc>
          <w:tcPr>
            <w:tcW w:w="808" w:type="dxa"/>
          </w:tcPr>
          <w:p w:rsidR="00CE0F5B" w:rsidRPr="00E45D2E" w:rsidRDefault="00CE0F5B" w:rsidP="00190A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E0F5B" w:rsidRPr="00802FB4" w:rsidTr="002A0BB1">
        <w:trPr>
          <w:jc w:val="center"/>
        </w:trPr>
        <w:tc>
          <w:tcPr>
            <w:tcW w:w="570" w:type="dxa"/>
          </w:tcPr>
          <w:p w:rsidR="00CE0F5B" w:rsidRPr="00802FB4" w:rsidRDefault="00CE0F5B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535" w:type="dxa"/>
          </w:tcPr>
          <w:p w:rsidR="00CE0F5B" w:rsidRPr="005F4673" w:rsidRDefault="00CE0F5B" w:rsidP="00DC3CEB">
            <w:pPr>
              <w:ind w:right="-108"/>
              <w:rPr>
                <w:color w:val="FF0000"/>
                <w:lang w:val="uk-UA"/>
              </w:rPr>
            </w:pPr>
            <w:r w:rsidRPr="00E45D2E">
              <w:rPr>
                <w:lang w:val="uk-UA"/>
              </w:rPr>
              <w:t xml:space="preserve">Передача заяви та пакету документів </w:t>
            </w:r>
            <w:r>
              <w:rPr>
                <w:lang w:val="uk-UA"/>
              </w:rPr>
              <w:t>відповідальним виконавцям згідно з резолюцією керівництва Департаменту.</w:t>
            </w:r>
          </w:p>
        </w:tc>
        <w:tc>
          <w:tcPr>
            <w:tcW w:w="3849" w:type="dxa"/>
          </w:tcPr>
          <w:p w:rsidR="00CE0F5B" w:rsidRPr="00E45D2E" w:rsidRDefault="00CE0F5B" w:rsidP="00190AB0">
            <w:pPr>
              <w:jc w:val="center"/>
              <w:rPr>
                <w:b/>
                <w:color w:val="FF0000"/>
                <w:lang w:val="uk-UA"/>
              </w:rPr>
            </w:pPr>
            <w:r w:rsidRPr="00AF5A48">
              <w:rPr>
                <w:lang w:val="uk-UA"/>
              </w:rPr>
              <w:t>Відділ</w:t>
            </w:r>
            <w:r>
              <w:rPr>
                <w:lang w:val="uk-UA"/>
              </w:rPr>
              <w:t xml:space="preserve"> організаційної роботи та документообігу 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обласної державної адміністрації</w:t>
            </w:r>
          </w:p>
        </w:tc>
        <w:tc>
          <w:tcPr>
            <w:tcW w:w="809" w:type="dxa"/>
          </w:tcPr>
          <w:p w:rsidR="00CE0F5B" w:rsidRPr="00131F11" w:rsidRDefault="00CE0F5B" w:rsidP="00190AB0">
            <w:pPr>
              <w:jc w:val="center"/>
              <w:rPr>
                <w:lang w:val="uk-UA"/>
              </w:rPr>
            </w:pPr>
            <w:r w:rsidRPr="00131F11">
              <w:rPr>
                <w:lang w:val="uk-UA"/>
              </w:rPr>
              <w:t>В</w:t>
            </w:r>
          </w:p>
        </w:tc>
        <w:tc>
          <w:tcPr>
            <w:tcW w:w="808" w:type="dxa"/>
          </w:tcPr>
          <w:p w:rsidR="00CE0F5B" w:rsidRPr="00131F11" w:rsidRDefault="00CE0F5B" w:rsidP="00190AB0">
            <w:pPr>
              <w:jc w:val="center"/>
              <w:rPr>
                <w:lang w:val="uk-UA"/>
              </w:rPr>
            </w:pPr>
            <w:r w:rsidRPr="00131F11">
              <w:rPr>
                <w:lang w:val="uk-UA"/>
              </w:rPr>
              <w:t>1</w:t>
            </w:r>
          </w:p>
        </w:tc>
      </w:tr>
      <w:tr w:rsidR="00CE0F5B" w:rsidRPr="00204324" w:rsidTr="002A0BB1">
        <w:trPr>
          <w:jc w:val="center"/>
        </w:trPr>
        <w:tc>
          <w:tcPr>
            <w:tcW w:w="570" w:type="dxa"/>
          </w:tcPr>
          <w:p w:rsidR="00CE0F5B" w:rsidRDefault="00CE0F5B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535" w:type="dxa"/>
          </w:tcPr>
          <w:p w:rsidR="00CE0F5B" w:rsidRPr="00E45D2E" w:rsidRDefault="00CE0F5B" w:rsidP="00AF5A48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Вивчення заяви та документів </w:t>
            </w:r>
            <w:r w:rsidRPr="00E45D2E">
              <w:rPr>
                <w:lang w:val="uk-UA"/>
              </w:rPr>
              <w:t>відповідальними виконавцями</w:t>
            </w:r>
            <w:r>
              <w:rPr>
                <w:lang w:val="uk-UA"/>
              </w:rPr>
              <w:t xml:space="preserve"> та п</w:t>
            </w:r>
            <w:r w:rsidRPr="004B07EE">
              <w:rPr>
                <w:color w:val="000000"/>
                <w:shd w:val="clear" w:color="auto" w:fill="FFFFFF"/>
              </w:rPr>
              <w:t>ередача</w:t>
            </w:r>
            <w:r>
              <w:rPr>
                <w:lang w:val="uk-UA"/>
              </w:rPr>
              <w:t xml:space="preserve"> повного пакету документів на розгляд Обласній комісії </w:t>
            </w:r>
            <w:r w:rsidRPr="004B07EE">
              <w:rPr>
                <w:color w:val="000000"/>
                <w:shd w:val="clear" w:color="auto" w:fill="FFFFFF"/>
              </w:rPr>
              <w:t>з питань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проходження </w:t>
            </w:r>
            <w:r w:rsidRPr="004B07EE">
              <w:rPr>
                <w:color w:val="000000"/>
                <w:shd w:val="clear" w:color="auto" w:fill="FFFFFF"/>
              </w:rPr>
              <w:t xml:space="preserve"> альтернативної (невійськової) служби</w:t>
            </w:r>
          </w:p>
        </w:tc>
        <w:tc>
          <w:tcPr>
            <w:tcW w:w="3849" w:type="dxa"/>
          </w:tcPr>
          <w:p w:rsidR="00CE0F5B" w:rsidRPr="00E45D2E" w:rsidRDefault="00CE0F5B" w:rsidP="00F8291A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r w:rsidRPr="00204324">
              <w:rPr>
                <w:color w:val="000000"/>
                <w:lang w:val="uk-UA"/>
              </w:rPr>
              <w:t xml:space="preserve">ідділ з питань праці </w:t>
            </w:r>
            <w:r w:rsidRPr="00204324">
              <w:rPr>
                <w:lang w:val="uk-UA"/>
              </w:rPr>
              <w:t>та соціально-трудових відносин</w:t>
            </w:r>
            <w:r w:rsidRPr="0020432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Управління  праці та сімейної політики </w:t>
            </w:r>
            <w:r w:rsidRPr="00FA1F9C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809" w:type="dxa"/>
          </w:tcPr>
          <w:p w:rsidR="00CE0F5B" w:rsidRPr="00131F11" w:rsidRDefault="00CE0F5B" w:rsidP="00190A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808" w:type="dxa"/>
          </w:tcPr>
          <w:p w:rsidR="00CE0F5B" w:rsidRPr="00131F11" w:rsidRDefault="00CE0F5B" w:rsidP="00190A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CE0F5B" w:rsidRPr="00204324" w:rsidTr="002A0BB1">
        <w:trPr>
          <w:jc w:val="center"/>
        </w:trPr>
        <w:tc>
          <w:tcPr>
            <w:tcW w:w="570" w:type="dxa"/>
          </w:tcPr>
          <w:p w:rsidR="00CE0F5B" w:rsidRDefault="00CE0F5B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535" w:type="dxa"/>
          </w:tcPr>
          <w:p w:rsidR="00CE0F5B" w:rsidRPr="00617D71" w:rsidRDefault="00CE0F5B" w:rsidP="00466749">
            <w:pPr>
              <w:ind w:right="-108"/>
              <w:rPr>
                <w:lang w:val="uk-UA"/>
              </w:rPr>
            </w:pPr>
            <w:r>
              <w:rPr>
                <w:color w:val="000000"/>
              </w:rPr>
              <w:t>Розгляд</w:t>
            </w:r>
            <w:r>
              <w:rPr>
                <w:color w:val="000000"/>
                <w:lang w:val="uk-UA"/>
              </w:rPr>
              <w:t xml:space="preserve"> </w:t>
            </w:r>
            <w:r w:rsidRPr="00062ECC">
              <w:rPr>
                <w:color w:val="000000"/>
              </w:rPr>
              <w:t>з</w:t>
            </w:r>
            <w:r>
              <w:rPr>
                <w:color w:val="000000"/>
                <w:lang w:val="uk-UA"/>
              </w:rPr>
              <w:t xml:space="preserve">аяви та документів 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та прийняття </w:t>
            </w:r>
            <w:r w:rsidRPr="00062ECC">
              <w:rPr>
                <w:color w:val="000000"/>
              </w:rPr>
              <w:t xml:space="preserve">рішення про направлення </w:t>
            </w:r>
            <w:r>
              <w:rPr>
                <w:color w:val="000000"/>
                <w:lang w:val="uk-UA"/>
              </w:rPr>
              <w:t>суб’єкта звернення на</w:t>
            </w:r>
            <w:r w:rsidRPr="00062ECC">
              <w:rPr>
                <w:color w:val="000000"/>
              </w:rPr>
              <w:t xml:space="preserve"> альте</w:t>
            </w:r>
            <w:r>
              <w:rPr>
                <w:color w:val="000000"/>
              </w:rPr>
              <w:t>рнативн</w:t>
            </w:r>
            <w:r>
              <w:rPr>
                <w:color w:val="000000"/>
                <w:lang w:val="uk-UA"/>
              </w:rPr>
              <w:t>у</w:t>
            </w:r>
            <w:r>
              <w:rPr>
                <w:color w:val="000000"/>
              </w:rPr>
              <w:t xml:space="preserve"> (невійськов</w:t>
            </w:r>
            <w:r>
              <w:rPr>
                <w:color w:val="000000"/>
                <w:lang w:val="uk-UA"/>
              </w:rPr>
              <w:t>у</w:t>
            </w:r>
            <w:r>
              <w:rPr>
                <w:color w:val="000000"/>
              </w:rPr>
              <w:t>) служб</w:t>
            </w:r>
            <w:r>
              <w:rPr>
                <w:color w:val="000000"/>
                <w:lang w:val="uk-UA"/>
              </w:rPr>
              <w:t xml:space="preserve">у або відмову в направленні </w:t>
            </w:r>
          </w:p>
        </w:tc>
        <w:tc>
          <w:tcPr>
            <w:tcW w:w="3849" w:type="dxa"/>
          </w:tcPr>
          <w:p w:rsidR="00CE0F5B" w:rsidRDefault="00CE0F5B" w:rsidP="00144871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lang w:val="uk-UA"/>
              </w:rPr>
              <w:t xml:space="preserve">Обласна комісія </w:t>
            </w:r>
            <w:r w:rsidRPr="00AF5A48">
              <w:rPr>
                <w:color w:val="000000"/>
                <w:shd w:val="clear" w:color="auto" w:fill="FFFFFF"/>
                <w:lang w:val="uk-UA"/>
              </w:rPr>
              <w:t>з питань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проходження </w:t>
            </w:r>
            <w:r w:rsidRPr="00AF5A48">
              <w:rPr>
                <w:color w:val="000000"/>
                <w:shd w:val="clear" w:color="auto" w:fill="FFFFFF"/>
                <w:lang w:val="uk-UA"/>
              </w:rPr>
              <w:t>альтернативної (невійськової) служби</w:t>
            </w:r>
          </w:p>
          <w:p w:rsidR="00CE0F5B" w:rsidRPr="00AF5A48" w:rsidRDefault="00CE0F5B" w:rsidP="00144871">
            <w:pPr>
              <w:jc w:val="center"/>
              <w:rPr>
                <w:lang w:val="uk-UA"/>
              </w:rPr>
            </w:pPr>
          </w:p>
        </w:tc>
        <w:tc>
          <w:tcPr>
            <w:tcW w:w="809" w:type="dxa"/>
          </w:tcPr>
          <w:p w:rsidR="00CE0F5B" w:rsidRPr="00131F11" w:rsidRDefault="00CE0F5B" w:rsidP="00190A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808" w:type="dxa"/>
          </w:tcPr>
          <w:p w:rsidR="00CE0F5B" w:rsidRPr="00131F11" w:rsidRDefault="00CE0F5B" w:rsidP="00190A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CE0F5B" w:rsidRPr="00AF5A48" w:rsidTr="002A0BB1">
        <w:trPr>
          <w:jc w:val="center"/>
        </w:trPr>
        <w:tc>
          <w:tcPr>
            <w:tcW w:w="570" w:type="dxa"/>
          </w:tcPr>
          <w:p w:rsidR="00CE0F5B" w:rsidRPr="00802FB4" w:rsidRDefault="00CE0F5B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535" w:type="dxa"/>
          </w:tcPr>
          <w:p w:rsidR="00CE0F5B" w:rsidRPr="004B07EE" w:rsidRDefault="00CE0F5B" w:rsidP="00144871">
            <w:pPr>
              <w:ind w:right="-108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Видача суб’єкту звернення та військовому комісаріату (в якому об’єкт звернення перебуває на військовому обліку) </w:t>
            </w:r>
            <w:r w:rsidRPr="00062ECC">
              <w:rPr>
                <w:color w:val="000000"/>
              </w:rPr>
              <w:t xml:space="preserve">рішення </w:t>
            </w:r>
            <w:r>
              <w:rPr>
                <w:color w:val="000000"/>
                <w:lang w:val="uk-UA"/>
              </w:rPr>
              <w:t xml:space="preserve">(висновок/витяг з протоколу) </w:t>
            </w:r>
            <w:r w:rsidRPr="00062ECC">
              <w:rPr>
                <w:color w:val="000000"/>
              </w:rPr>
              <w:t xml:space="preserve">про направлення </w:t>
            </w:r>
            <w:r>
              <w:rPr>
                <w:color w:val="000000"/>
                <w:lang w:val="uk-UA"/>
              </w:rPr>
              <w:t>на</w:t>
            </w:r>
            <w:r w:rsidRPr="00062ECC">
              <w:rPr>
                <w:color w:val="000000"/>
              </w:rPr>
              <w:t xml:space="preserve"> альте</w:t>
            </w:r>
            <w:r>
              <w:rPr>
                <w:color w:val="000000"/>
              </w:rPr>
              <w:t>рнативн</w:t>
            </w:r>
            <w:r>
              <w:rPr>
                <w:color w:val="000000"/>
                <w:lang w:val="uk-UA"/>
              </w:rPr>
              <w:t>у</w:t>
            </w:r>
            <w:r>
              <w:rPr>
                <w:color w:val="000000"/>
              </w:rPr>
              <w:t xml:space="preserve"> (невійськов</w:t>
            </w:r>
            <w:r>
              <w:rPr>
                <w:color w:val="000000"/>
                <w:lang w:val="uk-UA"/>
              </w:rPr>
              <w:t>у</w:t>
            </w:r>
            <w:r>
              <w:rPr>
                <w:color w:val="000000"/>
              </w:rPr>
              <w:t>) служб</w:t>
            </w:r>
            <w:r>
              <w:rPr>
                <w:color w:val="000000"/>
                <w:lang w:val="uk-UA"/>
              </w:rPr>
              <w:t xml:space="preserve">у або відмову в направленні </w:t>
            </w:r>
          </w:p>
        </w:tc>
        <w:tc>
          <w:tcPr>
            <w:tcW w:w="3849" w:type="dxa"/>
          </w:tcPr>
          <w:p w:rsidR="00CE0F5B" w:rsidRPr="004B07EE" w:rsidRDefault="00CE0F5B" w:rsidP="004B07EE">
            <w:pPr>
              <w:pStyle w:val="NormalWeb"/>
              <w:spacing w:before="0" w:beforeAutospacing="0" w:after="200" w:afterAutospacing="0"/>
              <w:jc w:val="center"/>
              <w:rPr>
                <w:color w:val="000000"/>
              </w:rPr>
            </w:pPr>
            <w:r>
              <w:t xml:space="preserve">Обласна комісія </w:t>
            </w:r>
            <w:r w:rsidRPr="00AF5A48">
              <w:rPr>
                <w:color w:val="000000"/>
                <w:shd w:val="clear" w:color="auto" w:fill="FFFFFF"/>
              </w:rPr>
              <w:t>з питань</w:t>
            </w:r>
            <w:r>
              <w:rPr>
                <w:color w:val="000000"/>
                <w:shd w:val="clear" w:color="auto" w:fill="FFFFFF"/>
              </w:rPr>
              <w:t xml:space="preserve"> проходження </w:t>
            </w:r>
            <w:r w:rsidRPr="00AF5A48">
              <w:rPr>
                <w:color w:val="000000"/>
                <w:shd w:val="clear" w:color="auto" w:fill="FFFFFF"/>
              </w:rPr>
              <w:t>альтернативної (невійськової) служби</w:t>
            </w:r>
          </w:p>
        </w:tc>
        <w:tc>
          <w:tcPr>
            <w:tcW w:w="809" w:type="dxa"/>
          </w:tcPr>
          <w:p w:rsidR="00CE0F5B" w:rsidRPr="004B07EE" w:rsidRDefault="00CE0F5B">
            <w:pPr>
              <w:pStyle w:val="NormalWeb"/>
              <w:spacing w:before="0" w:beforeAutospacing="0" w:after="20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808" w:type="dxa"/>
          </w:tcPr>
          <w:p w:rsidR="00CE0F5B" w:rsidRPr="004B07EE" w:rsidRDefault="00CE0F5B">
            <w:pPr>
              <w:pStyle w:val="NormalWeb"/>
              <w:shd w:val="clear" w:color="auto" w:fill="FFFFFF"/>
              <w:spacing w:before="0" w:beforeAutospacing="0" w:after="20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E0F5B" w:rsidRPr="00802FB4" w:rsidTr="002A0BB1">
        <w:trPr>
          <w:jc w:val="center"/>
        </w:trPr>
        <w:tc>
          <w:tcPr>
            <w:tcW w:w="570" w:type="dxa"/>
          </w:tcPr>
          <w:p w:rsidR="00CE0F5B" w:rsidRPr="00802FB4" w:rsidRDefault="00CE0F5B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535" w:type="dxa"/>
          </w:tcPr>
          <w:p w:rsidR="00CE0F5B" w:rsidRPr="00062ECC" w:rsidRDefault="00CE0F5B" w:rsidP="00466749">
            <w:pPr>
              <w:pStyle w:val="NormalWeb"/>
              <w:shd w:val="clear" w:color="auto" w:fill="FFFFFF"/>
              <w:spacing w:before="0" w:beforeAutospacing="0" w:after="200" w:afterAutospacing="0"/>
              <w:rPr>
                <w:color w:val="000000"/>
              </w:rPr>
            </w:pPr>
            <w:r>
              <w:t xml:space="preserve">Прийняття рішення </w:t>
            </w:r>
            <w:r w:rsidRPr="00062ECC">
              <w:rPr>
                <w:color w:val="000000"/>
              </w:rPr>
              <w:t>про</w:t>
            </w:r>
            <w:r>
              <w:rPr>
                <w:color w:val="000000"/>
              </w:rPr>
              <w:t xml:space="preserve"> проходження громадянином альтернативної служби (після проходження суб’єктом звернення призовної комісії) або відмови в направленні</w:t>
            </w:r>
          </w:p>
        </w:tc>
        <w:tc>
          <w:tcPr>
            <w:tcW w:w="3849" w:type="dxa"/>
          </w:tcPr>
          <w:p w:rsidR="00CE0F5B" w:rsidRPr="00062ECC" w:rsidRDefault="00CE0F5B">
            <w:pPr>
              <w:pStyle w:val="NormalWeb"/>
              <w:spacing w:before="0" w:beforeAutospacing="0" w:after="200" w:afterAutospacing="0"/>
              <w:jc w:val="center"/>
              <w:rPr>
                <w:color w:val="000000"/>
              </w:rPr>
            </w:pPr>
            <w:r>
              <w:t xml:space="preserve">Обласна комісія </w:t>
            </w:r>
            <w:r w:rsidRPr="00AF5A48">
              <w:rPr>
                <w:color w:val="000000"/>
                <w:shd w:val="clear" w:color="auto" w:fill="FFFFFF"/>
              </w:rPr>
              <w:t>з питань</w:t>
            </w:r>
            <w:r>
              <w:rPr>
                <w:color w:val="000000"/>
                <w:shd w:val="clear" w:color="auto" w:fill="FFFFFF"/>
              </w:rPr>
              <w:t xml:space="preserve"> проходження </w:t>
            </w:r>
            <w:r w:rsidRPr="00AF5A48">
              <w:rPr>
                <w:color w:val="000000"/>
                <w:shd w:val="clear" w:color="auto" w:fill="FFFFFF"/>
              </w:rPr>
              <w:t>альтернативної (невійськової) служби</w:t>
            </w:r>
          </w:p>
        </w:tc>
        <w:tc>
          <w:tcPr>
            <w:tcW w:w="809" w:type="dxa"/>
          </w:tcPr>
          <w:p w:rsidR="00CE0F5B" w:rsidRPr="00062ECC" w:rsidRDefault="00CE0F5B">
            <w:pPr>
              <w:pStyle w:val="NormalWeb"/>
              <w:spacing w:before="0" w:beforeAutospacing="0" w:after="20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</w:p>
        </w:tc>
        <w:tc>
          <w:tcPr>
            <w:tcW w:w="808" w:type="dxa"/>
          </w:tcPr>
          <w:p w:rsidR="00CE0F5B" w:rsidRPr="00062ECC" w:rsidRDefault="00CE0F5B" w:rsidP="003D2CDF">
            <w:pPr>
              <w:pStyle w:val="NormalWeb"/>
              <w:shd w:val="clear" w:color="auto" w:fill="FFFFFF"/>
              <w:spacing w:before="0" w:beforeAutospacing="0" w:after="20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E0F5B" w:rsidRPr="00CF3478" w:rsidTr="002A0BB1">
        <w:trPr>
          <w:jc w:val="center"/>
        </w:trPr>
        <w:tc>
          <w:tcPr>
            <w:tcW w:w="570" w:type="dxa"/>
          </w:tcPr>
          <w:p w:rsidR="00CE0F5B" w:rsidRPr="00802FB4" w:rsidRDefault="00CE0F5B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535" w:type="dxa"/>
          </w:tcPr>
          <w:p w:rsidR="00CE0F5B" w:rsidRDefault="00CE0F5B" w:rsidP="00CF3478">
            <w:pPr>
              <w:pStyle w:val="NormalWeb"/>
              <w:shd w:val="clear" w:color="auto" w:fill="FFFFFF"/>
              <w:spacing w:before="0" w:beforeAutospacing="0" w:after="200" w:afterAutospacing="0"/>
            </w:pPr>
            <w:r>
              <w:t>Підготовка проекту розпорядження голови облдержадміністрації про проходження альтернативної (невійськової) служби</w:t>
            </w:r>
          </w:p>
        </w:tc>
        <w:tc>
          <w:tcPr>
            <w:tcW w:w="3849" w:type="dxa"/>
          </w:tcPr>
          <w:p w:rsidR="00CE0F5B" w:rsidRDefault="00CE0F5B">
            <w:pPr>
              <w:pStyle w:val="NormalWeb"/>
              <w:spacing w:before="0" w:beforeAutospacing="0" w:after="200" w:afterAutospacing="0"/>
              <w:jc w:val="center"/>
            </w:pPr>
            <w:r>
              <w:rPr>
                <w:color w:val="000000"/>
              </w:rPr>
              <w:t>В</w:t>
            </w:r>
            <w:r w:rsidRPr="00204324">
              <w:rPr>
                <w:color w:val="000000"/>
              </w:rPr>
              <w:t xml:space="preserve">ідділ з питань праці </w:t>
            </w:r>
            <w:r w:rsidRPr="00204324">
              <w:t>та соціально-трудових відносин</w:t>
            </w:r>
            <w:r w:rsidRPr="002043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Управління  праці та сімейної політики </w:t>
            </w:r>
            <w:r w:rsidRPr="00FA1F9C"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809" w:type="dxa"/>
          </w:tcPr>
          <w:p w:rsidR="00CE0F5B" w:rsidRPr="00062ECC" w:rsidRDefault="00CE0F5B">
            <w:pPr>
              <w:pStyle w:val="NormalWeb"/>
              <w:spacing w:before="0" w:beforeAutospacing="0" w:after="20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808" w:type="dxa"/>
          </w:tcPr>
          <w:p w:rsidR="00CE0F5B" w:rsidRPr="00062ECC" w:rsidRDefault="00CE0F5B" w:rsidP="003D2CDF">
            <w:pPr>
              <w:pStyle w:val="NormalWeb"/>
              <w:shd w:val="clear" w:color="auto" w:fill="FFFFFF"/>
              <w:spacing w:before="0" w:beforeAutospacing="0" w:after="20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E0F5B" w:rsidRPr="00CF3478" w:rsidTr="002A0BB1">
        <w:trPr>
          <w:jc w:val="center"/>
        </w:trPr>
        <w:tc>
          <w:tcPr>
            <w:tcW w:w="570" w:type="dxa"/>
          </w:tcPr>
          <w:p w:rsidR="00CE0F5B" w:rsidRPr="00802FB4" w:rsidRDefault="00CE0F5B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535" w:type="dxa"/>
          </w:tcPr>
          <w:p w:rsidR="00CE0F5B" w:rsidRDefault="00CE0F5B" w:rsidP="00CF3478">
            <w:pPr>
              <w:pStyle w:val="NormalWeb"/>
              <w:shd w:val="clear" w:color="auto" w:fill="FFFFFF"/>
              <w:spacing w:before="0" w:beforeAutospacing="0" w:after="200" w:afterAutospacing="0"/>
            </w:pPr>
            <w:r>
              <w:t>Підписання розпорядження головою облдержадміністрації про проходження альтернативної (невійськової) служби</w:t>
            </w:r>
          </w:p>
        </w:tc>
        <w:tc>
          <w:tcPr>
            <w:tcW w:w="3849" w:type="dxa"/>
          </w:tcPr>
          <w:p w:rsidR="00CE0F5B" w:rsidRDefault="00CE0F5B">
            <w:pPr>
              <w:pStyle w:val="NormalWeb"/>
              <w:spacing w:before="0" w:beforeAutospacing="0" w:after="200" w:afterAutospacing="0"/>
              <w:jc w:val="center"/>
            </w:pPr>
            <w:r>
              <w:t>Голова Вінницької</w:t>
            </w:r>
            <w:r w:rsidRPr="00FA1F9C">
              <w:t xml:space="preserve"> облдержадміністрації</w:t>
            </w:r>
          </w:p>
        </w:tc>
        <w:tc>
          <w:tcPr>
            <w:tcW w:w="809" w:type="dxa"/>
          </w:tcPr>
          <w:p w:rsidR="00CE0F5B" w:rsidRPr="00062ECC" w:rsidRDefault="00CE0F5B">
            <w:pPr>
              <w:pStyle w:val="NormalWeb"/>
              <w:spacing w:before="0" w:beforeAutospacing="0" w:after="20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</w:p>
        </w:tc>
        <w:tc>
          <w:tcPr>
            <w:tcW w:w="808" w:type="dxa"/>
          </w:tcPr>
          <w:p w:rsidR="00CE0F5B" w:rsidRPr="00062ECC" w:rsidRDefault="00CE0F5B" w:rsidP="003D2CDF">
            <w:pPr>
              <w:pStyle w:val="NormalWeb"/>
              <w:shd w:val="clear" w:color="auto" w:fill="FFFFFF"/>
              <w:spacing w:before="0" w:beforeAutospacing="0" w:after="20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E0F5B" w:rsidRPr="00802FB4" w:rsidTr="002A0BB1">
        <w:trPr>
          <w:jc w:val="center"/>
        </w:trPr>
        <w:tc>
          <w:tcPr>
            <w:tcW w:w="570" w:type="dxa"/>
          </w:tcPr>
          <w:p w:rsidR="00CE0F5B" w:rsidRPr="00802FB4" w:rsidRDefault="00CE0F5B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3535" w:type="dxa"/>
          </w:tcPr>
          <w:p w:rsidR="00CE0F5B" w:rsidRPr="00062ECC" w:rsidRDefault="00CE0F5B" w:rsidP="00183E67">
            <w:pPr>
              <w:pStyle w:val="NormalWeb"/>
              <w:spacing w:before="0" w:beforeAutospacing="0" w:after="200" w:afterAutospacing="0"/>
              <w:rPr>
                <w:color w:val="000000"/>
              </w:rPr>
            </w:pPr>
            <w:r>
              <w:rPr>
                <w:color w:val="000000"/>
              </w:rPr>
              <w:t>Підготовка н</w:t>
            </w:r>
            <w:r w:rsidRPr="00062ECC">
              <w:rPr>
                <w:color w:val="000000"/>
              </w:rPr>
              <w:t xml:space="preserve">аправлення призовника </w:t>
            </w:r>
            <w:r>
              <w:rPr>
                <w:color w:val="000000"/>
              </w:rPr>
              <w:t>для</w:t>
            </w:r>
            <w:r w:rsidRPr="00062ECC">
              <w:rPr>
                <w:color w:val="000000"/>
              </w:rPr>
              <w:t xml:space="preserve"> проходження альтернативної (невійськової) служби</w:t>
            </w:r>
            <w:r>
              <w:rPr>
                <w:color w:val="000000"/>
              </w:rPr>
              <w:t xml:space="preserve"> або відмови в направленні</w:t>
            </w:r>
          </w:p>
        </w:tc>
        <w:tc>
          <w:tcPr>
            <w:tcW w:w="3849" w:type="dxa"/>
          </w:tcPr>
          <w:p w:rsidR="00CE0F5B" w:rsidRPr="00062ECC" w:rsidRDefault="00CE0F5B">
            <w:pPr>
              <w:pStyle w:val="NormalWeb"/>
              <w:spacing w:before="0" w:beforeAutospacing="0" w:after="20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204324">
              <w:rPr>
                <w:color w:val="000000"/>
              </w:rPr>
              <w:t xml:space="preserve">ідділ з питань праці </w:t>
            </w:r>
            <w:r w:rsidRPr="00204324">
              <w:t>та соціально-трудових відносин</w:t>
            </w:r>
            <w:r w:rsidRPr="0020432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Управління  праці та сімейної політики </w:t>
            </w:r>
            <w:r w:rsidRPr="00FA1F9C"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809" w:type="dxa"/>
          </w:tcPr>
          <w:p w:rsidR="00CE0F5B" w:rsidRPr="00062ECC" w:rsidRDefault="00CE0F5B" w:rsidP="00AF5A48">
            <w:pPr>
              <w:pStyle w:val="NormalWeb"/>
              <w:spacing w:before="0" w:beforeAutospacing="0" w:after="20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  <w:p w:rsidR="00CE0F5B" w:rsidRPr="00062ECC" w:rsidRDefault="00CE0F5B">
            <w:pPr>
              <w:pStyle w:val="NormalWeb"/>
              <w:spacing w:before="0" w:beforeAutospacing="0" w:after="200" w:afterAutospacing="0"/>
              <w:jc w:val="center"/>
              <w:rPr>
                <w:color w:val="000000"/>
              </w:rPr>
            </w:pPr>
          </w:p>
        </w:tc>
        <w:tc>
          <w:tcPr>
            <w:tcW w:w="808" w:type="dxa"/>
          </w:tcPr>
          <w:p w:rsidR="00CE0F5B" w:rsidRPr="00062ECC" w:rsidRDefault="00CE0F5B" w:rsidP="003D2CDF">
            <w:pPr>
              <w:pStyle w:val="NormalWeb"/>
              <w:spacing w:before="0" w:beforeAutospacing="0" w:after="20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E0F5B" w:rsidRPr="00617D71" w:rsidTr="002A0BB1">
        <w:trPr>
          <w:jc w:val="center"/>
        </w:trPr>
        <w:tc>
          <w:tcPr>
            <w:tcW w:w="570" w:type="dxa"/>
          </w:tcPr>
          <w:p w:rsidR="00CE0F5B" w:rsidRDefault="00CE0F5B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3535" w:type="dxa"/>
          </w:tcPr>
          <w:p w:rsidR="00CE0F5B" w:rsidRPr="00062ECC" w:rsidRDefault="00CE0F5B">
            <w:pPr>
              <w:pStyle w:val="NormalWeb"/>
              <w:spacing w:before="0" w:beforeAutospacing="0" w:after="200" w:afterAutospacing="0"/>
              <w:rPr>
                <w:color w:val="000000"/>
              </w:rPr>
            </w:pPr>
            <w:r>
              <w:t>Реєстрація документів</w:t>
            </w:r>
            <w:r w:rsidRPr="00BC20C5">
              <w:t xml:space="preserve"> </w:t>
            </w:r>
            <w:r w:rsidRPr="00E45D2E">
              <w:t>у базі реєстрації вхідної</w:t>
            </w:r>
            <w:r>
              <w:t>/вихідної</w:t>
            </w:r>
            <w:r w:rsidRPr="00E45D2E">
              <w:t xml:space="preserve"> кореспонденції Департаменту соціальної та молодіжної політики Вінницької обласної державної адміністраці</w:t>
            </w:r>
            <w:r>
              <w:t>ї</w:t>
            </w:r>
          </w:p>
        </w:tc>
        <w:tc>
          <w:tcPr>
            <w:tcW w:w="3849" w:type="dxa"/>
          </w:tcPr>
          <w:p w:rsidR="00CE0F5B" w:rsidRPr="00062ECC" w:rsidRDefault="00CE0F5B" w:rsidP="00AF5A48">
            <w:pPr>
              <w:pStyle w:val="NormalWeb"/>
              <w:spacing w:before="0" w:beforeAutospacing="0" w:after="200" w:afterAutospacing="0"/>
              <w:jc w:val="center"/>
              <w:rPr>
                <w:color w:val="000000"/>
              </w:rPr>
            </w:pPr>
            <w:r>
              <w:t>Відділ організаційної роботи та документообігу Управління правового забезпечення та соціального обслуговування</w:t>
            </w:r>
            <w:r w:rsidRPr="00E45D2E">
              <w:t xml:space="preserve"> Департаменту соціальної та молодіжної політики Вінницької обласної державної адміністрації</w:t>
            </w:r>
          </w:p>
        </w:tc>
        <w:tc>
          <w:tcPr>
            <w:tcW w:w="809" w:type="dxa"/>
          </w:tcPr>
          <w:p w:rsidR="00CE0F5B" w:rsidRPr="00062ECC" w:rsidRDefault="00CE0F5B" w:rsidP="00AF5A48">
            <w:pPr>
              <w:pStyle w:val="NormalWeb"/>
              <w:spacing w:before="0" w:beforeAutospacing="0" w:after="20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</w:tc>
        <w:tc>
          <w:tcPr>
            <w:tcW w:w="808" w:type="dxa"/>
          </w:tcPr>
          <w:p w:rsidR="00CE0F5B" w:rsidRPr="00062ECC" w:rsidRDefault="00CE0F5B" w:rsidP="003D2CDF">
            <w:pPr>
              <w:pStyle w:val="NormalWeb"/>
              <w:spacing w:before="0" w:beforeAutospacing="0" w:after="20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CE0F5B" w:rsidRPr="00802FB4" w:rsidTr="002A0BB1">
        <w:trPr>
          <w:jc w:val="center"/>
        </w:trPr>
        <w:tc>
          <w:tcPr>
            <w:tcW w:w="570" w:type="dxa"/>
          </w:tcPr>
          <w:p w:rsidR="00CE0F5B" w:rsidRPr="00802FB4" w:rsidRDefault="00CE0F5B" w:rsidP="00B94F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3535" w:type="dxa"/>
          </w:tcPr>
          <w:p w:rsidR="00CE0F5B" w:rsidRPr="00BC20C5" w:rsidRDefault="00CE0F5B" w:rsidP="00A94C61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Передача </w:t>
            </w:r>
            <w:r>
              <w:rPr>
                <w:lang w:val="uk-UA"/>
              </w:rPr>
              <w:t>документу (відповіді суб’єкту звернення)</w:t>
            </w:r>
            <w:r w:rsidRPr="00BC20C5">
              <w:rPr>
                <w:lang w:val="uk-UA"/>
              </w:rPr>
              <w:t xml:space="preserve"> до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A65832">
              <w:rPr>
                <w:bCs/>
                <w:lang w:val="uk-UA" w:eastAsia="en-US"/>
              </w:rPr>
              <w:t xml:space="preserve"> 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</w:p>
        </w:tc>
        <w:tc>
          <w:tcPr>
            <w:tcW w:w="3849" w:type="dxa"/>
          </w:tcPr>
          <w:p w:rsidR="00CE0F5B" w:rsidRPr="005F4673" w:rsidRDefault="00CE0F5B" w:rsidP="00A94C61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Відділ організаційної роботи та документообігу 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809" w:type="dxa"/>
          </w:tcPr>
          <w:p w:rsidR="00CE0F5B" w:rsidRPr="00802FB4" w:rsidRDefault="00CE0F5B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В</w:t>
            </w:r>
          </w:p>
        </w:tc>
        <w:tc>
          <w:tcPr>
            <w:tcW w:w="808" w:type="dxa"/>
          </w:tcPr>
          <w:p w:rsidR="00CE0F5B" w:rsidRPr="00802FB4" w:rsidRDefault="00CE0F5B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1</w:t>
            </w:r>
          </w:p>
        </w:tc>
      </w:tr>
      <w:tr w:rsidR="00CE0F5B" w:rsidRPr="00802FB4" w:rsidTr="002A0BB1">
        <w:trPr>
          <w:jc w:val="center"/>
        </w:trPr>
        <w:tc>
          <w:tcPr>
            <w:tcW w:w="570" w:type="dxa"/>
          </w:tcPr>
          <w:p w:rsidR="00CE0F5B" w:rsidRPr="00802FB4" w:rsidRDefault="00CE0F5B" w:rsidP="007E45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3535" w:type="dxa"/>
          </w:tcPr>
          <w:p w:rsidR="00CE0F5B" w:rsidRPr="00BC20C5" w:rsidRDefault="00CE0F5B" w:rsidP="00A94C61">
            <w:pPr>
              <w:jc w:val="both"/>
              <w:rPr>
                <w:lang w:val="uk-UA"/>
              </w:rPr>
            </w:pPr>
            <w:r w:rsidRPr="00DA065B">
              <w:rPr>
                <w:lang w:val="uk-UA"/>
              </w:rPr>
              <w:t xml:space="preserve">Реєстрація справи в базі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A65832">
              <w:rPr>
                <w:bCs/>
                <w:lang w:val="uk-UA" w:eastAsia="en-US"/>
              </w:rPr>
              <w:t xml:space="preserve"> 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  <w:r>
              <w:rPr>
                <w:lang w:val="uk-UA"/>
              </w:rPr>
              <w:t>, повідомлення про результат адміністративної</w:t>
            </w:r>
            <w:r w:rsidRPr="00BC20C5">
              <w:rPr>
                <w:lang w:val="uk-UA"/>
              </w:rPr>
              <w:t xml:space="preserve"> послуги суб’єкта звернення</w:t>
            </w:r>
          </w:p>
        </w:tc>
        <w:tc>
          <w:tcPr>
            <w:tcW w:w="3849" w:type="dxa"/>
          </w:tcPr>
          <w:p w:rsidR="00CE0F5B" w:rsidRPr="00BC20C5" w:rsidRDefault="00CE0F5B" w:rsidP="00A94C61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Pr="007C46CC">
              <w:rPr>
                <w:bCs/>
                <w:lang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7C46CC">
              <w:rPr>
                <w:bCs/>
                <w:lang w:eastAsia="en-US"/>
              </w:rPr>
              <w:t xml:space="preserve"> адміністративних послуг</w:t>
            </w:r>
            <w:r w:rsidRPr="007C46CC">
              <w:rPr>
                <w:iCs/>
                <w:lang w:eastAsia="en-US"/>
              </w:rPr>
              <w:t xml:space="preserve"> «Прозорий офіс»</w:t>
            </w:r>
            <w:r w:rsidRPr="007C46CC">
              <w:rPr>
                <w:bCs/>
                <w:lang w:eastAsia="en-US"/>
              </w:rPr>
              <w:t xml:space="preserve"> Вінницької міської ради</w:t>
            </w:r>
          </w:p>
        </w:tc>
        <w:tc>
          <w:tcPr>
            <w:tcW w:w="809" w:type="dxa"/>
          </w:tcPr>
          <w:p w:rsidR="00CE0F5B" w:rsidRPr="00802FB4" w:rsidRDefault="00CE0F5B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В</w:t>
            </w:r>
          </w:p>
        </w:tc>
        <w:tc>
          <w:tcPr>
            <w:tcW w:w="808" w:type="dxa"/>
          </w:tcPr>
          <w:p w:rsidR="00CE0F5B" w:rsidRPr="00802FB4" w:rsidRDefault="00CE0F5B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1</w:t>
            </w:r>
          </w:p>
        </w:tc>
      </w:tr>
      <w:tr w:rsidR="00CE0F5B" w:rsidRPr="00802FB4" w:rsidTr="002A0BB1">
        <w:trPr>
          <w:jc w:val="center"/>
        </w:trPr>
        <w:tc>
          <w:tcPr>
            <w:tcW w:w="8763" w:type="dxa"/>
            <w:gridSpan w:val="4"/>
          </w:tcPr>
          <w:p w:rsidR="00CE0F5B" w:rsidRPr="00802FB4" w:rsidRDefault="00CE0F5B" w:rsidP="003C5129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808" w:type="dxa"/>
          </w:tcPr>
          <w:p w:rsidR="00CE0F5B" w:rsidRPr="00802FB4" w:rsidRDefault="00CE0F5B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</w:tr>
      <w:tr w:rsidR="00CE0F5B" w:rsidRPr="00802FB4" w:rsidTr="002A0BB1">
        <w:trPr>
          <w:jc w:val="center"/>
        </w:trPr>
        <w:tc>
          <w:tcPr>
            <w:tcW w:w="8763" w:type="dxa"/>
            <w:gridSpan w:val="4"/>
          </w:tcPr>
          <w:p w:rsidR="00CE0F5B" w:rsidRPr="00802FB4" w:rsidRDefault="00CE0F5B" w:rsidP="00F57905">
            <w:pPr>
              <w:jc w:val="center"/>
              <w:rPr>
                <w:lang w:val="uk-UA"/>
              </w:rPr>
            </w:pPr>
            <w:r w:rsidRPr="00802FB4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808" w:type="dxa"/>
          </w:tcPr>
          <w:p w:rsidR="00CE0F5B" w:rsidRPr="00802FB4" w:rsidRDefault="00CE0F5B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</w:tbl>
    <w:p w:rsidR="00CE0F5B" w:rsidRPr="00802FB4" w:rsidRDefault="00CE0F5B" w:rsidP="00815D6C">
      <w:pPr>
        <w:rPr>
          <w:lang w:val="uk-UA"/>
        </w:rPr>
      </w:pPr>
    </w:p>
    <w:p w:rsidR="00CE0F5B" w:rsidRPr="00F57905" w:rsidRDefault="00CE0F5B" w:rsidP="00815D6C">
      <w:pPr>
        <w:spacing w:before="60" w:after="60"/>
        <w:rPr>
          <w:sz w:val="20"/>
          <w:szCs w:val="20"/>
          <w:lang w:val="uk-UA"/>
        </w:rPr>
      </w:pPr>
      <w:r w:rsidRPr="00F57905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p w:rsidR="00CE0F5B" w:rsidRDefault="00CE0F5B" w:rsidP="00815D6C">
      <w:pPr>
        <w:pStyle w:val="a"/>
        <w:spacing w:before="60" w:beforeAutospacing="0" w:after="60" w:afterAutospacing="0"/>
        <w:ind w:firstLine="567"/>
        <w:jc w:val="both"/>
        <w:rPr>
          <w:lang w:val="uk-UA"/>
        </w:rPr>
      </w:pPr>
    </w:p>
    <w:sectPr w:rsidR="00CE0F5B" w:rsidSect="00F579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D6C"/>
    <w:rsid w:val="000249EF"/>
    <w:rsid w:val="00062ECC"/>
    <w:rsid w:val="000E2603"/>
    <w:rsid w:val="000E4283"/>
    <w:rsid w:val="000F3E8B"/>
    <w:rsid w:val="00105C43"/>
    <w:rsid w:val="00126D27"/>
    <w:rsid w:val="00126E49"/>
    <w:rsid w:val="00131F11"/>
    <w:rsid w:val="00144871"/>
    <w:rsid w:val="0015169C"/>
    <w:rsid w:val="00183E67"/>
    <w:rsid w:val="00184298"/>
    <w:rsid w:val="00190AB0"/>
    <w:rsid w:val="00194A20"/>
    <w:rsid w:val="001E2B1C"/>
    <w:rsid w:val="001E5BA5"/>
    <w:rsid w:val="00204324"/>
    <w:rsid w:val="00251281"/>
    <w:rsid w:val="00274096"/>
    <w:rsid w:val="002929AC"/>
    <w:rsid w:val="002A0BB1"/>
    <w:rsid w:val="002D3357"/>
    <w:rsid w:val="00324AEC"/>
    <w:rsid w:val="003522D4"/>
    <w:rsid w:val="00353540"/>
    <w:rsid w:val="003A60C3"/>
    <w:rsid w:val="003C158F"/>
    <w:rsid w:val="003C1D5A"/>
    <w:rsid w:val="003C4361"/>
    <w:rsid w:val="003C4DD8"/>
    <w:rsid w:val="003C5129"/>
    <w:rsid w:val="003D2CDF"/>
    <w:rsid w:val="003E6CAD"/>
    <w:rsid w:val="00466749"/>
    <w:rsid w:val="004745B1"/>
    <w:rsid w:val="004A002A"/>
    <w:rsid w:val="004B07EE"/>
    <w:rsid w:val="004C2AF5"/>
    <w:rsid w:val="005461A1"/>
    <w:rsid w:val="00547079"/>
    <w:rsid w:val="00550F2A"/>
    <w:rsid w:val="005B7BD3"/>
    <w:rsid w:val="005C5EA9"/>
    <w:rsid w:val="005E4850"/>
    <w:rsid w:val="005F4673"/>
    <w:rsid w:val="00617D71"/>
    <w:rsid w:val="006227F7"/>
    <w:rsid w:val="00646464"/>
    <w:rsid w:val="006470A1"/>
    <w:rsid w:val="00663C1E"/>
    <w:rsid w:val="00664B54"/>
    <w:rsid w:val="0067278C"/>
    <w:rsid w:val="006A3542"/>
    <w:rsid w:val="0070446B"/>
    <w:rsid w:val="007771A4"/>
    <w:rsid w:val="007A5EF6"/>
    <w:rsid w:val="007C46CC"/>
    <w:rsid w:val="007E45CE"/>
    <w:rsid w:val="00802FB4"/>
    <w:rsid w:val="00806652"/>
    <w:rsid w:val="00815D6C"/>
    <w:rsid w:val="00864563"/>
    <w:rsid w:val="00872C9B"/>
    <w:rsid w:val="00886D0B"/>
    <w:rsid w:val="008D07E4"/>
    <w:rsid w:val="00965EC5"/>
    <w:rsid w:val="00996D9F"/>
    <w:rsid w:val="009E552E"/>
    <w:rsid w:val="009E7441"/>
    <w:rsid w:val="00A65832"/>
    <w:rsid w:val="00A7089B"/>
    <w:rsid w:val="00A901F0"/>
    <w:rsid w:val="00A94C61"/>
    <w:rsid w:val="00AC7EAF"/>
    <w:rsid w:val="00AF5A48"/>
    <w:rsid w:val="00B15947"/>
    <w:rsid w:val="00B33F19"/>
    <w:rsid w:val="00B56C0A"/>
    <w:rsid w:val="00B711E2"/>
    <w:rsid w:val="00B840B1"/>
    <w:rsid w:val="00B87558"/>
    <w:rsid w:val="00B94F5A"/>
    <w:rsid w:val="00BC20C5"/>
    <w:rsid w:val="00C05501"/>
    <w:rsid w:val="00C30E07"/>
    <w:rsid w:val="00C6226B"/>
    <w:rsid w:val="00C6336D"/>
    <w:rsid w:val="00C67CFA"/>
    <w:rsid w:val="00C92892"/>
    <w:rsid w:val="00CE0F5B"/>
    <w:rsid w:val="00CE47B0"/>
    <w:rsid w:val="00CF3478"/>
    <w:rsid w:val="00D20D0C"/>
    <w:rsid w:val="00D57FB5"/>
    <w:rsid w:val="00D84D38"/>
    <w:rsid w:val="00D850B3"/>
    <w:rsid w:val="00DA065B"/>
    <w:rsid w:val="00DC3CEB"/>
    <w:rsid w:val="00DE0215"/>
    <w:rsid w:val="00DE7105"/>
    <w:rsid w:val="00E009A3"/>
    <w:rsid w:val="00E1310B"/>
    <w:rsid w:val="00E14858"/>
    <w:rsid w:val="00E14CB7"/>
    <w:rsid w:val="00E3292C"/>
    <w:rsid w:val="00E45D2E"/>
    <w:rsid w:val="00E45E4E"/>
    <w:rsid w:val="00E6661A"/>
    <w:rsid w:val="00EA2DA1"/>
    <w:rsid w:val="00EE7B68"/>
    <w:rsid w:val="00F474A5"/>
    <w:rsid w:val="00F537AC"/>
    <w:rsid w:val="00F57905"/>
    <w:rsid w:val="00F8291A"/>
    <w:rsid w:val="00F938D9"/>
    <w:rsid w:val="00F94EE8"/>
    <w:rsid w:val="00FA1F9C"/>
    <w:rsid w:val="00FC2F33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6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a"/>
    <w:basedOn w:val="Normal"/>
    <w:uiPriority w:val="99"/>
    <w:rsid w:val="00815D6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15D6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DefaultParagraphFont"/>
    <w:uiPriority w:val="99"/>
    <w:rsid w:val="005B7BD3"/>
    <w:rPr>
      <w:rFonts w:cs="Times New Roman"/>
    </w:rPr>
  </w:style>
  <w:style w:type="character" w:customStyle="1" w:styleId="rvts23">
    <w:name w:val="rvts23"/>
    <w:basedOn w:val="DefaultParagraphFont"/>
    <w:uiPriority w:val="99"/>
    <w:rsid w:val="005B7BD3"/>
    <w:rPr>
      <w:rFonts w:cs="Times New Roman"/>
    </w:rPr>
  </w:style>
  <w:style w:type="character" w:customStyle="1" w:styleId="rvts0">
    <w:name w:val="rvts0"/>
    <w:basedOn w:val="DefaultParagraphFont"/>
    <w:uiPriority w:val="99"/>
    <w:rsid w:val="005B7B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51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1281"/>
    <w:rPr>
      <w:rFonts w:ascii="Tahoma" w:hAnsi="Tahoma"/>
      <w:sz w:val="16"/>
      <w:lang w:val="x-none" w:eastAsia="ru-RU"/>
    </w:rPr>
  </w:style>
  <w:style w:type="character" w:customStyle="1" w:styleId="rvts9">
    <w:name w:val="rvts9"/>
    <w:basedOn w:val="DefaultParagraphFont"/>
    <w:uiPriority w:val="99"/>
    <w:rsid w:val="00F57905"/>
    <w:rPr>
      <w:rFonts w:cs="Times New Roman"/>
    </w:rPr>
  </w:style>
  <w:style w:type="paragraph" w:styleId="NormalWeb">
    <w:name w:val="Normal (Web)"/>
    <w:basedOn w:val="Normal"/>
    <w:uiPriority w:val="99"/>
    <w:rsid w:val="004B07EE"/>
    <w:pPr>
      <w:spacing w:before="100" w:beforeAutospacing="1" w:after="100" w:afterAutospacing="1"/>
    </w:pPr>
    <w:rPr>
      <w:lang w:val="uk-UA" w:eastAsia="uk-UA"/>
    </w:rPr>
  </w:style>
  <w:style w:type="character" w:styleId="Strong">
    <w:name w:val="Strong"/>
    <w:basedOn w:val="DefaultParagraphFont"/>
    <w:uiPriority w:val="99"/>
    <w:qFormat/>
    <w:rsid w:val="009E552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9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580</TotalTime>
  <Pages>3</Pages>
  <Words>751</Words>
  <Characters>4286</Characters>
  <Application>Microsoft Office Word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Аgronom- 4</dc:creator>
  <cp:keywords/>
  <dc:description/>
  <cp:lastModifiedBy>Viktor</cp:lastModifiedBy>
  <cp:revision>12</cp:revision>
  <cp:lastPrinted>2018-04-04T12:15:00Z</cp:lastPrinted>
  <dcterms:created xsi:type="dcterms:W3CDTF">2018-03-21T16:37:00Z</dcterms:created>
  <dcterms:modified xsi:type="dcterms:W3CDTF">2018-05-06T09:49:00Z</dcterms:modified>
</cp:coreProperties>
</file>