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E1" w:rsidRPr="002162F0" w:rsidRDefault="004637E1" w:rsidP="00F57905">
      <w:pPr>
        <w:jc w:val="right"/>
        <w:rPr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4637E1" w:rsidRPr="00F57905" w:rsidTr="00DE17FD">
        <w:trPr>
          <w:trHeight w:val="986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37E1" w:rsidRPr="00F57905" w:rsidRDefault="004637E1" w:rsidP="009B7CF7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37E1" w:rsidRPr="00F57905" w:rsidRDefault="004637E1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37E1" w:rsidRPr="001E2B1C" w:rsidRDefault="004637E1" w:rsidP="00A66D5A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4637E1" w:rsidRPr="00F57905" w:rsidRDefault="004637E1" w:rsidP="00A66D5A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>
              <w:t>Департаменту соціальної та молодіжної політики облдержадміністрації</w:t>
            </w:r>
            <w:r>
              <w:rPr>
                <w:lang w:val="uk-UA"/>
              </w:rPr>
              <w:t xml:space="preserve"> від 20.03.2018 №63</w:t>
            </w:r>
          </w:p>
        </w:tc>
      </w:tr>
    </w:tbl>
    <w:p w:rsidR="004637E1" w:rsidRPr="00F57905" w:rsidRDefault="004637E1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4637E1" w:rsidRPr="002162F0" w:rsidRDefault="004637E1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2162F0">
        <w:rPr>
          <w:b/>
          <w:lang w:val="uk-UA"/>
        </w:rPr>
        <w:t xml:space="preserve">ТЕХНОЛОГІЧНА КАРТКА </w:t>
      </w:r>
      <w:r w:rsidRPr="002162F0">
        <w:rPr>
          <w:rStyle w:val="rvts9"/>
          <w:b/>
          <w:lang w:val="uk-UA"/>
        </w:rPr>
        <w:t>АДМІНІСТРАТИВНОЇ ПОСЛУГИ</w:t>
      </w:r>
    </w:p>
    <w:p w:rsidR="004637E1" w:rsidRPr="002162F0" w:rsidRDefault="004637E1" w:rsidP="00815D6C">
      <w:pPr>
        <w:jc w:val="center"/>
        <w:rPr>
          <w:lang w:val="uk-UA" w:eastAsia="uk-UA"/>
        </w:rPr>
      </w:pPr>
    </w:p>
    <w:p w:rsidR="004637E1" w:rsidRPr="002162F0" w:rsidRDefault="004637E1" w:rsidP="00815D6C">
      <w:pPr>
        <w:jc w:val="center"/>
        <w:rPr>
          <w:b/>
          <w:lang w:val="uk-UA" w:eastAsia="uk-UA"/>
        </w:rPr>
      </w:pPr>
      <w:r w:rsidRPr="002162F0">
        <w:rPr>
          <w:b/>
          <w:lang w:eastAsia="uk-UA"/>
        </w:rPr>
        <w:t>Видача копії висновку за результатами експертизи якості</w:t>
      </w:r>
      <w:r>
        <w:rPr>
          <w:b/>
          <w:lang w:val="uk-UA" w:eastAsia="uk-UA"/>
        </w:rPr>
        <w:t xml:space="preserve"> </w:t>
      </w:r>
      <w:r w:rsidRPr="002162F0">
        <w:rPr>
          <w:b/>
          <w:lang w:eastAsia="uk-UA"/>
        </w:rPr>
        <w:t>проведення атестації робочих місць за умовами праці для</w:t>
      </w:r>
      <w:r>
        <w:rPr>
          <w:b/>
          <w:lang w:val="uk-UA" w:eastAsia="uk-UA"/>
        </w:rPr>
        <w:t xml:space="preserve"> </w:t>
      </w:r>
      <w:r w:rsidRPr="002162F0">
        <w:rPr>
          <w:b/>
          <w:lang w:eastAsia="uk-UA"/>
        </w:rPr>
        <w:t>підтвердження (скасування) права на пенсію</w:t>
      </w:r>
      <w:r w:rsidRPr="002162F0">
        <w:rPr>
          <w:b/>
          <w:lang w:val="uk-UA" w:eastAsia="uk-UA"/>
        </w:rPr>
        <w:t xml:space="preserve"> </w:t>
      </w:r>
      <w:r w:rsidRPr="002162F0">
        <w:rPr>
          <w:b/>
          <w:lang w:eastAsia="uk-UA"/>
        </w:rPr>
        <w:t>за віком на пільгових умовах (1994-2016 роки)</w:t>
      </w:r>
    </w:p>
    <w:p w:rsidR="004637E1" w:rsidRPr="002162F0" w:rsidRDefault="004637E1" w:rsidP="0081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</w:p>
    <w:p w:rsidR="004637E1" w:rsidRDefault="004637E1" w:rsidP="0081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2162F0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2162F0">
        <w:rPr>
          <w:b/>
          <w:lang w:val="uk-UA" w:eastAsia="uk-UA"/>
        </w:rPr>
        <w:t>Вінницької облдержадміністрації</w:t>
      </w:r>
    </w:p>
    <w:p w:rsidR="004637E1" w:rsidRPr="002162F0" w:rsidRDefault="004637E1" w:rsidP="0081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4637E1" w:rsidRPr="00F57905" w:rsidTr="009B7CF7">
        <w:trPr>
          <w:jc w:val="center"/>
        </w:trPr>
        <w:tc>
          <w:tcPr>
            <w:tcW w:w="563" w:type="dxa"/>
          </w:tcPr>
          <w:p w:rsidR="004637E1" w:rsidRPr="00F57905" w:rsidRDefault="004637E1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</w:tcPr>
          <w:p w:rsidR="004637E1" w:rsidRPr="00F57905" w:rsidRDefault="004637E1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4637E1" w:rsidRPr="00F57905" w:rsidRDefault="004637E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4637E1" w:rsidRPr="00F57905" w:rsidRDefault="004637E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4637E1" w:rsidRPr="00F57905" w:rsidRDefault="004637E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4637E1" w:rsidRPr="00F57905" w:rsidRDefault="004637E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4637E1" w:rsidRPr="00F57905" w:rsidRDefault="004637E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4637E1" w:rsidRPr="00F57905" w:rsidTr="009B7CF7">
        <w:trPr>
          <w:jc w:val="center"/>
        </w:trPr>
        <w:tc>
          <w:tcPr>
            <w:tcW w:w="563" w:type="dxa"/>
          </w:tcPr>
          <w:p w:rsidR="004637E1" w:rsidRPr="00F57905" w:rsidRDefault="004637E1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637E1" w:rsidRPr="006470A1" w:rsidRDefault="004637E1" w:rsidP="008F2A91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4637E1" w:rsidRPr="006470A1" w:rsidRDefault="004637E1" w:rsidP="008F2A91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адміністративних послуг</w:t>
            </w:r>
            <w:r w:rsidRPr="006470A1">
              <w:rPr>
                <w:iCs/>
                <w:lang w:eastAsia="en-US"/>
              </w:rPr>
              <w:t xml:space="preserve"> «Прозорий офіс»</w:t>
            </w:r>
            <w:r w:rsidRPr="006470A1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4637E1" w:rsidRPr="0067278C" w:rsidRDefault="004637E1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637E1" w:rsidRPr="0067278C" w:rsidRDefault="004637E1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4637E1" w:rsidRPr="00F57905" w:rsidTr="009B7CF7">
        <w:trPr>
          <w:jc w:val="center"/>
        </w:trPr>
        <w:tc>
          <w:tcPr>
            <w:tcW w:w="563" w:type="dxa"/>
          </w:tcPr>
          <w:p w:rsidR="004637E1" w:rsidRPr="00F57905" w:rsidRDefault="004637E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14" w:type="dxa"/>
          </w:tcPr>
          <w:p w:rsidR="004637E1" w:rsidRPr="009B7CF7" w:rsidRDefault="004637E1" w:rsidP="00B711E2">
            <w:pPr>
              <w:ind w:right="-108"/>
              <w:rPr>
                <w:lang w:val="uk-UA"/>
              </w:rPr>
            </w:pPr>
            <w:r w:rsidRPr="009B7CF7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4637E1" w:rsidRPr="009B7CF7" w:rsidRDefault="004637E1" w:rsidP="0067278C">
            <w:pPr>
              <w:jc w:val="center"/>
              <w:rPr>
                <w:lang w:val="uk-UA"/>
              </w:rPr>
            </w:pPr>
            <w:r w:rsidRPr="009B7CF7"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637E1" w:rsidRPr="0067278C" w:rsidRDefault="004637E1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637E1" w:rsidRPr="0067278C" w:rsidRDefault="004637E1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4637E1" w:rsidRPr="00802FB4" w:rsidTr="009B7CF7">
        <w:trPr>
          <w:jc w:val="center"/>
        </w:trPr>
        <w:tc>
          <w:tcPr>
            <w:tcW w:w="563" w:type="dxa"/>
          </w:tcPr>
          <w:p w:rsidR="004637E1" w:rsidRPr="00802FB4" w:rsidRDefault="004637E1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637E1" w:rsidRPr="00802FB4" w:rsidRDefault="004637E1" w:rsidP="00B711E2">
            <w:pPr>
              <w:ind w:right="-108"/>
              <w:rPr>
                <w:lang w:val="uk-UA"/>
              </w:rPr>
            </w:pPr>
            <w:r w:rsidRPr="00802FB4">
              <w:rPr>
                <w:lang w:val="uk-UA"/>
              </w:rPr>
              <w:t>Реєстрація заяви суб’єкта звернення у базі реєстрації вхідної</w:t>
            </w:r>
            <w:r>
              <w:rPr>
                <w:lang w:val="uk-UA"/>
              </w:rPr>
              <w:t>/вихідної</w:t>
            </w:r>
            <w:r w:rsidRPr="00802FB4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7278C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67278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4637E1" w:rsidRPr="00802FB4" w:rsidTr="009B7CF7">
        <w:trPr>
          <w:jc w:val="center"/>
        </w:trPr>
        <w:tc>
          <w:tcPr>
            <w:tcW w:w="563" w:type="dxa"/>
          </w:tcPr>
          <w:p w:rsidR="004637E1" w:rsidRPr="00802FB4" w:rsidRDefault="004637E1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637E1" w:rsidRPr="00802FB4" w:rsidRDefault="004637E1" w:rsidP="00811472">
            <w:pPr>
              <w:ind w:right="-108"/>
              <w:rPr>
                <w:lang w:val="uk-UA"/>
              </w:rPr>
            </w:pPr>
            <w:r w:rsidRPr="00802FB4">
              <w:rPr>
                <w:lang w:val="uk-UA"/>
              </w:rPr>
              <w:t xml:space="preserve">Накладення відповідних резолюцій </w:t>
            </w:r>
            <w:r>
              <w:rPr>
                <w:lang w:val="uk-UA"/>
              </w:rPr>
              <w:t xml:space="preserve">керівництвом </w:t>
            </w:r>
            <w:r w:rsidRPr="00802FB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4637E1" w:rsidRPr="00802FB4" w:rsidRDefault="004637E1" w:rsidP="00216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802FB4">
              <w:rPr>
                <w:lang w:val="uk-UA"/>
              </w:rPr>
              <w:t xml:space="preserve"> Департаменту соціальної та молодіжної політики </w:t>
            </w:r>
            <w:r>
              <w:rPr>
                <w:lang w:val="uk-UA"/>
              </w:rPr>
              <w:t>Вінницької облдержадміністрації</w:t>
            </w:r>
          </w:p>
        </w:tc>
        <w:tc>
          <w:tcPr>
            <w:tcW w:w="928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4637E1" w:rsidRPr="00811472" w:rsidTr="009B7CF7">
        <w:trPr>
          <w:jc w:val="center"/>
        </w:trPr>
        <w:tc>
          <w:tcPr>
            <w:tcW w:w="563" w:type="dxa"/>
          </w:tcPr>
          <w:p w:rsidR="004637E1" w:rsidRPr="00802FB4" w:rsidRDefault="004637E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14" w:type="dxa"/>
          </w:tcPr>
          <w:p w:rsidR="004637E1" w:rsidRPr="00802FB4" w:rsidRDefault="004637E1" w:rsidP="0081147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Передача заяви та пакету документів відповідальним виконавцям згідно з резолюцією  керівництва Департаменту </w:t>
            </w:r>
            <w:r w:rsidRPr="00802FB4">
              <w:rPr>
                <w:lang w:val="uk-UA"/>
              </w:rPr>
              <w:t>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7278C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67278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637E1" w:rsidRPr="00802FB4" w:rsidTr="009B7CF7">
        <w:trPr>
          <w:jc w:val="center"/>
        </w:trPr>
        <w:tc>
          <w:tcPr>
            <w:tcW w:w="563" w:type="dxa"/>
          </w:tcPr>
          <w:p w:rsidR="004637E1" w:rsidRPr="00802FB4" w:rsidRDefault="004637E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14" w:type="dxa"/>
          </w:tcPr>
          <w:p w:rsidR="004637E1" w:rsidRPr="00802FB4" w:rsidRDefault="004637E1" w:rsidP="003F679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документів, розгляд відповідальними виконавцями та підготовка проекту відповіді</w:t>
            </w:r>
          </w:p>
        </w:tc>
        <w:tc>
          <w:tcPr>
            <w:tcW w:w="391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Pr="00802FB4">
              <w:rPr>
                <w:lang w:val="uk-UA"/>
              </w:rPr>
              <w:t xml:space="preserve"> праці та соціально-трудових відносин </w:t>
            </w:r>
            <w:r>
              <w:rPr>
                <w:lang w:val="uk-UA"/>
              </w:rPr>
              <w:t xml:space="preserve">Управління праці та сімейної політики </w:t>
            </w:r>
            <w:r w:rsidRPr="00802FB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637E1" w:rsidRPr="00802FB4" w:rsidTr="009B7CF7">
        <w:trPr>
          <w:jc w:val="center"/>
        </w:trPr>
        <w:tc>
          <w:tcPr>
            <w:tcW w:w="563" w:type="dxa"/>
          </w:tcPr>
          <w:p w:rsidR="004637E1" w:rsidRPr="00802FB4" w:rsidRDefault="004637E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14" w:type="dxa"/>
          </w:tcPr>
          <w:p w:rsidR="004637E1" w:rsidRDefault="004637E1" w:rsidP="003F679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Візування проекту відповіді</w:t>
            </w:r>
          </w:p>
        </w:tc>
        <w:tc>
          <w:tcPr>
            <w:tcW w:w="3913" w:type="dxa"/>
          </w:tcPr>
          <w:p w:rsidR="004637E1" w:rsidRPr="00802FB4" w:rsidRDefault="004637E1" w:rsidP="001A1A56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 xml:space="preserve">Начальник управління </w:t>
            </w:r>
            <w:r>
              <w:rPr>
                <w:lang w:val="uk-UA"/>
              </w:rPr>
              <w:t xml:space="preserve">праці та сімейної політики </w:t>
            </w:r>
            <w:r w:rsidRPr="0055400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637E1" w:rsidRPr="00811472" w:rsidTr="009B7CF7">
        <w:trPr>
          <w:jc w:val="center"/>
        </w:trPr>
        <w:tc>
          <w:tcPr>
            <w:tcW w:w="563" w:type="dxa"/>
          </w:tcPr>
          <w:p w:rsidR="004637E1" w:rsidRPr="00802FB4" w:rsidRDefault="004637E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14" w:type="dxa"/>
          </w:tcPr>
          <w:p w:rsidR="004637E1" w:rsidRPr="00811472" w:rsidRDefault="004637E1" w:rsidP="003F6794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>Підписання документу</w:t>
            </w:r>
          </w:p>
        </w:tc>
        <w:tc>
          <w:tcPr>
            <w:tcW w:w="391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637E1" w:rsidRPr="00811472" w:rsidTr="009B7CF7">
        <w:trPr>
          <w:jc w:val="center"/>
        </w:trPr>
        <w:tc>
          <w:tcPr>
            <w:tcW w:w="563" w:type="dxa"/>
          </w:tcPr>
          <w:p w:rsidR="004637E1" w:rsidRPr="00802FB4" w:rsidRDefault="004637E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14" w:type="dxa"/>
          </w:tcPr>
          <w:p w:rsidR="004637E1" w:rsidRPr="00086076" w:rsidRDefault="004637E1" w:rsidP="003F6794">
            <w:pPr>
              <w:ind w:right="-108"/>
              <w:rPr>
                <w:b/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обласної державної адміністраці</w:t>
            </w:r>
            <w:r>
              <w:rPr>
                <w:lang w:val="uk-UA"/>
              </w:rPr>
              <w:t>ї</w:t>
            </w:r>
          </w:p>
        </w:tc>
        <w:tc>
          <w:tcPr>
            <w:tcW w:w="391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7278C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67278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637E1" w:rsidRPr="00811472" w:rsidTr="009B7CF7">
        <w:trPr>
          <w:jc w:val="center"/>
        </w:trPr>
        <w:tc>
          <w:tcPr>
            <w:tcW w:w="563" w:type="dxa"/>
          </w:tcPr>
          <w:p w:rsidR="004637E1" w:rsidRPr="00802FB4" w:rsidRDefault="004637E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14" w:type="dxa"/>
          </w:tcPr>
          <w:p w:rsidR="004637E1" w:rsidRPr="00BC20C5" w:rsidRDefault="004637E1" w:rsidP="008F2A91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4637E1" w:rsidRPr="005F4673" w:rsidRDefault="004637E1" w:rsidP="008F2A91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637E1" w:rsidRPr="00802FB4" w:rsidTr="009B7CF7">
        <w:trPr>
          <w:jc w:val="center"/>
        </w:trPr>
        <w:tc>
          <w:tcPr>
            <w:tcW w:w="563" w:type="dxa"/>
          </w:tcPr>
          <w:p w:rsidR="004637E1" w:rsidRPr="00802FB4" w:rsidRDefault="004637E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4637E1" w:rsidRPr="00BC20C5" w:rsidRDefault="004637E1" w:rsidP="008F2A91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4637E1" w:rsidRPr="00BC20C5" w:rsidRDefault="004637E1" w:rsidP="008F2A91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4637E1" w:rsidRPr="00802FB4" w:rsidTr="009B7CF7">
        <w:trPr>
          <w:jc w:val="center"/>
        </w:trPr>
        <w:tc>
          <w:tcPr>
            <w:tcW w:w="8618" w:type="dxa"/>
            <w:gridSpan w:val="4"/>
          </w:tcPr>
          <w:p w:rsidR="004637E1" w:rsidRPr="00802FB4" w:rsidRDefault="004637E1" w:rsidP="003C5129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02FB4">
              <w:rPr>
                <w:lang w:val="uk-UA"/>
              </w:rPr>
              <w:t>0</w:t>
            </w:r>
          </w:p>
        </w:tc>
      </w:tr>
      <w:tr w:rsidR="004637E1" w:rsidRPr="00802FB4" w:rsidTr="009B7CF7">
        <w:trPr>
          <w:jc w:val="center"/>
        </w:trPr>
        <w:tc>
          <w:tcPr>
            <w:tcW w:w="8618" w:type="dxa"/>
            <w:gridSpan w:val="4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4637E1" w:rsidRPr="00802FB4" w:rsidRDefault="004637E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30</w:t>
            </w:r>
          </w:p>
        </w:tc>
      </w:tr>
    </w:tbl>
    <w:p w:rsidR="004637E1" w:rsidRPr="00802FB4" w:rsidRDefault="004637E1" w:rsidP="00815D6C">
      <w:pPr>
        <w:rPr>
          <w:lang w:val="uk-UA"/>
        </w:rPr>
      </w:pPr>
    </w:p>
    <w:p w:rsidR="004637E1" w:rsidRPr="00F57905" w:rsidRDefault="004637E1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4637E1" w:rsidRPr="00F57905" w:rsidRDefault="004637E1">
      <w:pPr>
        <w:rPr>
          <w:lang w:val="uk-UA"/>
        </w:rPr>
      </w:pPr>
    </w:p>
    <w:sectPr w:rsidR="004637E1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6C"/>
    <w:rsid w:val="00086076"/>
    <w:rsid w:val="000E2603"/>
    <w:rsid w:val="000E4283"/>
    <w:rsid w:val="000F3E8B"/>
    <w:rsid w:val="00105C43"/>
    <w:rsid w:val="00126D27"/>
    <w:rsid w:val="00126E49"/>
    <w:rsid w:val="0015169C"/>
    <w:rsid w:val="00184298"/>
    <w:rsid w:val="00194A20"/>
    <w:rsid w:val="001A1A56"/>
    <w:rsid w:val="001E2B1C"/>
    <w:rsid w:val="001E5BA5"/>
    <w:rsid w:val="002162F0"/>
    <w:rsid w:val="00251281"/>
    <w:rsid w:val="00274096"/>
    <w:rsid w:val="002929AC"/>
    <w:rsid w:val="00353540"/>
    <w:rsid w:val="003A60C3"/>
    <w:rsid w:val="003C158F"/>
    <w:rsid w:val="003C4361"/>
    <w:rsid w:val="003C4DD8"/>
    <w:rsid w:val="003C5129"/>
    <w:rsid w:val="003E6CAD"/>
    <w:rsid w:val="003F6794"/>
    <w:rsid w:val="004637E1"/>
    <w:rsid w:val="004745B1"/>
    <w:rsid w:val="004A002A"/>
    <w:rsid w:val="004C2AF5"/>
    <w:rsid w:val="005461A1"/>
    <w:rsid w:val="00547079"/>
    <w:rsid w:val="00550F2A"/>
    <w:rsid w:val="00554004"/>
    <w:rsid w:val="005B7BD3"/>
    <w:rsid w:val="005E4850"/>
    <w:rsid w:val="005F4673"/>
    <w:rsid w:val="006227F7"/>
    <w:rsid w:val="00646464"/>
    <w:rsid w:val="006470A1"/>
    <w:rsid w:val="00663C1E"/>
    <w:rsid w:val="00664B54"/>
    <w:rsid w:val="0067278C"/>
    <w:rsid w:val="0070446B"/>
    <w:rsid w:val="007771A4"/>
    <w:rsid w:val="007A5EF6"/>
    <w:rsid w:val="007C46CC"/>
    <w:rsid w:val="00802FB4"/>
    <w:rsid w:val="00806652"/>
    <w:rsid w:val="00811472"/>
    <w:rsid w:val="00815D6C"/>
    <w:rsid w:val="00864563"/>
    <w:rsid w:val="00872C9B"/>
    <w:rsid w:val="00886D0B"/>
    <w:rsid w:val="008D07E4"/>
    <w:rsid w:val="008F2A91"/>
    <w:rsid w:val="00965EC5"/>
    <w:rsid w:val="00996D9F"/>
    <w:rsid w:val="009B7CF7"/>
    <w:rsid w:val="009E7441"/>
    <w:rsid w:val="00A6376D"/>
    <w:rsid w:val="00A65832"/>
    <w:rsid w:val="00A66D5A"/>
    <w:rsid w:val="00A7089B"/>
    <w:rsid w:val="00AC7EAF"/>
    <w:rsid w:val="00B15947"/>
    <w:rsid w:val="00B33F19"/>
    <w:rsid w:val="00B56C0A"/>
    <w:rsid w:val="00B711E2"/>
    <w:rsid w:val="00B840B1"/>
    <w:rsid w:val="00B87558"/>
    <w:rsid w:val="00BC20C5"/>
    <w:rsid w:val="00C05501"/>
    <w:rsid w:val="00C36013"/>
    <w:rsid w:val="00C6226B"/>
    <w:rsid w:val="00C6336D"/>
    <w:rsid w:val="00C67CFA"/>
    <w:rsid w:val="00C92892"/>
    <w:rsid w:val="00CE47B0"/>
    <w:rsid w:val="00D20D0C"/>
    <w:rsid w:val="00D57FB5"/>
    <w:rsid w:val="00D63B06"/>
    <w:rsid w:val="00D850B3"/>
    <w:rsid w:val="00DA065B"/>
    <w:rsid w:val="00DE0215"/>
    <w:rsid w:val="00DE17FD"/>
    <w:rsid w:val="00E1310B"/>
    <w:rsid w:val="00E14CB7"/>
    <w:rsid w:val="00E3292C"/>
    <w:rsid w:val="00E45D2E"/>
    <w:rsid w:val="00E45E4E"/>
    <w:rsid w:val="00E54908"/>
    <w:rsid w:val="00EA2DA1"/>
    <w:rsid w:val="00EE7B68"/>
    <w:rsid w:val="00F474A5"/>
    <w:rsid w:val="00F537AC"/>
    <w:rsid w:val="00F57905"/>
    <w:rsid w:val="00F938D9"/>
    <w:rsid w:val="00F94EE8"/>
    <w:rsid w:val="00FA1F9C"/>
    <w:rsid w:val="00FB2C26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815D6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DefaultParagraphFont"/>
    <w:uiPriority w:val="99"/>
    <w:rsid w:val="005B7BD3"/>
    <w:rPr>
      <w:rFonts w:cs="Times New Roman"/>
    </w:rPr>
  </w:style>
  <w:style w:type="character" w:customStyle="1" w:styleId="rvts23">
    <w:name w:val="rvts23"/>
    <w:basedOn w:val="DefaultParagraphFont"/>
    <w:uiPriority w:val="99"/>
    <w:rsid w:val="005B7BD3"/>
    <w:rPr>
      <w:rFonts w:cs="Times New Roman"/>
    </w:rPr>
  </w:style>
  <w:style w:type="character" w:customStyle="1" w:styleId="rvts0">
    <w:name w:val="rvts0"/>
    <w:basedOn w:val="DefaultParagraphFont"/>
    <w:uiPriority w:val="99"/>
    <w:rsid w:val="005B7B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basedOn w:val="DefaultParagraphFont"/>
    <w:uiPriority w:val="99"/>
    <w:rsid w:val="00F57905"/>
    <w:rPr>
      <w:rFonts w:cs="Times New Roman"/>
    </w:rPr>
  </w:style>
  <w:style w:type="character" w:styleId="Strong">
    <w:name w:val="Strong"/>
    <w:basedOn w:val="DefaultParagraphFont"/>
    <w:uiPriority w:val="99"/>
    <w:qFormat/>
    <w:rsid w:val="00A66D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565</Words>
  <Characters>3227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Viktor</cp:lastModifiedBy>
  <cp:revision>14</cp:revision>
  <cp:lastPrinted>2018-04-05T14:42:00Z</cp:lastPrinted>
  <dcterms:created xsi:type="dcterms:W3CDTF">2018-03-14T14:04:00Z</dcterms:created>
  <dcterms:modified xsi:type="dcterms:W3CDTF">2018-05-06T09:51:00Z</dcterms:modified>
</cp:coreProperties>
</file>