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F" w:rsidRPr="00F57905" w:rsidRDefault="005379AF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5379AF" w:rsidRPr="00F57905" w:rsidTr="00417073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AF" w:rsidRPr="00F57905" w:rsidRDefault="005379AF" w:rsidP="00A65832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AF" w:rsidRPr="00F57905" w:rsidRDefault="005379AF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AF" w:rsidRPr="001E2B1C" w:rsidRDefault="005379AF" w:rsidP="00417073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5379AF" w:rsidRDefault="005379AF" w:rsidP="00417073">
            <w:r>
              <w:t>Наказ Департаменту соціальної та молодіжної політики облдержадміністрації</w:t>
            </w:r>
          </w:p>
          <w:p w:rsidR="005379AF" w:rsidRPr="00F57905" w:rsidRDefault="005379AF" w:rsidP="00417073">
            <w:pPr>
              <w:rPr>
                <w:lang w:val="uk-UA"/>
              </w:rPr>
            </w:pPr>
            <w:r>
              <w:t>від 20.03.2018 №63</w:t>
            </w:r>
          </w:p>
        </w:tc>
      </w:tr>
    </w:tbl>
    <w:p w:rsidR="005379AF" w:rsidRPr="00F57905" w:rsidRDefault="005379AF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5379AF" w:rsidRDefault="005379AF" w:rsidP="00A65832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5379AF" w:rsidRPr="00862566" w:rsidRDefault="005379AF" w:rsidP="00A65832">
      <w:pPr>
        <w:ind w:right="-144"/>
        <w:jc w:val="center"/>
        <w:rPr>
          <w:rStyle w:val="rvts9"/>
          <w:b/>
          <w:lang w:val="uk-UA"/>
        </w:rPr>
      </w:pPr>
    </w:p>
    <w:p w:rsidR="005379AF" w:rsidRPr="00074F6B" w:rsidRDefault="005379AF" w:rsidP="00FC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74F6B">
        <w:rPr>
          <w:b/>
          <w:lang w:eastAsia="uk-UA"/>
        </w:rPr>
        <w:t xml:space="preserve">Взяття на облік осіб з інвалідністю для </w:t>
      </w:r>
      <w:r>
        <w:rPr>
          <w:b/>
          <w:lang w:eastAsia="uk-UA"/>
        </w:rPr>
        <w:t>забезпечення автомобілями</w:t>
      </w:r>
    </w:p>
    <w:p w:rsidR="005379AF" w:rsidRPr="00FC2BBF" w:rsidRDefault="005379AF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5379AF" w:rsidRPr="00862566" w:rsidRDefault="005379AF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5379AF" w:rsidRPr="00270833" w:rsidRDefault="005379AF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5379AF" w:rsidRPr="00F57905" w:rsidTr="00EC75E7">
        <w:trPr>
          <w:trHeight w:val="1311"/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5379AF" w:rsidRPr="00554004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5379AF" w:rsidRPr="00FA1F9C" w:rsidRDefault="005379AF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4253" w:type="dxa"/>
          </w:tcPr>
          <w:p w:rsidR="005379AF" w:rsidRPr="00FA1F9C" w:rsidRDefault="005379AF" w:rsidP="006C4F1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92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5379AF" w:rsidRPr="00FA1F9C" w:rsidRDefault="005379AF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4253" w:type="dxa"/>
          </w:tcPr>
          <w:p w:rsidR="005379AF" w:rsidRPr="00FA1F9C" w:rsidRDefault="005379AF" w:rsidP="000D7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5379AF" w:rsidRPr="00FA1F9C" w:rsidRDefault="005379AF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4253" w:type="dxa"/>
          </w:tcPr>
          <w:p w:rsidR="005379AF" w:rsidRPr="00FA1F9C" w:rsidRDefault="005379AF" w:rsidP="000D7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5379AF" w:rsidRPr="00E45D2E" w:rsidRDefault="005379AF" w:rsidP="000D712A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</w:tc>
        <w:tc>
          <w:tcPr>
            <w:tcW w:w="4253" w:type="dxa"/>
          </w:tcPr>
          <w:p w:rsidR="005379AF" w:rsidRPr="00E45D2E" w:rsidRDefault="005379AF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  <w:p w:rsidR="005379AF" w:rsidRPr="00E45D2E" w:rsidRDefault="005379AF" w:rsidP="00EA0EC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5379AF" w:rsidRPr="005F4673" w:rsidRDefault="005379AF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Департаменту.</w:t>
            </w:r>
          </w:p>
        </w:tc>
        <w:tc>
          <w:tcPr>
            <w:tcW w:w="4253" w:type="dxa"/>
          </w:tcPr>
          <w:p w:rsidR="005379AF" w:rsidRPr="00E45D2E" w:rsidRDefault="005379AF" w:rsidP="000D712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</w:t>
            </w:r>
            <w:r>
              <w:rPr>
                <w:lang w:val="uk-UA"/>
              </w:rPr>
              <w:t>а</w:t>
            </w:r>
            <w:r w:rsidRPr="00E45D2E">
              <w:rPr>
                <w:lang w:val="uk-UA"/>
              </w:rPr>
              <w:t>дміністрації</w:t>
            </w:r>
          </w:p>
        </w:tc>
        <w:tc>
          <w:tcPr>
            <w:tcW w:w="992" w:type="dxa"/>
          </w:tcPr>
          <w:p w:rsidR="005379AF" w:rsidRPr="00131F11" w:rsidRDefault="005379AF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131F11" w:rsidRDefault="005379AF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5379AF" w:rsidRPr="005F4673" w:rsidRDefault="005379AF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4253" w:type="dxa"/>
          </w:tcPr>
          <w:p w:rsidR="005379AF" w:rsidRPr="005F4673" w:rsidRDefault="005379AF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та інтеграції осіб з інвалідністю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5379AF" w:rsidRPr="00554004" w:rsidRDefault="005379AF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4253" w:type="dxa"/>
          </w:tcPr>
          <w:p w:rsidR="005379AF" w:rsidRPr="00554004" w:rsidRDefault="005379AF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</w:p>
          <w:p w:rsidR="005379AF" w:rsidRPr="00554004" w:rsidRDefault="005379AF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5379AF" w:rsidRPr="00BC20C5" w:rsidRDefault="005379AF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4253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5379AF" w:rsidRPr="00BC20C5" w:rsidRDefault="005379AF" w:rsidP="000D712A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</w:t>
            </w:r>
            <w:r>
              <w:rPr>
                <w:lang w:val="uk-UA"/>
              </w:rPr>
              <w:t>одіжної політики Вінницької обл</w:t>
            </w:r>
            <w:r w:rsidRPr="00E45D2E">
              <w:rPr>
                <w:lang w:val="uk-UA"/>
              </w:rPr>
              <w:t>держадміністраці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4253" w:type="dxa"/>
          </w:tcPr>
          <w:p w:rsidR="005379AF" w:rsidRPr="005F4673" w:rsidRDefault="005379AF" w:rsidP="000D712A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5379AF" w:rsidRPr="00BC20C5" w:rsidRDefault="005379AF" w:rsidP="00F7401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4253" w:type="dxa"/>
          </w:tcPr>
          <w:p w:rsidR="005379AF" w:rsidRPr="005F4673" w:rsidRDefault="005379AF" w:rsidP="000D712A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379AF" w:rsidRPr="00F57905" w:rsidTr="00EC75E7">
        <w:trPr>
          <w:jc w:val="center"/>
        </w:trPr>
        <w:tc>
          <w:tcPr>
            <w:tcW w:w="594" w:type="dxa"/>
          </w:tcPr>
          <w:p w:rsidR="005379AF" w:rsidRPr="00F57905" w:rsidRDefault="005379AF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</w:tcPr>
          <w:p w:rsidR="005379AF" w:rsidRPr="00BC20C5" w:rsidRDefault="005379AF" w:rsidP="00EA0ECC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4253" w:type="dxa"/>
          </w:tcPr>
          <w:p w:rsidR="005379AF" w:rsidRPr="00BC20C5" w:rsidRDefault="005379AF" w:rsidP="00EA0ECC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92" w:type="dxa"/>
          </w:tcPr>
          <w:p w:rsidR="005379AF" w:rsidRPr="00BC20C5" w:rsidRDefault="005379AF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79AF" w:rsidRPr="000A61C4" w:rsidTr="00EC75E7">
        <w:trPr>
          <w:jc w:val="center"/>
        </w:trPr>
        <w:tc>
          <w:tcPr>
            <w:tcW w:w="9329" w:type="dxa"/>
            <w:gridSpan w:val="4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5379AF" w:rsidRPr="000A61C4" w:rsidRDefault="005379AF" w:rsidP="00A65832">
            <w:pPr>
              <w:rPr>
                <w:lang w:val="uk-UA"/>
              </w:rPr>
            </w:pPr>
            <w:r>
              <w:rPr>
                <w:lang w:val="uk-UA"/>
              </w:rPr>
              <w:t>38 днів</w:t>
            </w:r>
          </w:p>
        </w:tc>
      </w:tr>
      <w:tr w:rsidR="005379AF" w:rsidRPr="000A61C4" w:rsidTr="00EC75E7">
        <w:trPr>
          <w:jc w:val="center"/>
        </w:trPr>
        <w:tc>
          <w:tcPr>
            <w:tcW w:w="9329" w:type="dxa"/>
            <w:gridSpan w:val="4"/>
          </w:tcPr>
          <w:p w:rsidR="005379AF" w:rsidRPr="000A61C4" w:rsidRDefault="005379AF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5379AF" w:rsidRPr="000A61C4" w:rsidRDefault="005379AF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днів</w:t>
            </w:r>
          </w:p>
        </w:tc>
      </w:tr>
    </w:tbl>
    <w:p w:rsidR="005379AF" w:rsidRPr="000A61C4" w:rsidRDefault="005379AF" w:rsidP="007C0577">
      <w:pPr>
        <w:rPr>
          <w:lang w:val="uk-UA"/>
        </w:rPr>
      </w:pPr>
    </w:p>
    <w:p w:rsidR="005379AF" w:rsidRPr="00E33CDA" w:rsidRDefault="005379AF" w:rsidP="00E33CDA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>Умовні позначки: В-виконує, У- бере участь</w:t>
      </w:r>
      <w:r>
        <w:rPr>
          <w:sz w:val="20"/>
          <w:szCs w:val="20"/>
          <w:lang w:val="uk-UA"/>
        </w:rPr>
        <w:t>, П - погоджує, З – затверджує.</w:t>
      </w:r>
    </w:p>
    <w:p w:rsidR="005379AF" w:rsidRPr="007C0577" w:rsidRDefault="005379AF">
      <w:pPr>
        <w:rPr>
          <w:lang w:val="uk-UA"/>
        </w:rPr>
      </w:pPr>
    </w:p>
    <w:sectPr w:rsidR="005379AF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74F6B"/>
    <w:rsid w:val="000A61C4"/>
    <w:rsid w:val="000D200A"/>
    <w:rsid w:val="000D712A"/>
    <w:rsid w:val="000F791F"/>
    <w:rsid w:val="00131F11"/>
    <w:rsid w:val="00153EDE"/>
    <w:rsid w:val="001A65BD"/>
    <w:rsid w:val="001E2B1C"/>
    <w:rsid w:val="00270833"/>
    <w:rsid w:val="00280569"/>
    <w:rsid w:val="00297AC7"/>
    <w:rsid w:val="002E046B"/>
    <w:rsid w:val="00417073"/>
    <w:rsid w:val="00467F4A"/>
    <w:rsid w:val="005379AF"/>
    <w:rsid w:val="00550F2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95EB2"/>
    <w:rsid w:val="007C0577"/>
    <w:rsid w:val="007C326A"/>
    <w:rsid w:val="007C46CC"/>
    <w:rsid w:val="007E4328"/>
    <w:rsid w:val="00862566"/>
    <w:rsid w:val="008E023F"/>
    <w:rsid w:val="008E122D"/>
    <w:rsid w:val="00954EE7"/>
    <w:rsid w:val="0097170A"/>
    <w:rsid w:val="009D343A"/>
    <w:rsid w:val="00A12AE3"/>
    <w:rsid w:val="00A65832"/>
    <w:rsid w:val="00B72DBE"/>
    <w:rsid w:val="00BC20C5"/>
    <w:rsid w:val="00C44532"/>
    <w:rsid w:val="00C73B01"/>
    <w:rsid w:val="00CE509A"/>
    <w:rsid w:val="00D124AB"/>
    <w:rsid w:val="00DA065B"/>
    <w:rsid w:val="00DB4C31"/>
    <w:rsid w:val="00DB5524"/>
    <w:rsid w:val="00E33CDA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E33CD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553</Words>
  <Characters>3157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23</cp:revision>
  <cp:lastPrinted>2018-04-05T08:29:00Z</cp:lastPrinted>
  <dcterms:created xsi:type="dcterms:W3CDTF">2018-03-21T13:48:00Z</dcterms:created>
  <dcterms:modified xsi:type="dcterms:W3CDTF">2018-05-06T14:12:00Z</dcterms:modified>
</cp:coreProperties>
</file>