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A" w:rsidRPr="00F57905" w:rsidRDefault="00BB65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BB659A" w:rsidRPr="00F57905" w:rsidTr="00F013D2">
        <w:trPr>
          <w:trHeight w:val="125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659A" w:rsidRPr="00F57905" w:rsidRDefault="00BB659A" w:rsidP="006470A1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659A" w:rsidRPr="00F57905" w:rsidRDefault="00BB65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659A" w:rsidRPr="001E2B1C" w:rsidRDefault="00BB659A" w:rsidP="00135B94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BB659A" w:rsidRPr="00F57905" w:rsidRDefault="00BB659A" w:rsidP="00135B94">
            <w:pPr>
              <w:rPr>
                <w:lang w:val="uk-UA"/>
              </w:rPr>
            </w:pPr>
            <w:r>
              <w:rPr>
                <w:lang w:val="uk-UA"/>
              </w:rPr>
              <w:t>Наказ</w:t>
            </w:r>
            <w:r>
              <w:t xml:space="preserve"> 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BB659A" w:rsidRPr="00F57905" w:rsidRDefault="00BB65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BB659A" w:rsidRDefault="00BB659A" w:rsidP="006470A1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BB659A" w:rsidRDefault="00BB659A" w:rsidP="006470A1">
      <w:pPr>
        <w:ind w:right="-144"/>
        <w:jc w:val="center"/>
        <w:rPr>
          <w:rStyle w:val="rvts9"/>
          <w:b/>
          <w:lang w:val="uk-UA"/>
        </w:rPr>
      </w:pPr>
    </w:p>
    <w:p w:rsidR="00BB659A" w:rsidRPr="00DA38F2" w:rsidRDefault="00BB659A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DA38F2">
        <w:rPr>
          <w:b/>
          <w:lang w:val="uk-UA" w:eastAsia="uk-UA"/>
        </w:rPr>
        <w:t xml:space="preserve">Передача автомобіля у власність членів сім'ї померлої особи з інвалідністю </w:t>
      </w:r>
    </w:p>
    <w:p w:rsidR="00BB659A" w:rsidRPr="00DA38F2" w:rsidRDefault="00BB659A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DA38F2">
        <w:rPr>
          <w:b/>
          <w:lang w:val="uk-UA" w:eastAsia="uk-UA"/>
        </w:rPr>
        <w:t>(з</w:t>
      </w:r>
      <w:r>
        <w:rPr>
          <w:b/>
          <w:lang w:val="uk-UA" w:eastAsia="uk-UA"/>
        </w:rPr>
        <w:t>а бажанням такого члена сім'ї)</w:t>
      </w:r>
    </w:p>
    <w:p w:rsidR="00BB659A" w:rsidRPr="00DA38F2" w:rsidRDefault="00BB659A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BB659A" w:rsidRPr="00862566" w:rsidRDefault="00BB659A" w:rsidP="0064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BB659A" w:rsidRPr="00270833" w:rsidRDefault="00BB65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BB659A" w:rsidRPr="006470A1" w:rsidTr="006470A1">
        <w:trPr>
          <w:trHeight w:val="1311"/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Дія</w:t>
            </w:r>
          </w:p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Термін виконання</w:t>
            </w:r>
          </w:p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(днів)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6D1598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BB659A" w:rsidRPr="006470A1" w:rsidRDefault="00BB659A" w:rsidP="006D1598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адміністративних послуг</w:t>
            </w:r>
            <w:r w:rsidRPr="006470A1">
              <w:rPr>
                <w:iCs/>
                <w:lang w:eastAsia="en-US"/>
              </w:rPr>
              <w:t xml:space="preserve"> «Прозорий офіс»</w:t>
            </w:r>
            <w:r w:rsidRPr="006470A1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6D1598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B659A" w:rsidRPr="006470A1" w:rsidRDefault="00BB659A" w:rsidP="006D1598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BB659A" w:rsidRPr="006470A1" w:rsidRDefault="00BB659A" w:rsidP="00862566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EA0ECC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Накладення відповідних резолюцій керівництвом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B659A" w:rsidRPr="006470A1" w:rsidRDefault="00BB659A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Керівництво Департаменту соціальної та молодіжної політики Вінницької облдержадміністрації</w:t>
            </w:r>
          </w:p>
          <w:p w:rsidR="00BB659A" w:rsidRPr="006470A1" w:rsidRDefault="00BB659A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EA0ECC">
            <w:pPr>
              <w:ind w:right="-108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Передача заяви та пакету документів 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BB659A" w:rsidRPr="006470A1" w:rsidRDefault="00BB659A" w:rsidP="00862566">
            <w:pPr>
              <w:jc w:val="center"/>
              <w:rPr>
                <w:b/>
                <w:color w:val="FF0000"/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EA0ECC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DA38F2">
            <w:pPr>
              <w:ind w:right="-108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Опрацювання документів, розгляд відповідальними виконавцями та підготовка проекту наказу про передачу автомобіля у власність (для гуманітарних автомобілів - підготовка проекту розпорядження)</w:t>
            </w:r>
          </w:p>
        </w:tc>
        <w:tc>
          <w:tcPr>
            <w:tcW w:w="3913" w:type="dxa"/>
          </w:tcPr>
          <w:p w:rsidR="00BB659A" w:rsidRPr="006470A1" w:rsidRDefault="00BB659A" w:rsidP="00862566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Відділ соціального обслуговування та інтеграції осіб з інвалідністю Департаменту соціальної та молодіжної політики Вінницької облдержадміністрації</w:t>
            </w:r>
            <w:r w:rsidRPr="006470A1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7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BB659A" w:rsidRPr="006470A1" w:rsidRDefault="00BB659A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Візування проекту наказу </w:t>
            </w:r>
          </w:p>
          <w:p w:rsidR="00BB659A" w:rsidRPr="006470A1" w:rsidRDefault="00BB659A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проекту розпорядження)</w:t>
            </w:r>
          </w:p>
          <w:p w:rsidR="00BB659A" w:rsidRPr="006470A1" w:rsidRDefault="00BB659A" w:rsidP="006C4F1D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>
              <w:rPr>
                <w:lang w:val="uk-UA"/>
              </w:rPr>
              <w:t>інвалідністю</w:t>
            </w:r>
            <w:r w:rsidRPr="006470A1">
              <w:rPr>
                <w:lang w:val="uk-UA"/>
              </w:rPr>
              <w:t xml:space="preserve">, 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u w:val="single"/>
                <w:lang w:val="uk-UA"/>
              </w:rPr>
              <w:t>Для гуманітарних автомобілів</w:t>
            </w:r>
            <w:r w:rsidRPr="006470A1">
              <w:rPr>
                <w:lang w:val="uk-UA"/>
              </w:rPr>
              <w:t>: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облдержадміністрації,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Заступник голови </w:t>
            </w:r>
            <w:r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BB659A" w:rsidRPr="006470A1" w:rsidRDefault="00BB659A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Підписання наказу </w:t>
            </w:r>
          </w:p>
          <w:p w:rsidR="00BB659A" w:rsidRPr="006470A1" w:rsidRDefault="00BB659A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розпорядження)</w:t>
            </w:r>
          </w:p>
          <w:p w:rsidR="00BB659A" w:rsidRPr="006470A1" w:rsidRDefault="00BB659A" w:rsidP="00DA38F2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3913" w:type="dxa"/>
          </w:tcPr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</w:p>
          <w:p w:rsidR="00BB659A" w:rsidRPr="006470A1" w:rsidRDefault="00BB659A" w:rsidP="00DA38F2">
            <w:pPr>
              <w:jc w:val="center"/>
              <w:rPr>
                <w:u w:val="single"/>
                <w:lang w:val="uk-UA"/>
              </w:rPr>
            </w:pPr>
            <w:r w:rsidRPr="006470A1">
              <w:rPr>
                <w:u w:val="single"/>
                <w:lang w:val="uk-UA"/>
              </w:rPr>
              <w:t>Для гуманітарних автомобілів: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BB659A" w:rsidRPr="006470A1" w:rsidRDefault="00BB659A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Реєстрація наказу </w:t>
            </w:r>
          </w:p>
          <w:p w:rsidR="00BB659A" w:rsidRPr="006470A1" w:rsidRDefault="00BB659A" w:rsidP="00DA38F2">
            <w:pPr>
              <w:ind w:right="-108"/>
              <w:jc w:val="both"/>
              <w:rPr>
                <w:lang w:val="uk-UA"/>
              </w:rPr>
            </w:pPr>
            <w:r w:rsidRPr="006470A1">
              <w:rPr>
                <w:lang w:val="uk-UA"/>
              </w:rPr>
              <w:t xml:space="preserve">(для гуманітарних автомобілів </w:t>
            </w:r>
            <w:r>
              <w:rPr>
                <w:lang w:val="uk-UA"/>
              </w:rPr>
              <w:t xml:space="preserve">- </w:t>
            </w:r>
            <w:r w:rsidRPr="006470A1">
              <w:rPr>
                <w:lang w:val="uk-UA"/>
              </w:rPr>
              <w:t>розпорядження) та повернення</w:t>
            </w:r>
            <w:r>
              <w:rPr>
                <w:lang w:val="uk-UA"/>
              </w:rPr>
              <w:t xml:space="preserve"> </w:t>
            </w:r>
            <w:r w:rsidRPr="006470A1">
              <w:rPr>
                <w:lang w:val="uk-UA"/>
              </w:rPr>
              <w:t xml:space="preserve">відповідальному виконавцю </w:t>
            </w:r>
          </w:p>
        </w:tc>
        <w:tc>
          <w:tcPr>
            <w:tcW w:w="3913" w:type="dxa"/>
          </w:tcPr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</w:p>
          <w:p w:rsidR="00BB659A" w:rsidRPr="006470A1" w:rsidRDefault="00BB659A" w:rsidP="00DA38F2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Для гуманітарних автомобілів</w:t>
            </w:r>
            <w:r w:rsidRPr="006470A1">
              <w:rPr>
                <w:color w:val="FF0000"/>
                <w:lang w:val="uk-UA"/>
              </w:rPr>
              <w:t>:</w:t>
            </w:r>
          </w:p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Канцелярія </w:t>
            </w:r>
            <w:r>
              <w:rPr>
                <w:lang w:val="uk-UA"/>
              </w:rPr>
              <w:t xml:space="preserve">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BB659A" w:rsidRPr="006470A1" w:rsidRDefault="00BB659A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Підготовка проекту листа про передачу автомобіля у власність</w:t>
            </w:r>
          </w:p>
          <w:p w:rsidR="00BB659A" w:rsidRPr="006470A1" w:rsidRDefault="00BB659A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 соціального обслуговування та інтеграції осіб з інвалідністю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BB659A" w:rsidRPr="006470A1" w:rsidRDefault="00BB659A" w:rsidP="00DA38F2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Візування проекту листа про передачу автомобіля у власність</w:t>
            </w:r>
          </w:p>
        </w:tc>
        <w:tc>
          <w:tcPr>
            <w:tcW w:w="3913" w:type="dxa"/>
          </w:tcPr>
          <w:p w:rsidR="00BB659A" w:rsidRPr="006470A1" w:rsidRDefault="00BB659A" w:rsidP="00DA38F2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>
              <w:rPr>
                <w:lang w:val="uk-UA"/>
              </w:rPr>
              <w:t>інвалідністю</w:t>
            </w:r>
            <w:r w:rsidRPr="006470A1">
              <w:rPr>
                <w:lang w:val="uk-UA"/>
              </w:rPr>
              <w:t xml:space="preserve">, </w:t>
            </w:r>
          </w:p>
          <w:p w:rsidR="00BB659A" w:rsidRPr="006470A1" w:rsidRDefault="00BB659A" w:rsidP="006470A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14" w:type="dxa"/>
          </w:tcPr>
          <w:p w:rsidR="00BB659A" w:rsidRPr="006470A1" w:rsidRDefault="00BB659A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14" w:type="dxa"/>
          </w:tcPr>
          <w:p w:rsidR="00BB659A" w:rsidRPr="006470A1" w:rsidRDefault="00BB659A" w:rsidP="006C4F1D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Реєстрація документу у базі реєстрації вхідної/вихідної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B659A" w:rsidRPr="006470A1" w:rsidRDefault="00BB659A" w:rsidP="00862566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6470A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4.</w:t>
            </w:r>
          </w:p>
        </w:tc>
        <w:tc>
          <w:tcPr>
            <w:tcW w:w="3214" w:type="dxa"/>
          </w:tcPr>
          <w:p w:rsidR="00BB659A" w:rsidRPr="00BC20C5" w:rsidRDefault="00BB659A" w:rsidP="006D1598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BB659A" w:rsidRPr="005F4673" w:rsidRDefault="00BB659A" w:rsidP="006D1598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</w:p>
        </w:tc>
      </w:tr>
      <w:tr w:rsidR="00BB659A" w:rsidRPr="006470A1" w:rsidTr="006470A1">
        <w:trPr>
          <w:jc w:val="center"/>
        </w:trPr>
        <w:tc>
          <w:tcPr>
            <w:tcW w:w="563" w:type="dxa"/>
          </w:tcPr>
          <w:p w:rsidR="00BB659A" w:rsidRPr="006470A1" w:rsidRDefault="00BB659A" w:rsidP="00467F4A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BB659A" w:rsidRPr="00BC20C5" w:rsidRDefault="00BB659A" w:rsidP="006D1598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BB659A" w:rsidRPr="00BC20C5" w:rsidRDefault="00BB659A" w:rsidP="006D1598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2</w:t>
            </w:r>
          </w:p>
        </w:tc>
      </w:tr>
      <w:tr w:rsidR="00BB659A" w:rsidRPr="006470A1" w:rsidTr="006470A1">
        <w:trPr>
          <w:jc w:val="center"/>
        </w:trPr>
        <w:tc>
          <w:tcPr>
            <w:tcW w:w="8618" w:type="dxa"/>
            <w:gridSpan w:val="4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BB659A" w:rsidRPr="006470A1" w:rsidRDefault="00BB659A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470A1">
              <w:rPr>
                <w:lang w:val="uk-UA"/>
              </w:rPr>
              <w:t>0 днів</w:t>
            </w:r>
          </w:p>
        </w:tc>
      </w:tr>
      <w:tr w:rsidR="00BB659A" w:rsidRPr="006470A1" w:rsidTr="006470A1">
        <w:trPr>
          <w:jc w:val="center"/>
        </w:trPr>
        <w:tc>
          <w:tcPr>
            <w:tcW w:w="8618" w:type="dxa"/>
            <w:gridSpan w:val="4"/>
          </w:tcPr>
          <w:p w:rsidR="00BB659A" w:rsidRPr="006470A1" w:rsidRDefault="00BB659A" w:rsidP="006C4F1D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BB659A" w:rsidRPr="006470A1" w:rsidRDefault="00BB659A" w:rsidP="00DB5524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30 днів</w:t>
            </w:r>
          </w:p>
        </w:tc>
      </w:tr>
    </w:tbl>
    <w:p w:rsidR="00BB659A" w:rsidRPr="000A61C4" w:rsidRDefault="00BB659A" w:rsidP="007C0577">
      <w:pPr>
        <w:rPr>
          <w:lang w:val="uk-UA"/>
        </w:rPr>
      </w:pPr>
    </w:p>
    <w:p w:rsidR="00BB659A" w:rsidRPr="00F57905" w:rsidRDefault="00BB65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BB659A" w:rsidRPr="00F57905" w:rsidRDefault="00BB659A" w:rsidP="007C0577">
      <w:pPr>
        <w:rPr>
          <w:lang w:val="uk-UA"/>
        </w:rPr>
      </w:pPr>
    </w:p>
    <w:sectPr w:rsidR="00BB659A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35B94"/>
    <w:rsid w:val="00153EDE"/>
    <w:rsid w:val="001A65BD"/>
    <w:rsid w:val="001E2B1C"/>
    <w:rsid w:val="00270833"/>
    <w:rsid w:val="00280569"/>
    <w:rsid w:val="00297AC7"/>
    <w:rsid w:val="002E046B"/>
    <w:rsid w:val="00467F4A"/>
    <w:rsid w:val="00550F2A"/>
    <w:rsid w:val="00554004"/>
    <w:rsid w:val="005A646D"/>
    <w:rsid w:val="005F4673"/>
    <w:rsid w:val="006470A1"/>
    <w:rsid w:val="006563E2"/>
    <w:rsid w:val="00674286"/>
    <w:rsid w:val="0069374D"/>
    <w:rsid w:val="006A0F91"/>
    <w:rsid w:val="006C4F1D"/>
    <w:rsid w:val="006D1598"/>
    <w:rsid w:val="006D3E08"/>
    <w:rsid w:val="007715AC"/>
    <w:rsid w:val="007C0577"/>
    <w:rsid w:val="007C326A"/>
    <w:rsid w:val="007C46CC"/>
    <w:rsid w:val="007E4328"/>
    <w:rsid w:val="00862566"/>
    <w:rsid w:val="008E122D"/>
    <w:rsid w:val="00910F0B"/>
    <w:rsid w:val="00954EE7"/>
    <w:rsid w:val="0097170A"/>
    <w:rsid w:val="009D343A"/>
    <w:rsid w:val="00A12AE3"/>
    <w:rsid w:val="00A65832"/>
    <w:rsid w:val="00B72DBE"/>
    <w:rsid w:val="00BB659A"/>
    <w:rsid w:val="00BC20C5"/>
    <w:rsid w:val="00C44532"/>
    <w:rsid w:val="00C73B01"/>
    <w:rsid w:val="00CE509A"/>
    <w:rsid w:val="00DA065B"/>
    <w:rsid w:val="00DA38F2"/>
    <w:rsid w:val="00DB4C31"/>
    <w:rsid w:val="00DB5524"/>
    <w:rsid w:val="00E45D2E"/>
    <w:rsid w:val="00EA0ECC"/>
    <w:rsid w:val="00EA61EC"/>
    <w:rsid w:val="00EC75E7"/>
    <w:rsid w:val="00ED50FC"/>
    <w:rsid w:val="00F013D2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135B9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789</Words>
  <Characters>4498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22</cp:revision>
  <cp:lastPrinted>2018-04-05T10:45:00Z</cp:lastPrinted>
  <dcterms:created xsi:type="dcterms:W3CDTF">2018-03-21T13:48:00Z</dcterms:created>
  <dcterms:modified xsi:type="dcterms:W3CDTF">2018-05-06T09:42:00Z</dcterms:modified>
</cp:coreProperties>
</file>