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3C547E" w:rsidRPr="001E2B1C" w:rsidTr="00933757">
        <w:trPr>
          <w:trHeight w:val="1258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547E" w:rsidRPr="001E2B1C" w:rsidRDefault="003C547E" w:rsidP="00E55B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547E" w:rsidRPr="001E2B1C" w:rsidRDefault="003C547E" w:rsidP="00E55B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547E" w:rsidRPr="001E2B1C" w:rsidRDefault="003C547E" w:rsidP="00D2264B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3C547E" w:rsidRPr="001E2B1C" w:rsidRDefault="003C547E" w:rsidP="009337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20.03.2018 №63</w:t>
            </w:r>
          </w:p>
        </w:tc>
      </w:tr>
    </w:tbl>
    <w:p w:rsidR="003C547E" w:rsidRPr="0039431D" w:rsidRDefault="003C547E" w:rsidP="00E55B32">
      <w:pPr>
        <w:jc w:val="center"/>
        <w:rPr>
          <w:sz w:val="16"/>
          <w:szCs w:val="16"/>
          <w:lang w:val="ru-RU"/>
        </w:rPr>
      </w:pPr>
    </w:p>
    <w:p w:rsidR="003C547E" w:rsidRDefault="003C547E" w:rsidP="00E55B32">
      <w:pPr>
        <w:jc w:val="center"/>
        <w:rPr>
          <w:b/>
          <w:sz w:val="24"/>
          <w:szCs w:val="24"/>
        </w:rPr>
      </w:pPr>
      <w:r w:rsidRPr="0027635A">
        <w:rPr>
          <w:b/>
          <w:sz w:val="24"/>
          <w:szCs w:val="24"/>
        </w:rPr>
        <w:t>ІНФОРМАЦІЙНА КАРТКА АДМІНІСТРАТИВНОЇ ПОСЛУГИ</w:t>
      </w:r>
    </w:p>
    <w:p w:rsidR="003C547E" w:rsidRPr="0027635A" w:rsidRDefault="003C547E" w:rsidP="00E55B32">
      <w:pPr>
        <w:jc w:val="center"/>
        <w:rPr>
          <w:b/>
          <w:sz w:val="24"/>
          <w:szCs w:val="24"/>
        </w:rPr>
      </w:pPr>
    </w:p>
    <w:p w:rsidR="003C547E" w:rsidRDefault="003C547E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>Безоплатна передача у власність особі з інвалідністю, законному представнику недієздатної особи з інвалідністю чи ди</w:t>
      </w:r>
      <w:r>
        <w:rPr>
          <w:b/>
          <w:sz w:val="24"/>
          <w:szCs w:val="24"/>
          <w:lang w:eastAsia="uk-UA"/>
        </w:rPr>
        <w:t>тини з інвалідністю автомобіля,</w:t>
      </w:r>
    </w:p>
    <w:p w:rsidR="003C547E" w:rsidRPr="0027635A" w:rsidRDefault="003C547E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>після закінчення 10-річного строку експлуатації</w:t>
      </w:r>
    </w:p>
    <w:p w:rsidR="003C547E" w:rsidRDefault="003C547E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3C547E" w:rsidRPr="0027635A" w:rsidRDefault="003C547E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27635A">
        <w:rPr>
          <w:b/>
          <w:sz w:val="24"/>
          <w:szCs w:val="24"/>
          <w:lang w:eastAsia="uk-UA"/>
        </w:rPr>
        <w:t>облдержадміністрації</w:t>
      </w:r>
    </w:p>
    <w:p w:rsidR="003C547E" w:rsidRPr="0027635A" w:rsidRDefault="003C547E" w:rsidP="00E55B32">
      <w:pPr>
        <w:jc w:val="center"/>
        <w:rPr>
          <w:b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111"/>
        <w:gridCol w:w="5764"/>
      </w:tblGrid>
      <w:tr w:rsidR="003C547E" w:rsidRPr="00E55B32" w:rsidTr="00E55B32">
        <w:trPr>
          <w:trHeight w:val="374"/>
          <w:jc w:val="center"/>
        </w:trPr>
        <w:tc>
          <w:tcPr>
            <w:tcW w:w="10713" w:type="dxa"/>
            <w:gridSpan w:val="3"/>
            <w:vAlign w:val="center"/>
          </w:tcPr>
          <w:p w:rsidR="003C547E" w:rsidRPr="00E55B32" w:rsidRDefault="003C547E" w:rsidP="00E55B32">
            <w:pPr>
              <w:jc w:val="center"/>
              <w:rPr>
                <w:sz w:val="24"/>
                <w:szCs w:val="24"/>
                <w:lang w:eastAsia="en-US"/>
              </w:rPr>
            </w:pPr>
            <w:r w:rsidRPr="00E55B32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E55B32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E55B32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3C547E" w:rsidRPr="00E55B32" w:rsidTr="00E55B32">
        <w:trPr>
          <w:trHeight w:val="441"/>
          <w:jc w:val="center"/>
        </w:trPr>
        <w:tc>
          <w:tcPr>
            <w:tcW w:w="4068" w:type="dxa"/>
            <w:gridSpan w:val="2"/>
            <w:vAlign w:val="center"/>
          </w:tcPr>
          <w:p w:rsidR="003C547E" w:rsidRPr="00E55B32" w:rsidRDefault="003C547E" w:rsidP="00E55B32">
            <w:pPr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45" w:type="dxa"/>
            <w:vAlign w:val="center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E55B32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E55B32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 xml:space="preserve">Місце знаходження </w:t>
            </w:r>
            <w:r w:rsidRPr="00E55B32">
              <w:rPr>
                <w:sz w:val="24"/>
                <w:szCs w:val="24"/>
                <w:lang w:val="ru-RU" w:eastAsia="en-US"/>
              </w:rPr>
              <w:t>центрів</w:t>
            </w:r>
            <w:r w:rsidRPr="00E55B32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Центральне відділення Центру адміністративних послуг «Прозорий офіс»:</w:t>
            </w:r>
          </w:p>
          <w:p w:rsidR="003C547E" w:rsidRPr="00E55B32" w:rsidRDefault="003C547E" w:rsidP="00E55B32">
            <w:pPr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м.Вінниця, вул.Соборна, 59 (І поверх);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pacing w:val="-1"/>
                <w:sz w:val="24"/>
                <w:szCs w:val="24"/>
              </w:rPr>
            </w:pPr>
            <w:r w:rsidRPr="00E55B32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E55B32">
              <w:rPr>
                <w:spacing w:val="-1"/>
                <w:sz w:val="24"/>
                <w:szCs w:val="24"/>
              </w:rPr>
              <w:t>надання</w:t>
            </w:r>
          </w:p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B32">
              <w:rPr>
                <w:rFonts w:ascii="Times New Roman" w:hAnsi="Times New Roman"/>
                <w:sz w:val="24"/>
                <w:szCs w:val="24"/>
                <w:lang w:val="uk-UA"/>
              </w:rPr>
              <w:t>Пн 09.00 - 17.00 год (без перерви)</w:t>
            </w:r>
          </w:p>
          <w:p w:rsidR="003C547E" w:rsidRPr="00E55B32" w:rsidRDefault="003C547E" w:rsidP="00E55B3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B32">
              <w:rPr>
                <w:rFonts w:ascii="Times New Roman" w:hAnsi="Times New Roman"/>
                <w:sz w:val="24"/>
                <w:szCs w:val="24"/>
                <w:lang w:val="uk-UA"/>
              </w:rPr>
              <w:t>Вт 09.00 - 17.00 год (без перерви)</w:t>
            </w:r>
          </w:p>
          <w:p w:rsidR="003C547E" w:rsidRPr="00E55B32" w:rsidRDefault="003C547E" w:rsidP="00E55B3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B32">
              <w:rPr>
                <w:rFonts w:ascii="Times New Roman" w:hAnsi="Times New Roman"/>
                <w:sz w:val="24"/>
                <w:szCs w:val="24"/>
                <w:lang w:val="uk-UA"/>
              </w:rPr>
              <w:t>Ср 09.00 -19.00 год (без перерви)</w:t>
            </w:r>
          </w:p>
          <w:p w:rsidR="003C547E" w:rsidRPr="00E55B32" w:rsidRDefault="003C547E" w:rsidP="00E55B3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B32">
              <w:rPr>
                <w:rFonts w:ascii="Times New Roman" w:hAnsi="Times New Roman"/>
                <w:sz w:val="24"/>
                <w:szCs w:val="24"/>
                <w:lang w:val="uk-UA"/>
              </w:rPr>
              <w:t>Чт 09.00 - 17.00 год (без перерви)</w:t>
            </w:r>
          </w:p>
          <w:p w:rsidR="003C547E" w:rsidRPr="00E55B32" w:rsidRDefault="003C547E" w:rsidP="00E55B3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B32">
              <w:rPr>
                <w:rFonts w:ascii="Times New Roman" w:hAnsi="Times New Roman"/>
                <w:sz w:val="24"/>
                <w:szCs w:val="24"/>
                <w:lang w:val="uk-UA"/>
              </w:rPr>
              <w:t>Пт 09.00 -16.00 год (без перерви)</w:t>
            </w:r>
          </w:p>
          <w:p w:rsidR="003C547E" w:rsidRPr="00E55B32" w:rsidRDefault="003C547E" w:rsidP="00E55B3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B32">
              <w:rPr>
                <w:rFonts w:ascii="Times New Roman" w:hAnsi="Times New Roman"/>
                <w:sz w:val="24"/>
                <w:szCs w:val="24"/>
                <w:lang w:val="uk-UA"/>
              </w:rPr>
              <w:t>Сб 09.00 -14.00 год (без перерви)</w:t>
            </w:r>
          </w:p>
          <w:p w:rsidR="003C547E" w:rsidRPr="00E55B32" w:rsidRDefault="003C547E" w:rsidP="00E55B3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B32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</w:tc>
      </w:tr>
      <w:tr w:rsidR="003C547E" w:rsidRPr="00E55B32" w:rsidTr="00E55B32">
        <w:trPr>
          <w:trHeight w:val="1261"/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</w:rPr>
            </w:pPr>
            <w:r w:rsidRPr="00E55B32">
              <w:rPr>
                <w:sz w:val="24"/>
                <w:szCs w:val="24"/>
              </w:rPr>
              <w:t>Телефон/факс (довідки), адреса</w:t>
            </w:r>
          </w:p>
          <w:p w:rsidR="003C547E" w:rsidRPr="00E55B32" w:rsidRDefault="003C547E" w:rsidP="00E55B32">
            <w:pPr>
              <w:rPr>
                <w:spacing w:val="-2"/>
                <w:sz w:val="24"/>
                <w:szCs w:val="24"/>
              </w:rPr>
            </w:pPr>
            <w:r w:rsidRPr="00E55B32">
              <w:rPr>
                <w:spacing w:val="-2"/>
                <w:sz w:val="24"/>
                <w:szCs w:val="24"/>
              </w:rPr>
              <w:t>електронної пошти та веб-сайт центрів надання</w:t>
            </w:r>
          </w:p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59-50-67, 59-51-00.</w:t>
            </w:r>
          </w:p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Pr="00E55B32">
                <w:rPr>
                  <w:rStyle w:val="Hyperlink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3C547E" w:rsidRPr="00E55B32" w:rsidTr="00E55B32">
        <w:trPr>
          <w:trHeight w:val="455"/>
          <w:jc w:val="center"/>
        </w:trPr>
        <w:tc>
          <w:tcPr>
            <w:tcW w:w="10713" w:type="dxa"/>
            <w:gridSpan w:val="3"/>
            <w:vAlign w:val="center"/>
          </w:tcPr>
          <w:p w:rsidR="003C547E" w:rsidRPr="00E55B32" w:rsidRDefault="003C547E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3C547E" w:rsidRPr="00E55B32" w:rsidTr="00E55B32">
        <w:trPr>
          <w:trHeight w:val="650"/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Закони України</w:t>
            </w:r>
          </w:p>
        </w:tc>
        <w:tc>
          <w:tcPr>
            <w:tcW w:w="6645" w:type="dxa"/>
          </w:tcPr>
          <w:p w:rsidR="003C547E" w:rsidRDefault="003C547E" w:rsidP="00C82A3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Закон України «Про адміністративні послуги»</w:t>
            </w:r>
          </w:p>
          <w:p w:rsidR="003C547E" w:rsidRPr="00E55B32" w:rsidRDefault="003C547E" w:rsidP="00CE6C23">
            <w:pPr>
              <w:spacing w:before="60" w:after="60"/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</w:rPr>
              <w:t>Закон України «Про реабілітацію інвалідів в Україні»</w:t>
            </w:r>
          </w:p>
        </w:tc>
      </w:tr>
      <w:tr w:rsidR="003C547E" w:rsidRPr="00E55B32" w:rsidTr="00E55B32">
        <w:trPr>
          <w:trHeight w:val="829"/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Акти Кабінету Міністрів України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rPr>
                <w:sz w:val="24"/>
                <w:szCs w:val="24"/>
              </w:rPr>
            </w:pPr>
            <w:r w:rsidRPr="00E55B32">
              <w:rPr>
                <w:iCs/>
                <w:sz w:val="24"/>
                <w:szCs w:val="24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645" w:type="dxa"/>
          </w:tcPr>
          <w:p w:rsidR="003C547E" w:rsidRPr="00E55B32" w:rsidRDefault="003C547E" w:rsidP="00C82A3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693ADD">
              <w:rPr>
                <w:iCs/>
                <w:sz w:val="24"/>
                <w:szCs w:val="24"/>
              </w:rPr>
              <w:t>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ind w:left="16"/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облдержадміністрації:</w:t>
            </w:r>
          </w:p>
          <w:p w:rsidR="003C547E" w:rsidRPr="00E55B32" w:rsidRDefault="003C547E" w:rsidP="00E55B32">
            <w:pPr>
              <w:pStyle w:val="ListParagraph"/>
              <w:numPr>
                <w:ilvl w:val="0"/>
                <w:numId w:val="21"/>
              </w:numPr>
              <w:ind w:left="0" w:firstLine="372"/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E55B32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E55B32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3C547E" w:rsidRDefault="003C547E" w:rsidP="00E55B32">
            <w:pPr>
              <w:pStyle w:val="ListParagraph"/>
              <w:numPr>
                <w:ilvl w:val="0"/>
                <w:numId w:val="21"/>
              </w:numPr>
              <w:ind w:left="0" w:firstLine="372"/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  <w:p w:rsidR="003C547E" w:rsidRPr="00E55B32" w:rsidRDefault="003C547E" w:rsidP="00CE6C23">
            <w:pPr>
              <w:pStyle w:val="ListParagraph"/>
              <w:ind w:left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3C547E" w:rsidRPr="00E55B32" w:rsidTr="00E55B32">
        <w:trPr>
          <w:trHeight w:val="471"/>
          <w:jc w:val="center"/>
        </w:trPr>
        <w:tc>
          <w:tcPr>
            <w:tcW w:w="10713" w:type="dxa"/>
            <w:gridSpan w:val="3"/>
            <w:vAlign w:val="center"/>
          </w:tcPr>
          <w:p w:rsidR="003C547E" w:rsidRPr="00E55B32" w:rsidRDefault="003C547E" w:rsidP="00E55B3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pStyle w:val="rvps2"/>
              <w:rPr>
                <w:lang w:val="uk-UA"/>
              </w:rPr>
            </w:pPr>
            <w:r w:rsidRPr="00E55B32">
              <w:rPr>
                <w:iCs/>
                <w:lang w:val="uk-UA" w:eastAsia="en-US"/>
              </w:rPr>
              <w:t>Наявність в особи з інвалідністю автомобіля отриманого через органи соціального захисту населення, яким вона користувалась більше 10 років.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pStyle w:val="Footer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lang w:val="uk-UA"/>
              </w:rPr>
            </w:pPr>
            <w:r w:rsidRPr="00E55B32">
              <w:rPr>
                <w:lang w:val="uk-UA"/>
              </w:rPr>
              <w:t>Заява особи з інвалідністю або законного представника особи з інвалідністю (встановленого зразка).</w:t>
            </w:r>
          </w:p>
          <w:p w:rsidR="003C547E" w:rsidRPr="00E55B32" w:rsidRDefault="003C547E" w:rsidP="00E55B32">
            <w:pPr>
              <w:pStyle w:val="Footer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lang w:val="uk-UA"/>
              </w:rPr>
            </w:pPr>
            <w:r w:rsidRPr="00E55B32">
              <w:rPr>
                <w:lang w:val="uk-UA"/>
              </w:rPr>
              <w:t>Клопотання органу соціального захисту населення райдержадміністрації, міської ради міста обласного значення про передачу після закінчення 10-річного строку експлуатації у власність особи з інвалідністю, законного представника недієздатного інваліда чи дитини-інваліда автомобіля.</w:t>
            </w:r>
          </w:p>
          <w:p w:rsidR="003C547E" w:rsidRPr="00E55B32" w:rsidRDefault="003C547E" w:rsidP="00E55B32">
            <w:pPr>
              <w:pStyle w:val="Footer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lang w:val="uk-UA"/>
              </w:rPr>
            </w:pPr>
            <w:r w:rsidRPr="00E55B32">
              <w:rPr>
                <w:lang w:val="uk-UA"/>
              </w:rPr>
              <w:t>Копія довідки МСЕК про групу та причину інвалідності, а для дітей з інвалідністю - копія медичного висновку (за наявності оригіналу).</w:t>
            </w:r>
          </w:p>
          <w:p w:rsidR="003C547E" w:rsidRPr="00E55B32" w:rsidRDefault="003C547E" w:rsidP="00E55B32">
            <w:pPr>
              <w:pStyle w:val="Footer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lang w:val="uk-UA"/>
              </w:rPr>
            </w:pPr>
            <w:r w:rsidRPr="00E55B32">
              <w:rPr>
                <w:lang w:val="uk-UA"/>
              </w:rPr>
              <w:t>Копія паспорта (для особи з інвалідністю, законного представника недієздатної особи з інвалідністю, дитини з інвалідністю) та копія свідоцтва про народження (для дитини з інвалідністю) (за наявності оригіналу).</w:t>
            </w:r>
          </w:p>
          <w:p w:rsidR="003C547E" w:rsidRPr="00E55B32" w:rsidRDefault="003C547E" w:rsidP="00E55B32">
            <w:pPr>
              <w:pStyle w:val="Footer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lang w:val="uk-UA"/>
              </w:rPr>
            </w:pPr>
            <w:r w:rsidRPr="00E55B32">
              <w:rPr>
                <w:lang w:val="uk-UA"/>
              </w:rPr>
              <w:t>Копія довідки про присвоєння ідентифікаційного номера особі з інвалідністю та члену сім'ї, якому передається право користування автомобілем, законному представнику недієздатної особи з інвалідністю, дитини з інвалідністю (за наявності оригіналу).</w:t>
            </w:r>
          </w:p>
          <w:p w:rsidR="003C547E" w:rsidRPr="00E55B32" w:rsidRDefault="003C547E" w:rsidP="00E55B32">
            <w:pPr>
              <w:pStyle w:val="Footer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i/>
              </w:rPr>
            </w:pPr>
            <w:r w:rsidRPr="00E55B32">
              <w:rPr>
                <w:lang w:val="uk-UA"/>
              </w:rPr>
              <w:t>Копія свідоцтва про реєстрацію транспортного засобу</w:t>
            </w:r>
            <w:r w:rsidRPr="00E55B32">
              <w:rPr>
                <w:i/>
                <w:lang w:val="uk-UA"/>
              </w:rPr>
              <w:t xml:space="preserve"> </w:t>
            </w:r>
            <w:r w:rsidRPr="00E55B32">
              <w:rPr>
                <w:lang w:val="uk-UA"/>
              </w:rPr>
              <w:t>(за наявності оригіналу).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та його територіальні відділення особисто або через довірену особу.</w:t>
            </w:r>
          </w:p>
        </w:tc>
      </w:tr>
      <w:tr w:rsidR="003C547E" w:rsidRPr="00E55B32" w:rsidTr="00E55B32">
        <w:trPr>
          <w:trHeight w:val="591"/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</w:tc>
      </w:tr>
      <w:tr w:rsidR="003C547E" w:rsidRPr="00E55B32" w:rsidTr="00E55B32">
        <w:trPr>
          <w:trHeight w:val="383"/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17" w:type="dxa"/>
            <w:gridSpan w:val="2"/>
            <w:vAlign w:val="center"/>
          </w:tcPr>
          <w:p w:rsidR="003C547E" w:rsidRPr="00E55B32" w:rsidRDefault="003C547E" w:rsidP="00E55B32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E55B32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E55B32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</w:rPr>
              <w:t>30 днів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pStyle w:val="HTMLPreformatted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E55B3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документів.</w:t>
            </w:r>
          </w:p>
          <w:p w:rsidR="003C547E" w:rsidRPr="00E55B32" w:rsidRDefault="003C547E" w:rsidP="00E55B32">
            <w:pPr>
              <w:pStyle w:val="HTMLPreformatted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E55B3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відомостей.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</w:rPr>
              <w:t>Видача листа на переоформлення у власність автомобіля.</w:t>
            </w:r>
          </w:p>
        </w:tc>
      </w:tr>
      <w:tr w:rsidR="003C547E" w:rsidRPr="00E55B32" w:rsidTr="00E55B32">
        <w:trPr>
          <w:trHeight w:val="70"/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</w:t>
            </w:r>
          </w:p>
        </w:tc>
      </w:tr>
      <w:tr w:rsidR="003C547E" w:rsidRPr="00E55B32" w:rsidTr="00E55B32">
        <w:trPr>
          <w:jc w:val="center"/>
        </w:trPr>
        <w:tc>
          <w:tcPr>
            <w:tcW w:w="696" w:type="dxa"/>
          </w:tcPr>
          <w:p w:rsidR="003C547E" w:rsidRPr="00E55B32" w:rsidRDefault="003C547E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72" w:type="dxa"/>
          </w:tcPr>
          <w:p w:rsidR="003C547E" w:rsidRPr="00E55B32" w:rsidRDefault="003C547E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645" w:type="dxa"/>
          </w:tcPr>
          <w:p w:rsidR="003C547E" w:rsidRPr="00E55B32" w:rsidRDefault="003C547E" w:rsidP="00E55B32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Органи</w:t>
            </w:r>
            <w:r w:rsidRPr="00E55B32">
              <w:rPr>
                <w:sz w:val="24"/>
                <w:szCs w:val="24"/>
              </w:rPr>
              <w:t xml:space="preserve"> соціального захисту населення райдержадміністрацій, міських рад міст обласного значення сприяють громадянам в оформленні документів.</w:t>
            </w:r>
          </w:p>
        </w:tc>
      </w:tr>
    </w:tbl>
    <w:p w:rsidR="003C547E" w:rsidRDefault="003C547E" w:rsidP="00E55B32">
      <w:pPr>
        <w:jc w:val="center"/>
      </w:pPr>
    </w:p>
    <w:sectPr w:rsidR="003C547E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BB2424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A7659F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8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6"/>
  </w:num>
  <w:num w:numId="18">
    <w:abstractNumId w:val="14"/>
  </w:num>
  <w:num w:numId="19">
    <w:abstractNumId w:val="1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57DD"/>
    <w:rsid w:val="00041265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4BE0"/>
    <w:rsid w:val="00167694"/>
    <w:rsid w:val="00171062"/>
    <w:rsid w:val="001743AB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2700C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635A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547E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50199F"/>
    <w:rsid w:val="005157B0"/>
    <w:rsid w:val="00527FCB"/>
    <w:rsid w:val="00531D7D"/>
    <w:rsid w:val="00550F2A"/>
    <w:rsid w:val="005524D5"/>
    <w:rsid w:val="005627D0"/>
    <w:rsid w:val="00565A3A"/>
    <w:rsid w:val="0056718F"/>
    <w:rsid w:val="00592BAD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3ADD"/>
    <w:rsid w:val="006A3689"/>
    <w:rsid w:val="006A75D3"/>
    <w:rsid w:val="006C3852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C46CC"/>
    <w:rsid w:val="007D4BE4"/>
    <w:rsid w:val="007D5D95"/>
    <w:rsid w:val="007E7A61"/>
    <w:rsid w:val="007F76AE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A438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3354"/>
    <w:rsid w:val="00905167"/>
    <w:rsid w:val="00905F2B"/>
    <w:rsid w:val="00913C84"/>
    <w:rsid w:val="009247F0"/>
    <w:rsid w:val="00933757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4295"/>
    <w:rsid w:val="009B659C"/>
    <w:rsid w:val="009B782D"/>
    <w:rsid w:val="009C095C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674AC"/>
    <w:rsid w:val="00A74A04"/>
    <w:rsid w:val="00A82AC5"/>
    <w:rsid w:val="00AA1320"/>
    <w:rsid w:val="00AA150D"/>
    <w:rsid w:val="00AA3EE3"/>
    <w:rsid w:val="00AB0F84"/>
    <w:rsid w:val="00AB2E5F"/>
    <w:rsid w:val="00AC2FE1"/>
    <w:rsid w:val="00AC392F"/>
    <w:rsid w:val="00AC7CF8"/>
    <w:rsid w:val="00AD28BF"/>
    <w:rsid w:val="00AD54CF"/>
    <w:rsid w:val="00AE4EE6"/>
    <w:rsid w:val="00B16544"/>
    <w:rsid w:val="00B22906"/>
    <w:rsid w:val="00B23E22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4AFD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346B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82A3E"/>
    <w:rsid w:val="00CA2B04"/>
    <w:rsid w:val="00CD79F5"/>
    <w:rsid w:val="00CE6C23"/>
    <w:rsid w:val="00CF09CF"/>
    <w:rsid w:val="00CF162A"/>
    <w:rsid w:val="00CF597A"/>
    <w:rsid w:val="00D018B4"/>
    <w:rsid w:val="00D05A8E"/>
    <w:rsid w:val="00D11991"/>
    <w:rsid w:val="00D2264B"/>
    <w:rsid w:val="00D33437"/>
    <w:rsid w:val="00D3484F"/>
    <w:rsid w:val="00D441A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5B32"/>
    <w:rsid w:val="00E6006A"/>
    <w:rsid w:val="00E70EA0"/>
    <w:rsid w:val="00E72957"/>
    <w:rsid w:val="00E92AB5"/>
    <w:rsid w:val="00E953B0"/>
    <w:rsid w:val="00EA2E80"/>
    <w:rsid w:val="00EA77FB"/>
    <w:rsid w:val="00EB1405"/>
    <w:rsid w:val="00EB581E"/>
    <w:rsid w:val="00EC16B4"/>
    <w:rsid w:val="00EC3473"/>
    <w:rsid w:val="00ED0297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B56A1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C9"/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DE12C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12C9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Normal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763E5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lang w:val="uk-UA" w:eastAsia="x-none"/>
    </w:rPr>
  </w:style>
  <w:style w:type="paragraph" w:styleId="ListParagraph">
    <w:name w:val="List Paragraph"/>
    <w:basedOn w:val="Normal"/>
    <w:uiPriority w:val="99"/>
    <w:qFormat/>
    <w:rsid w:val="0027635A"/>
    <w:pPr>
      <w:ind w:left="720"/>
      <w:contextualSpacing/>
    </w:pPr>
  </w:style>
  <w:style w:type="paragraph" w:customStyle="1" w:styleId="a">
    <w:name w:val="a"/>
    <w:basedOn w:val="Normal"/>
    <w:uiPriority w:val="99"/>
    <w:rsid w:val="00C4346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766</Words>
  <Characters>4370</Characters>
  <Application>Microsoft Office Word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Viktor</cp:lastModifiedBy>
  <cp:revision>13</cp:revision>
  <cp:lastPrinted>2018-04-05T11:52:00Z</cp:lastPrinted>
  <dcterms:created xsi:type="dcterms:W3CDTF">2018-03-28T16:16:00Z</dcterms:created>
  <dcterms:modified xsi:type="dcterms:W3CDTF">2018-05-06T09:42:00Z</dcterms:modified>
</cp:coreProperties>
</file>