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F6" w:rsidRPr="00134377" w:rsidRDefault="001939F6" w:rsidP="00C44532">
      <w:pPr>
        <w:rPr>
          <w:sz w:val="16"/>
          <w:szCs w:val="16"/>
          <w:u w:val="single"/>
          <w:lang w:val="ru-RU"/>
        </w:rPr>
      </w:pPr>
      <w:r>
        <w:rPr>
          <w:sz w:val="16"/>
          <w:szCs w:val="16"/>
          <w:u w:val="single"/>
          <w:lang w:val="ru-RU"/>
        </w:rPr>
        <w:t xml:space="preserve"> 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349"/>
        <w:gridCol w:w="4775"/>
      </w:tblGrid>
      <w:tr w:rsidR="001939F6" w:rsidRPr="001E2B1C" w:rsidTr="00394EFC">
        <w:trPr>
          <w:trHeight w:val="1080"/>
          <w:jc w:val="center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939F6" w:rsidRPr="001E2B1C" w:rsidRDefault="001939F6" w:rsidP="00165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939F6" w:rsidRPr="001E2B1C" w:rsidRDefault="001939F6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939F6" w:rsidRPr="001E2B1C" w:rsidRDefault="001939F6" w:rsidP="00683E2E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1939F6" w:rsidRPr="001E2B1C" w:rsidRDefault="001939F6" w:rsidP="00683E2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Наказ Департаменту соціальної та молодіжної політики облдержадміністрації від 20.03.2018 №63</w:t>
            </w:r>
          </w:p>
        </w:tc>
      </w:tr>
    </w:tbl>
    <w:p w:rsidR="001939F6" w:rsidRPr="0039431D" w:rsidRDefault="001939F6" w:rsidP="00C44532">
      <w:pPr>
        <w:rPr>
          <w:sz w:val="16"/>
          <w:szCs w:val="16"/>
          <w:lang w:val="ru-RU"/>
        </w:rPr>
      </w:pPr>
    </w:p>
    <w:p w:rsidR="001939F6" w:rsidRPr="001652CA" w:rsidRDefault="001939F6" w:rsidP="002F7B88">
      <w:pPr>
        <w:jc w:val="center"/>
        <w:rPr>
          <w:b/>
          <w:sz w:val="24"/>
          <w:szCs w:val="24"/>
        </w:rPr>
      </w:pPr>
      <w:r w:rsidRPr="001652CA">
        <w:rPr>
          <w:b/>
          <w:sz w:val="24"/>
          <w:szCs w:val="24"/>
        </w:rPr>
        <w:t>ІНФОРМАЦІЙНА КАРТКА АДМІНІСТРАТИВНОЇ ПОСЛУГИ</w:t>
      </w:r>
    </w:p>
    <w:p w:rsidR="001939F6" w:rsidRPr="001652CA" w:rsidRDefault="001939F6" w:rsidP="002F7B88">
      <w:pPr>
        <w:jc w:val="center"/>
        <w:rPr>
          <w:b/>
          <w:sz w:val="24"/>
          <w:szCs w:val="24"/>
        </w:rPr>
      </w:pPr>
    </w:p>
    <w:p w:rsidR="001939F6" w:rsidRPr="001652CA" w:rsidRDefault="001939F6" w:rsidP="0016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В</w:t>
      </w:r>
      <w:r w:rsidRPr="001652CA">
        <w:rPr>
          <w:b/>
          <w:sz w:val="24"/>
          <w:szCs w:val="24"/>
          <w:lang w:eastAsia="uk-UA"/>
        </w:rPr>
        <w:t>идача довідки про заробітну плату для призначення пенсій окремим категоріям осіб у разі ліквідації державних органів, у яких особи працювали, а також перейменування (відсутності) їхніх посад</w:t>
      </w:r>
    </w:p>
    <w:p w:rsidR="001939F6" w:rsidRPr="001652CA" w:rsidRDefault="001939F6" w:rsidP="0016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1939F6" w:rsidRPr="001652CA" w:rsidRDefault="001939F6" w:rsidP="0016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1652CA">
        <w:rPr>
          <w:b/>
          <w:sz w:val="24"/>
          <w:szCs w:val="24"/>
          <w:lang w:eastAsia="uk-UA"/>
        </w:rPr>
        <w:t>Департамент соціальної та молодіжної політики Вінницької облдержадміністрації</w:t>
      </w:r>
    </w:p>
    <w:p w:rsidR="001939F6" w:rsidRPr="00DB4C31" w:rsidRDefault="001939F6" w:rsidP="001652CA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64"/>
        <w:gridCol w:w="146"/>
        <w:gridCol w:w="5546"/>
      </w:tblGrid>
      <w:tr w:rsidR="001939F6" w:rsidRPr="008845A0" w:rsidTr="001652CA">
        <w:trPr>
          <w:trHeight w:val="441"/>
          <w:jc w:val="center"/>
        </w:trPr>
        <w:tc>
          <w:tcPr>
            <w:tcW w:w="10620" w:type="dxa"/>
            <w:gridSpan w:val="4"/>
            <w:vAlign w:val="center"/>
          </w:tcPr>
          <w:p w:rsidR="001939F6" w:rsidRPr="008845A0" w:rsidRDefault="001939F6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1939F6" w:rsidRPr="008845A0" w:rsidTr="001652CA">
        <w:trPr>
          <w:trHeight w:val="441"/>
          <w:jc w:val="center"/>
        </w:trPr>
        <w:tc>
          <w:tcPr>
            <w:tcW w:w="4140" w:type="dxa"/>
            <w:gridSpan w:val="2"/>
            <w:vAlign w:val="center"/>
          </w:tcPr>
          <w:p w:rsidR="001939F6" w:rsidRPr="008845A0" w:rsidRDefault="001939F6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8845A0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80" w:type="dxa"/>
            <w:gridSpan w:val="2"/>
            <w:vAlign w:val="center"/>
          </w:tcPr>
          <w:p w:rsidR="001939F6" w:rsidRPr="008845A0" w:rsidRDefault="001939F6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«Прозорий офіс»</w:t>
            </w:r>
            <w:r w:rsidRPr="007C46CC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0" w:type="dxa"/>
          </w:tcPr>
          <w:p w:rsidR="001939F6" w:rsidRPr="008845A0" w:rsidRDefault="001939F6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Місцезнаходження </w:t>
            </w:r>
            <w:r>
              <w:rPr>
                <w:sz w:val="24"/>
                <w:szCs w:val="24"/>
                <w:lang w:val="ru-RU" w:eastAsia="en-US"/>
              </w:rPr>
              <w:t>центрів</w:t>
            </w:r>
            <w:r w:rsidRPr="008845A0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6480" w:type="dxa"/>
            <w:gridSpan w:val="2"/>
          </w:tcPr>
          <w:p w:rsidR="001939F6" w:rsidRDefault="001939F6" w:rsidP="001652CA">
            <w:pPr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Ц</w:t>
            </w:r>
            <w:r>
              <w:rPr>
                <w:iCs/>
                <w:sz w:val="24"/>
                <w:szCs w:val="24"/>
                <w:lang w:eastAsia="en-US"/>
              </w:rPr>
              <w:t>ентральне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</w:t>
            </w:r>
            <w:r>
              <w:rPr>
                <w:iCs/>
                <w:sz w:val="24"/>
                <w:szCs w:val="24"/>
                <w:lang w:eastAsia="en-US"/>
              </w:rPr>
              <w:t>:</w:t>
            </w:r>
          </w:p>
          <w:p w:rsidR="001939F6" w:rsidRPr="00CA4529" w:rsidRDefault="001939F6" w:rsidP="001652CA">
            <w:pPr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м.</w:t>
            </w:r>
            <w:r>
              <w:rPr>
                <w:iCs/>
                <w:sz w:val="24"/>
                <w:szCs w:val="24"/>
                <w:lang w:eastAsia="en-US"/>
              </w:rPr>
              <w:t>Вінниця, вул.Соборна, 59 (І поверх)</w:t>
            </w:r>
            <w:r w:rsidRPr="007C46CC">
              <w:rPr>
                <w:iCs/>
                <w:sz w:val="24"/>
                <w:szCs w:val="24"/>
                <w:lang w:eastAsia="en-US"/>
              </w:rPr>
              <w:t>;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0" w:type="dxa"/>
          </w:tcPr>
          <w:p w:rsidR="001939F6" w:rsidRPr="00C7048D" w:rsidRDefault="001939F6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C7048D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1939F6" w:rsidRPr="008845A0" w:rsidRDefault="001939F6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</w:tcPr>
          <w:p w:rsidR="001939F6" w:rsidRDefault="001939F6" w:rsidP="001652C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Пн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09.00 - 17.00 год (без перерви)</w:t>
            </w:r>
          </w:p>
          <w:p w:rsidR="001939F6" w:rsidRPr="007C46CC" w:rsidRDefault="001939F6" w:rsidP="001652C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Вт 09.00 - 17.00 год (без перерви)</w:t>
            </w:r>
          </w:p>
          <w:p w:rsidR="001939F6" w:rsidRPr="007C46CC" w:rsidRDefault="001939F6" w:rsidP="001652C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Ср 09.00 -19.00 год (без перерви)</w:t>
            </w:r>
          </w:p>
          <w:p w:rsidR="001939F6" w:rsidRPr="007C46CC" w:rsidRDefault="001939F6" w:rsidP="001652C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Чт 09.00 - 17.00 год (без перерви)</w:t>
            </w:r>
          </w:p>
          <w:p w:rsidR="001939F6" w:rsidRPr="007C46CC" w:rsidRDefault="001939F6" w:rsidP="001652C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Пт 09.00 -16.00 год (без перерви)</w:t>
            </w:r>
          </w:p>
          <w:p w:rsidR="001939F6" w:rsidRPr="007C46CC" w:rsidRDefault="001939F6" w:rsidP="001652C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Сб 09.00 -14.00 год (без перерви)</w:t>
            </w:r>
          </w:p>
          <w:p w:rsidR="001939F6" w:rsidRPr="00CA4529" w:rsidRDefault="001939F6" w:rsidP="00CA4529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ихідні дні – неділя, святкові та неробочі дні.</w:t>
            </w:r>
          </w:p>
        </w:tc>
      </w:tr>
      <w:tr w:rsidR="001939F6" w:rsidRPr="008845A0" w:rsidTr="001652CA">
        <w:trPr>
          <w:trHeight w:val="1261"/>
          <w:jc w:val="center"/>
        </w:trPr>
        <w:tc>
          <w:tcPr>
            <w:tcW w:w="720" w:type="dxa"/>
          </w:tcPr>
          <w:p w:rsidR="001939F6" w:rsidRPr="001652CA" w:rsidRDefault="001939F6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0" w:type="dxa"/>
          </w:tcPr>
          <w:p w:rsidR="001939F6" w:rsidRPr="00C7048D" w:rsidRDefault="001939F6" w:rsidP="00C7048D">
            <w:pPr>
              <w:jc w:val="both"/>
              <w:rPr>
                <w:sz w:val="24"/>
                <w:szCs w:val="24"/>
              </w:rPr>
            </w:pPr>
            <w:r w:rsidRPr="00C7048D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1939F6" w:rsidRPr="00C7048D" w:rsidRDefault="001939F6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1939F6" w:rsidRPr="008845A0" w:rsidRDefault="001939F6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</w:tcPr>
          <w:p w:rsidR="001939F6" w:rsidRPr="007C46CC" w:rsidRDefault="001939F6" w:rsidP="001652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(0432)</w:t>
            </w:r>
            <w:r w:rsidRPr="007C46CC">
              <w:rPr>
                <w:sz w:val="24"/>
                <w:szCs w:val="24"/>
                <w:lang w:eastAsia="en-US"/>
              </w:rPr>
              <w:t>59-50-67</w:t>
            </w:r>
            <w:r>
              <w:rPr>
                <w:sz w:val="24"/>
                <w:szCs w:val="24"/>
                <w:lang w:eastAsia="en-US"/>
              </w:rPr>
              <w:t>, 59-51-00.</w:t>
            </w:r>
          </w:p>
          <w:p w:rsidR="001939F6" w:rsidRPr="008845A0" w:rsidRDefault="001939F6" w:rsidP="001652CA">
            <w:pPr>
              <w:rPr>
                <w:sz w:val="24"/>
                <w:szCs w:val="24"/>
                <w:lang w:eastAsia="en-US"/>
              </w:rPr>
            </w:pPr>
            <w:hyperlink r:id="rId5" w:history="1">
              <w:r w:rsidRPr="00AB10AB">
                <w:rPr>
                  <w:rStyle w:val="Hyperlink"/>
                  <w:sz w:val="24"/>
                  <w:szCs w:val="24"/>
                </w:rPr>
                <w:t>cap@vmr.gov.ua</w:t>
              </w:r>
            </w:hyperlink>
          </w:p>
        </w:tc>
      </w:tr>
      <w:tr w:rsidR="001939F6" w:rsidRPr="008845A0" w:rsidTr="001652CA">
        <w:trPr>
          <w:trHeight w:val="455"/>
          <w:jc w:val="center"/>
        </w:trPr>
        <w:tc>
          <w:tcPr>
            <w:tcW w:w="10620" w:type="dxa"/>
            <w:gridSpan w:val="4"/>
            <w:vAlign w:val="center"/>
          </w:tcPr>
          <w:p w:rsidR="001939F6" w:rsidRPr="008845A0" w:rsidRDefault="001939F6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0" w:type="dxa"/>
          </w:tcPr>
          <w:p w:rsidR="001939F6" w:rsidRPr="008845A0" w:rsidRDefault="001939F6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480" w:type="dxa"/>
            <w:gridSpan w:val="2"/>
          </w:tcPr>
          <w:p w:rsidR="001939F6" w:rsidRPr="00A25226" w:rsidRDefault="001939F6" w:rsidP="00445809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77273E">
              <w:rPr>
                <w:iCs/>
                <w:sz w:val="24"/>
                <w:szCs w:val="24"/>
                <w:lang w:eastAsia="en-US"/>
              </w:rPr>
              <w:t>Закон</w:t>
            </w:r>
            <w:r>
              <w:rPr>
                <w:iCs/>
                <w:sz w:val="24"/>
                <w:szCs w:val="24"/>
                <w:lang w:eastAsia="en-US"/>
              </w:rPr>
              <w:t xml:space="preserve"> України </w:t>
            </w:r>
            <w:r w:rsidRPr="0077273E">
              <w:rPr>
                <w:iCs/>
                <w:sz w:val="24"/>
                <w:szCs w:val="24"/>
                <w:lang w:eastAsia="en-US"/>
              </w:rPr>
              <w:t>«Про державну службу»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0" w:type="dxa"/>
          </w:tcPr>
          <w:p w:rsidR="001939F6" w:rsidRPr="008845A0" w:rsidRDefault="001939F6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6480" w:type="dxa"/>
            <w:gridSpan w:val="2"/>
          </w:tcPr>
          <w:p w:rsidR="001939F6" w:rsidRPr="000863EA" w:rsidRDefault="001939F6" w:rsidP="001652CA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77273E">
              <w:rPr>
                <w:iCs/>
                <w:sz w:val="24"/>
                <w:szCs w:val="24"/>
                <w:lang w:eastAsia="en-US"/>
              </w:rPr>
              <w:t>Постанова К</w:t>
            </w:r>
            <w:r>
              <w:rPr>
                <w:iCs/>
                <w:sz w:val="24"/>
                <w:szCs w:val="24"/>
                <w:lang w:eastAsia="en-US"/>
              </w:rPr>
              <w:t xml:space="preserve">абінету </w:t>
            </w:r>
            <w:r w:rsidRPr="0077273E">
              <w:rPr>
                <w:iCs/>
                <w:sz w:val="24"/>
                <w:szCs w:val="24"/>
                <w:lang w:eastAsia="en-US"/>
              </w:rPr>
              <w:t>М</w:t>
            </w:r>
            <w:r>
              <w:rPr>
                <w:iCs/>
                <w:sz w:val="24"/>
                <w:szCs w:val="24"/>
                <w:lang w:eastAsia="en-US"/>
              </w:rPr>
              <w:t xml:space="preserve">іністрів </w:t>
            </w:r>
            <w:r w:rsidRPr="0077273E">
              <w:rPr>
                <w:iCs/>
                <w:sz w:val="24"/>
                <w:szCs w:val="24"/>
                <w:lang w:eastAsia="en-US"/>
              </w:rPr>
              <w:t>У</w:t>
            </w:r>
            <w:r>
              <w:rPr>
                <w:iCs/>
                <w:sz w:val="24"/>
                <w:szCs w:val="24"/>
                <w:lang w:eastAsia="en-US"/>
              </w:rPr>
              <w:t>країни щодо оплати праці державних службовців у відповідному році (затверджується щороку)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20" w:type="dxa"/>
          </w:tcPr>
          <w:p w:rsidR="001939F6" w:rsidRPr="008845A0" w:rsidRDefault="001939F6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480" w:type="dxa"/>
            <w:gridSpan w:val="2"/>
          </w:tcPr>
          <w:p w:rsidR="001939F6" w:rsidRPr="0077273E" w:rsidRDefault="001939F6" w:rsidP="00E4584A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77273E">
              <w:rPr>
                <w:iCs/>
                <w:sz w:val="24"/>
                <w:szCs w:val="24"/>
                <w:lang w:eastAsia="en-US"/>
              </w:rPr>
              <w:t>Наказ Міністерства соціальної політики від 10.05.2017 №750 «Про затвердження Порядку видачі довідок про заробітну плату для призначення пенсій окремим категоріям осіб у разі ліквідації державних органів, у яких особи працювали, а також перейменування (відсутності) їхніх посад»</w:t>
            </w:r>
            <w:r>
              <w:rPr>
                <w:iCs/>
                <w:sz w:val="24"/>
                <w:szCs w:val="24"/>
                <w:lang w:eastAsia="en-US"/>
              </w:rPr>
              <w:t>.</w:t>
            </w:r>
          </w:p>
          <w:p w:rsidR="001939F6" w:rsidRPr="0077273E" w:rsidRDefault="001939F6" w:rsidP="001652CA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Постанова Управління Пенсійного фонду України від 17.01.2017 №1-3 «Про форми довідок про заробітну плату для призначення пенсії державним службовцям»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8845A0" w:rsidRDefault="001939F6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7</w:t>
            </w:r>
            <w:r w:rsidRPr="008845A0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20" w:type="dxa"/>
          </w:tcPr>
          <w:p w:rsidR="001939F6" w:rsidRPr="008845A0" w:rsidRDefault="001939F6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80" w:type="dxa"/>
            <w:gridSpan w:val="2"/>
          </w:tcPr>
          <w:p w:rsidR="001939F6" w:rsidRDefault="001939F6" w:rsidP="001652CA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 xml:space="preserve">Розпорядження голови </w:t>
            </w:r>
            <w:r>
              <w:rPr>
                <w:iCs/>
                <w:sz w:val="24"/>
                <w:szCs w:val="24"/>
                <w:lang w:eastAsia="en-US"/>
              </w:rPr>
              <w:t>Вінницької облдержадміністрації:</w:t>
            </w:r>
          </w:p>
          <w:p w:rsidR="001939F6" w:rsidRDefault="001939F6" w:rsidP="001652CA">
            <w:pPr>
              <w:pStyle w:val="ListParagraph"/>
              <w:numPr>
                <w:ilvl w:val="0"/>
                <w:numId w:val="18"/>
              </w:numPr>
              <w:ind w:left="0" w:firstLine="372"/>
              <w:jc w:val="both"/>
              <w:rPr>
                <w:iCs/>
                <w:sz w:val="24"/>
                <w:szCs w:val="24"/>
                <w:lang w:eastAsia="en-US"/>
              </w:rPr>
            </w:pPr>
            <w:r w:rsidRPr="00A74A04">
              <w:rPr>
                <w:iCs/>
                <w:sz w:val="24"/>
                <w:szCs w:val="24"/>
                <w:lang w:eastAsia="en-US"/>
              </w:rPr>
              <w:t>від 16.03.2018 №201</w:t>
            </w:r>
            <w:r w:rsidRPr="00A74A04">
              <w:rPr>
                <w:b/>
                <w:iCs/>
                <w:sz w:val="24"/>
                <w:szCs w:val="24"/>
                <w:lang w:eastAsia="en-US"/>
              </w:rPr>
              <w:t xml:space="preserve"> «</w:t>
            </w:r>
            <w:r w:rsidRPr="00A74A04">
              <w:rPr>
                <w:iCs/>
                <w:sz w:val="24"/>
                <w:szCs w:val="24"/>
                <w:lang w:eastAsia="en-US"/>
              </w:rPr>
              <w:t>Деякі питання надання адміністративних послуг облдержадміністрацією та її структурними підрозділами»;</w:t>
            </w:r>
          </w:p>
          <w:p w:rsidR="001939F6" w:rsidRDefault="001939F6" w:rsidP="001652CA">
            <w:pPr>
              <w:pStyle w:val="ListParagraph"/>
              <w:numPr>
                <w:ilvl w:val="0"/>
                <w:numId w:val="18"/>
              </w:numPr>
              <w:ind w:left="0" w:firstLine="372"/>
              <w:jc w:val="both"/>
              <w:rPr>
                <w:iCs/>
                <w:sz w:val="24"/>
                <w:szCs w:val="24"/>
                <w:lang w:eastAsia="en-US"/>
              </w:rPr>
            </w:pPr>
            <w:r w:rsidRPr="001652CA">
              <w:rPr>
                <w:iCs/>
                <w:sz w:val="24"/>
                <w:szCs w:val="24"/>
                <w:lang w:eastAsia="en-US"/>
              </w:rPr>
              <w:t>від 03.12.2015 №739 (у редакції розпорядження голови облдержадміністрації від 12.02.2018 №109) «Про затвердження Положення про Департамент соціальної та молодіжної політики Вінницької обласної державної адміністрації».</w:t>
            </w:r>
          </w:p>
          <w:p w:rsidR="001939F6" w:rsidRPr="001652CA" w:rsidRDefault="001939F6" w:rsidP="00862489">
            <w:pPr>
              <w:pStyle w:val="ListParagraph"/>
              <w:ind w:left="0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Наказ директора Департаменту соціальної та молодіжної політики облдержадміністрації від 20.03.2018 №63 «Про організацію надання адміністративних (прирівняних до них) послуг».</w:t>
            </w:r>
          </w:p>
        </w:tc>
      </w:tr>
      <w:tr w:rsidR="001939F6" w:rsidRPr="008845A0" w:rsidTr="001652CA">
        <w:trPr>
          <w:trHeight w:val="471"/>
          <w:jc w:val="center"/>
        </w:trPr>
        <w:tc>
          <w:tcPr>
            <w:tcW w:w="10620" w:type="dxa"/>
            <w:gridSpan w:val="4"/>
            <w:vAlign w:val="center"/>
          </w:tcPr>
          <w:p w:rsidR="001939F6" w:rsidRPr="008845A0" w:rsidRDefault="001939F6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20" w:type="dxa"/>
          </w:tcPr>
          <w:p w:rsidR="001939F6" w:rsidRPr="008845A0" w:rsidRDefault="001939F6" w:rsidP="00F52D93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Підстава </w:t>
            </w:r>
            <w:r w:rsidRPr="00E4584A">
              <w:rPr>
                <w:sz w:val="24"/>
                <w:szCs w:val="24"/>
                <w:lang w:eastAsia="en-US"/>
              </w:rPr>
              <w:t>для отримання адміністративної послуги</w:t>
            </w:r>
          </w:p>
        </w:tc>
        <w:tc>
          <w:tcPr>
            <w:tcW w:w="6480" w:type="dxa"/>
            <w:gridSpan w:val="2"/>
          </w:tcPr>
          <w:p w:rsidR="001939F6" w:rsidRPr="000863EA" w:rsidRDefault="001939F6" w:rsidP="003A256B">
            <w:pPr>
              <w:pStyle w:val="rvps2"/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Призначення пенсії окремим категоріям осіб у разі ліквідації державних органів, у яких особи працювали, а також перейменування (відсутність) їхніх посад.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20" w:type="dxa"/>
          </w:tcPr>
          <w:p w:rsidR="001939F6" w:rsidRPr="008845A0" w:rsidRDefault="001939F6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80" w:type="dxa"/>
            <w:gridSpan w:val="2"/>
          </w:tcPr>
          <w:p w:rsidR="001939F6" w:rsidRPr="001652CA" w:rsidRDefault="001939F6" w:rsidP="0002614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abs>
                <w:tab w:val="left" w:pos="441"/>
              </w:tabs>
              <w:ind w:left="16" w:firstLine="142"/>
              <w:jc w:val="both"/>
              <w:textAlignment w:val="baseline"/>
              <w:rPr>
                <w:sz w:val="24"/>
                <w:szCs w:val="24"/>
              </w:rPr>
            </w:pPr>
            <w:r w:rsidRPr="001652CA">
              <w:rPr>
                <w:iCs/>
                <w:sz w:val="24"/>
                <w:szCs w:val="24"/>
                <w:lang w:eastAsia="en-US"/>
              </w:rPr>
              <w:t>Заява</w:t>
            </w:r>
            <w:r>
              <w:rPr>
                <w:iCs/>
                <w:sz w:val="24"/>
                <w:szCs w:val="24"/>
                <w:lang w:eastAsia="en-US"/>
              </w:rPr>
              <w:t xml:space="preserve"> (за зразком).</w:t>
            </w:r>
          </w:p>
          <w:p w:rsidR="001939F6" w:rsidRPr="001652CA" w:rsidRDefault="001939F6" w:rsidP="001652C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abs>
                <w:tab w:val="left" w:pos="441"/>
              </w:tabs>
              <w:ind w:left="16"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652CA">
              <w:rPr>
                <w:sz w:val="24"/>
                <w:szCs w:val="24"/>
              </w:rPr>
              <w:t>опія паспорту</w:t>
            </w:r>
            <w:r>
              <w:rPr>
                <w:sz w:val="24"/>
                <w:szCs w:val="24"/>
              </w:rPr>
              <w:t xml:space="preserve"> (за наявності оригіналу)</w:t>
            </w:r>
            <w:r w:rsidRPr="001652CA">
              <w:rPr>
                <w:sz w:val="24"/>
                <w:szCs w:val="24"/>
              </w:rPr>
              <w:t>;</w:t>
            </w:r>
          </w:p>
          <w:p w:rsidR="001939F6" w:rsidRPr="001652CA" w:rsidRDefault="001939F6" w:rsidP="001652C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abs>
                <w:tab w:val="left" w:pos="441"/>
              </w:tabs>
              <w:ind w:left="16"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652CA">
              <w:rPr>
                <w:sz w:val="24"/>
                <w:szCs w:val="24"/>
              </w:rPr>
              <w:t>опія трудової книжки</w:t>
            </w:r>
            <w:r>
              <w:rPr>
                <w:sz w:val="24"/>
                <w:szCs w:val="24"/>
              </w:rPr>
              <w:t xml:space="preserve"> (за наявності оригіналу)</w:t>
            </w:r>
            <w:r w:rsidRPr="001652CA">
              <w:rPr>
                <w:sz w:val="24"/>
                <w:szCs w:val="24"/>
              </w:rPr>
              <w:t>;</w:t>
            </w:r>
            <w:bookmarkStart w:id="0" w:name="n34"/>
            <w:bookmarkEnd w:id="0"/>
          </w:p>
          <w:p w:rsidR="001939F6" w:rsidRDefault="001939F6" w:rsidP="001652C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abs>
                <w:tab w:val="left" w:pos="441"/>
              </w:tabs>
              <w:ind w:left="16"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652CA">
              <w:rPr>
                <w:sz w:val="24"/>
                <w:szCs w:val="24"/>
              </w:rPr>
              <w:t>окумент, що підтверджує відсутність в державному органі посади державної служби, ліквідацію державного органу;</w:t>
            </w:r>
            <w:bookmarkStart w:id="1" w:name="n35"/>
            <w:bookmarkEnd w:id="1"/>
          </w:p>
          <w:p w:rsidR="001939F6" w:rsidRPr="001652CA" w:rsidRDefault="001939F6" w:rsidP="001652C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abs>
                <w:tab w:val="left" w:pos="441"/>
              </w:tabs>
              <w:ind w:left="16"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652CA">
              <w:rPr>
                <w:sz w:val="24"/>
                <w:szCs w:val="24"/>
              </w:rPr>
              <w:t>овідка з архівної установи, в якій зберігаються документи ліквідованих державних органів або іншого органу (організації, установи), в якому (якій) зберігаються документи про заробітну плату, про розміри посадового окладу, надбавок за ранг та вислугу років на день звільнення з посади державної служби (припинення державної служби), надбавок до посадового окладу за роботу в умовах режимних обмежень залежно від ступеня секретності інформації, а також інших виплат за їх наявності.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20" w:type="dxa"/>
          </w:tcPr>
          <w:p w:rsidR="001939F6" w:rsidRPr="008845A0" w:rsidRDefault="001939F6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80" w:type="dxa"/>
            <w:gridSpan w:val="2"/>
          </w:tcPr>
          <w:p w:rsidR="001939F6" w:rsidRPr="008845A0" w:rsidRDefault="001939F6" w:rsidP="00D61968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Pr="007C46CC">
              <w:rPr>
                <w:iCs/>
                <w:sz w:val="24"/>
                <w:szCs w:val="24"/>
                <w:lang w:eastAsia="en-US"/>
              </w:rPr>
              <w:t>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особу.</w:t>
            </w:r>
          </w:p>
        </w:tc>
      </w:tr>
      <w:tr w:rsidR="001939F6" w:rsidRPr="008845A0" w:rsidTr="001652CA">
        <w:trPr>
          <w:trHeight w:val="591"/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20" w:type="dxa"/>
          </w:tcPr>
          <w:p w:rsidR="001939F6" w:rsidRPr="008845A0" w:rsidRDefault="001939F6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r>
              <w:rPr>
                <w:sz w:val="24"/>
                <w:szCs w:val="24"/>
                <w:lang w:eastAsia="en-US"/>
              </w:rPr>
              <w:t xml:space="preserve">адміністративної </w:t>
            </w:r>
            <w:r w:rsidRPr="008845A0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6480" w:type="dxa"/>
            <w:gridSpan w:val="2"/>
          </w:tcPr>
          <w:p w:rsidR="001939F6" w:rsidRDefault="001939F6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</w:t>
            </w:r>
            <w:r w:rsidRPr="008845A0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1939F6" w:rsidRPr="003B7397" w:rsidRDefault="001939F6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1939F6" w:rsidRPr="008845A0" w:rsidTr="001652CA">
        <w:trPr>
          <w:trHeight w:val="383"/>
          <w:jc w:val="center"/>
        </w:trPr>
        <w:tc>
          <w:tcPr>
            <w:tcW w:w="720" w:type="dxa"/>
          </w:tcPr>
          <w:p w:rsidR="001939F6" w:rsidRPr="001652CA" w:rsidRDefault="001939F6" w:rsidP="00F44D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gridSpan w:val="3"/>
            <w:vAlign w:val="center"/>
          </w:tcPr>
          <w:p w:rsidR="001939F6" w:rsidRPr="00F44DB9" w:rsidRDefault="001939F6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F44DB9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F44DB9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600" w:type="dxa"/>
            <w:gridSpan w:val="2"/>
          </w:tcPr>
          <w:p w:rsidR="001939F6" w:rsidRPr="008845A0" w:rsidRDefault="001939F6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6300" w:type="dxa"/>
          </w:tcPr>
          <w:p w:rsidR="001939F6" w:rsidRPr="001652CA" w:rsidRDefault="001939F6" w:rsidP="001652CA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1652CA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600" w:type="dxa"/>
            <w:gridSpan w:val="2"/>
          </w:tcPr>
          <w:p w:rsidR="001939F6" w:rsidRPr="008845A0" w:rsidRDefault="001939F6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00" w:type="dxa"/>
          </w:tcPr>
          <w:p w:rsidR="001939F6" w:rsidRPr="001652CA" w:rsidRDefault="001939F6" w:rsidP="00F96520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1652CA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600" w:type="dxa"/>
            <w:gridSpan w:val="2"/>
          </w:tcPr>
          <w:p w:rsidR="001939F6" w:rsidRPr="008845A0" w:rsidRDefault="001939F6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6300" w:type="dxa"/>
          </w:tcPr>
          <w:p w:rsidR="001939F6" w:rsidRPr="001652CA" w:rsidRDefault="001939F6" w:rsidP="00F96520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1652CA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00" w:type="dxa"/>
            <w:gridSpan w:val="2"/>
          </w:tcPr>
          <w:p w:rsidR="001939F6" w:rsidRPr="008845A0" w:rsidRDefault="001939F6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6300" w:type="dxa"/>
          </w:tcPr>
          <w:p w:rsidR="001939F6" w:rsidRPr="00E4584A" w:rsidRDefault="001939F6" w:rsidP="00F44DB9">
            <w:pPr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3A256B">
              <w:rPr>
                <w:iCs/>
                <w:sz w:val="24"/>
                <w:szCs w:val="24"/>
                <w:lang w:eastAsia="en-US"/>
              </w:rPr>
              <w:t>30 календарних днів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00" w:type="dxa"/>
            <w:gridSpan w:val="2"/>
          </w:tcPr>
          <w:p w:rsidR="001939F6" w:rsidRPr="008845A0" w:rsidRDefault="001939F6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00" w:type="dxa"/>
          </w:tcPr>
          <w:p w:rsidR="001939F6" w:rsidRPr="00E4584A" w:rsidRDefault="001939F6" w:rsidP="003A256B">
            <w:pPr>
              <w:pStyle w:val="HTMLPreformatted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 w:rsidRPr="0008745E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Подання особою неповного пакета документів.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00" w:type="dxa"/>
            <w:gridSpan w:val="2"/>
          </w:tcPr>
          <w:p w:rsidR="001939F6" w:rsidRPr="008845A0" w:rsidRDefault="001939F6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300" w:type="dxa"/>
          </w:tcPr>
          <w:p w:rsidR="001939F6" w:rsidRPr="00E4584A" w:rsidRDefault="001939F6" w:rsidP="001652CA">
            <w:pPr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Довідка про складові заробітної плати для призначення </w:t>
            </w:r>
            <w:r w:rsidRPr="007A3449">
              <w:rPr>
                <w:iCs/>
                <w:sz w:val="24"/>
                <w:szCs w:val="24"/>
                <w:lang w:eastAsia="en-US"/>
              </w:rPr>
              <w:t>окремим категоріям осіб у разі ліквідації державних органів, у яких особи працювали, а також перейменування (відсутність) їхніх посад.</w:t>
            </w:r>
            <w:r w:rsidRPr="0008745E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939F6" w:rsidRPr="008845A0" w:rsidTr="001652CA">
        <w:trPr>
          <w:trHeight w:val="70"/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00" w:type="dxa"/>
            <w:gridSpan w:val="2"/>
          </w:tcPr>
          <w:p w:rsidR="001939F6" w:rsidRPr="008845A0" w:rsidRDefault="001939F6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300" w:type="dxa"/>
          </w:tcPr>
          <w:p w:rsidR="001939F6" w:rsidRPr="00E4584A" w:rsidRDefault="001939F6" w:rsidP="00D61968">
            <w:pPr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особисто або через довірену особу.</w:t>
            </w:r>
          </w:p>
        </w:tc>
      </w:tr>
      <w:tr w:rsidR="001939F6" w:rsidRPr="008845A0" w:rsidTr="001652CA">
        <w:trPr>
          <w:jc w:val="center"/>
        </w:trPr>
        <w:tc>
          <w:tcPr>
            <w:tcW w:w="720" w:type="dxa"/>
          </w:tcPr>
          <w:p w:rsidR="001939F6" w:rsidRPr="001652CA" w:rsidRDefault="001939F6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652CA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00" w:type="dxa"/>
            <w:gridSpan w:val="2"/>
          </w:tcPr>
          <w:p w:rsidR="001939F6" w:rsidRPr="008845A0" w:rsidRDefault="001939F6" w:rsidP="009E42AB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300" w:type="dxa"/>
          </w:tcPr>
          <w:p w:rsidR="001939F6" w:rsidRPr="00E4584A" w:rsidRDefault="001939F6" w:rsidP="00884E31">
            <w:pPr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111C6E">
              <w:rPr>
                <w:iCs/>
                <w:sz w:val="24"/>
                <w:szCs w:val="24"/>
                <w:lang w:eastAsia="en-US"/>
              </w:rPr>
              <w:t>Зразки заяв та перелік документів розміщені на веб-сайті Вінницької облдерж</w:t>
            </w:r>
            <w:r>
              <w:rPr>
                <w:iCs/>
                <w:sz w:val="24"/>
                <w:szCs w:val="24"/>
                <w:lang w:eastAsia="en-US"/>
              </w:rPr>
              <w:t>а</w:t>
            </w:r>
            <w:r w:rsidRPr="00111C6E">
              <w:rPr>
                <w:iCs/>
                <w:sz w:val="24"/>
                <w:szCs w:val="24"/>
                <w:lang w:eastAsia="en-US"/>
              </w:rPr>
              <w:t>дміністрації, на веб-сторінці Департаменту соціальної та молодіжної політики облдержадміністрації</w:t>
            </w:r>
            <w:r w:rsidRPr="001652CA">
              <w:rPr>
                <w:iCs/>
                <w:sz w:val="24"/>
                <w:szCs w:val="24"/>
                <w:lang w:eastAsia="en-US"/>
              </w:rPr>
              <w:t xml:space="preserve"> -</w:t>
            </w:r>
          </w:p>
        </w:tc>
      </w:tr>
    </w:tbl>
    <w:p w:rsidR="001939F6" w:rsidRDefault="001939F6" w:rsidP="00284E51">
      <w:pPr>
        <w:jc w:val="both"/>
      </w:pPr>
    </w:p>
    <w:sectPr w:rsidR="001939F6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1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A6267E"/>
    <w:multiLevelType w:val="hybridMultilevel"/>
    <w:tmpl w:val="D5223056"/>
    <w:lvl w:ilvl="0" w:tplc="0422000F">
      <w:start w:val="1"/>
      <w:numFmt w:val="decimal"/>
      <w:lvlText w:val="%1."/>
      <w:lvlJc w:val="left"/>
      <w:pPr>
        <w:ind w:left="116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28" w:hanging="180"/>
      </w:pPr>
      <w:rPr>
        <w:rFonts w:cs="Times New Roman"/>
      </w:rPr>
    </w:lvl>
  </w:abstractNum>
  <w:abstractNum w:abstractNumId="14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6"/>
  </w:num>
  <w:num w:numId="5">
    <w:abstractNumId w:val="16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  <w:num w:numId="16">
    <w:abstractNumId w:val="9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12856"/>
    <w:rsid w:val="00016741"/>
    <w:rsid w:val="00017DF5"/>
    <w:rsid w:val="000257DD"/>
    <w:rsid w:val="0002614D"/>
    <w:rsid w:val="00041265"/>
    <w:rsid w:val="00045C76"/>
    <w:rsid w:val="000460A3"/>
    <w:rsid w:val="00046CD5"/>
    <w:rsid w:val="000544FB"/>
    <w:rsid w:val="00054A36"/>
    <w:rsid w:val="0005578C"/>
    <w:rsid w:val="00056EE2"/>
    <w:rsid w:val="00071553"/>
    <w:rsid w:val="00072F03"/>
    <w:rsid w:val="00082183"/>
    <w:rsid w:val="000863EA"/>
    <w:rsid w:val="0008745E"/>
    <w:rsid w:val="000924B2"/>
    <w:rsid w:val="0009730E"/>
    <w:rsid w:val="000A7A61"/>
    <w:rsid w:val="000B67C1"/>
    <w:rsid w:val="000B7A55"/>
    <w:rsid w:val="000C2912"/>
    <w:rsid w:val="000D22C7"/>
    <w:rsid w:val="000D54F0"/>
    <w:rsid w:val="000D741B"/>
    <w:rsid w:val="000E1F85"/>
    <w:rsid w:val="000E385E"/>
    <w:rsid w:val="000F12AE"/>
    <w:rsid w:val="000F4ED2"/>
    <w:rsid w:val="001039C4"/>
    <w:rsid w:val="00103F77"/>
    <w:rsid w:val="00111C6E"/>
    <w:rsid w:val="0011313D"/>
    <w:rsid w:val="001202C9"/>
    <w:rsid w:val="001247A0"/>
    <w:rsid w:val="0012785E"/>
    <w:rsid w:val="001303F7"/>
    <w:rsid w:val="00134377"/>
    <w:rsid w:val="00135106"/>
    <w:rsid w:val="001433D6"/>
    <w:rsid w:val="001570B6"/>
    <w:rsid w:val="001624AC"/>
    <w:rsid w:val="00163644"/>
    <w:rsid w:val="0016438F"/>
    <w:rsid w:val="001648AD"/>
    <w:rsid w:val="001652CA"/>
    <w:rsid w:val="00167694"/>
    <w:rsid w:val="00171062"/>
    <w:rsid w:val="001743AB"/>
    <w:rsid w:val="00186A11"/>
    <w:rsid w:val="001939F6"/>
    <w:rsid w:val="001B0C3F"/>
    <w:rsid w:val="001D306B"/>
    <w:rsid w:val="001D4302"/>
    <w:rsid w:val="001D760C"/>
    <w:rsid w:val="001E2B1C"/>
    <w:rsid w:val="001E3790"/>
    <w:rsid w:val="001E3B66"/>
    <w:rsid w:val="001E4FDE"/>
    <w:rsid w:val="001E7B01"/>
    <w:rsid w:val="001F149B"/>
    <w:rsid w:val="001F3867"/>
    <w:rsid w:val="001F4F32"/>
    <w:rsid w:val="002051DB"/>
    <w:rsid w:val="00236F33"/>
    <w:rsid w:val="00255D6D"/>
    <w:rsid w:val="002577B1"/>
    <w:rsid w:val="0026061C"/>
    <w:rsid w:val="002623A2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6A6F"/>
    <w:rsid w:val="002B512B"/>
    <w:rsid w:val="002C0306"/>
    <w:rsid w:val="002C69E8"/>
    <w:rsid w:val="002D2745"/>
    <w:rsid w:val="002E43B0"/>
    <w:rsid w:val="002F5FF5"/>
    <w:rsid w:val="002F7B88"/>
    <w:rsid w:val="003033BE"/>
    <w:rsid w:val="00310631"/>
    <w:rsid w:val="0031625A"/>
    <w:rsid w:val="0032763E"/>
    <w:rsid w:val="00336C70"/>
    <w:rsid w:val="00336F5A"/>
    <w:rsid w:val="00341AC4"/>
    <w:rsid w:val="00342D98"/>
    <w:rsid w:val="00345D0B"/>
    <w:rsid w:val="00346869"/>
    <w:rsid w:val="00361343"/>
    <w:rsid w:val="003715EF"/>
    <w:rsid w:val="003740EC"/>
    <w:rsid w:val="00374B7F"/>
    <w:rsid w:val="00376406"/>
    <w:rsid w:val="00381C49"/>
    <w:rsid w:val="003825BC"/>
    <w:rsid w:val="00383202"/>
    <w:rsid w:val="0038360F"/>
    <w:rsid w:val="00387BCD"/>
    <w:rsid w:val="003940A2"/>
    <w:rsid w:val="0039431D"/>
    <w:rsid w:val="00394EFC"/>
    <w:rsid w:val="003A256B"/>
    <w:rsid w:val="003B499D"/>
    <w:rsid w:val="003B7397"/>
    <w:rsid w:val="003C0419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03626"/>
    <w:rsid w:val="00411610"/>
    <w:rsid w:val="004165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321"/>
    <w:rsid w:val="004B64A5"/>
    <w:rsid w:val="004B7095"/>
    <w:rsid w:val="004C1FA5"/>
    <w:rsid w:val="004E1989"/>
    <w:rsid w:val="004F3DBB"/>
    <w:rsid w:val="0050199F"/>
    <w:rsid w:val="005157B0"/>
    <w:rsid w:val="00525CB2"/>
    <w:rsid w:val="00527FCB"/>
    <w:rsid w:val="00531D7D"/>
    <w:rsid w:val="00550F2A"/>
    <w:rsid w:val="005524D5"/>
    <w:rsid w:val="00565A3A"/>
    <w:rsid w:val="0056718F"/>
    <w:rsid w:val="00595700"/>
    <w:rsid w:val="005A2F4F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EC0"/>
    <w:rsid w:val="00667F7C"/>
    <w:rsid w:val="006769B6"/>
    <w:rsid w:val="006806DE"/>
    <w:rsid w:val="00682660"/>
    <w:rsid w:val="00683E2E"/>
    <w:rsid w:val="00690B68"/>
    <w:rsid w:val="0069190E"/>
    <w:rsid w:val="006A3689"/>
    <w:rsid w:val="006A627F"/>
    <w:rsid w:val="006D7E02"/>
    <w:rsid w:val="006E39D2"/>
    <w:rsid w:val="006E7F11"/>
    <w:rsid w:val="007016F6"/>
    <w:rsid w:val="00705B0C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7273E"/>
    <w:rsid w:val="007811D0"/>
    <w:rsid w:val="00785535"/>
    <w:rsid w:val="0078584C"/>
    <w:rsid w:val="00797A1E"/>
    <w:rsid w:val="007A3449"/>
    <w:rsid w:val="007B060A"/>
    <w:rsid w:val="007B326D"/>
    <w:rsid w:val="007B7896"/>
    <w:rsid w:val="007C46CC"/>
    <w:rsid w:val="007D4BE4"/>
    <w:rsid w:val="007D5D95"/>
    <w:rsid w:val="007E7A61"/>
    <w:rsid w:val="0080146F"/>
    <w:rsid w:val="008145B2"/>
    <w:rsid w:val="00820ADF"/>
    <w:rsid w:val="0084308F"/>
    <w:rsid w:val="0085289A"/>
    <w:rsid w:val="00861BD9"/>
    <w:rsid w:val="00862489"/>
    <w:rsid w:val="0086361A"/>
    <w:rsid w:val="00870912"/>
    <w:rsid w:val="008845A0"/>
    <w:rsid w:val="00884E31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D13A9"/>
    <w:rsid w:val="008E0FB7"/>
    <w:rsid w:val="008F4BDD"/>
    <w:rsid w:val="009023A1"/>
    <w:rsid w:val="00905F2B"/>
    <w:rsid w:val="00913C84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D1134"/>
    <w:rsid w:val="009D20A4"/>
    <w:rsid w:val="009D30DF"/>
    <w:rsid w:val="009E2BD9"/>
    <w:rsid w:val="009E42AB"/>
    <w:rsid w:val="009E797D"/>
    <w:rsid w:val="009F2D27"/>
    <w:rsid w:val="009F50EC"/>
    <w:rsid w:val="00A0724C"/>
    <w:rsid w:val="00A14258"/>
    <w:rsid w:val="00A14B54"/>
    <w:rsid w:val="00A25226"/>
    <w:rsid w:val="00A34B91"/>
    <w:rsid w:val="00A413DF"/>
    <w:rsid w:val="00A62CB5"/>
    <w:rsid w:val="00A647DF"/>
    <w:rsid w:val="00A74A04"/>
    <w:rsid w:val="00A82AC5"/>
    <w:rsid w:val="00AA1320"/>
    <w:rsid w:val="00AA150D"/>
    <w:rsid w:val="00AA3EE3"/>
    <w:rsid w:val="00AB10AB"/>
    <w:rsid w:val="00AB2E5F"/>
    <w:rsid w:val="00AC2FE1"/>
    <w:rsid w:val="00AC392F"/>
    <w:rsid w:val="00AD28BF"/>
    <w:rsid w:val="00AD54CF"/>
    <w:rsid w:val="00AE4EE6"/>
    <w:rsid w:val="00B16544"/>
    <w:rsid w:val="00B22906"/>
    <w:rsid w:val="00B243F8"/>
    <w:rsid w:val="00B26C6B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A66D4"/>
    <w:rsid w:val="00BB26DC"/>
    <w:rsid w:val="00BB5686"/>
    <w:rsid w:val="00BC05B5"/>
    <w:rsid w:val="00BC175E"/>
    <w:rsid w:val="00BC40C9"/>
    <w:rsid w:val="00BC4BFE"/>
    <w:rsid w:val="00C03AB8"/>
    <w:rsid w:val="00C165BD"/>
    <w:rsid w:val="00C20F62"/>
    <w:rsid w:val="00C30C3B"/>
    <w:rsid w:val="00C34757"/>
    <w:rsid w:val="00C418E9"/>
    <w:rsid w:val="00C44532"/>
    <w:rsid w:val="00C57FA8"/>
    <w:rsid w:val="00C61678"/>
    <w:rsid w:val="00C65965"/>
    <w:rsid w:val="00C7048D"/>
    <w:rsid w:val="00C70E44"/>
    <w:rsid w:val="00C74911"/>
    <w:rsid w:val="00C75995"/>
    <w:rsid w:val="00C80ABA"/>
    <w:rsid w:val="00CA4529"/>
    <w:rsid w:val="00CD79F5"/>
    <w:rsid w:val="00CF09CF"/>
    <w:rsid w:val="00CF162A"/>
    <w:rsid w:val="00CF597A"/>
    <w:rsid w:val="00D05A8E"/>
    <w:rsid w:val="00D11991"/>
    <w:rsid w:val="00D3484F"/>
    <w:rsid w:val="00D441AA"/>
    <w:rsid w:val="00D61968"/>
    <w:rsid w:val="00D641A0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12C9"/>
    <w:rsid w:val="00DE55A2"/>
    <w:rsid w:val="00DE65CA"/>
    <w:rsid w:val="00E00628"/>
    <w:rsid w:val="00E01B9C"/>
    <w:rsid w:val="00E04A27"/>
    <w:rsid w:val="00E1193D"/>
    <w:rsid w:val="00E21F3E"/>
    <w:rsid w:val="00E43A6A"/>
    <w:rsid w:val="00E44D25"/>
    <w:rsid w:val="00E4584A"/>
    <w:rsid w:val="00E46193"/>
    <w:rsid w:val="00E524D8"/>
    <w:rsid w:val="00E52C4D"/>
    <w:rsid w:val="00E70EA0"/>
    <w:rsid w:val="00E72957"/>
    <w:rsid w:val="00E92AB5"/>
    <w:rsid w:val="00E953B0"/>
    <w:rsid w:val="00EA2E80"/>
    <w:rsid w:val="00EA77FB"/>
    <w:rsid w:val="00EB1405"/>
    <w:rsid w:val="00EB581E"/>
    <w:rsid w:val="00EC3473"/>
    <w:rsid w:val="00EF6A74"/>
    <w:rsid w:val="00F008B0"/>
    <w:rsid w:val="00F076ED"/>
    <w:rsid w:val="00F10C67"/>
    <w:rsid w:val="00F2247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96520"/>
    <w:rsid w:val="00FA6FEB"/>
    <w:rsid w:val="00FB37F0"/>
    <w:rsid w:val="00FB45E8"/>
    <w:rsid w:val="00FB4E4D"/>
    <w:rsid w:val="00FD027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C9"/>
    <w:rPr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12C9"/>
    <w:rPr>
      <w:rFonts w:ascii="Cambria" w:hAnsi="Cambria"/>
      <w:b/>
      <w:color w:val="000000"/>
      <w:kern w:val="32"/>
      <w:sz w:val="32"/>
      <w:lang w:val="uk-UA" w:eastAsia="ru-RU"/>
    </w:rPr>
  </w:style>
  <w:style w:type="character" w:styleId="Hyperlink">
    <w:name w:val="Hyperlink"/>
    <w:basedOn w:val="DefaultParagraphFont"/>
    <w:uiPriority w:val="99"/>
    <w:semiHidden/>
    <w:rsid w:val="00DE12C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E12C9"/>
    <w:rPr>
      <w:rFonts w:ascii="Courier New" w:hAnsi="Courier New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12C9"/>
    <w:rPr>
      <w:rFonts w:eastAsia="Times New Roman"/>
      <w:color w:val="000000"/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uiPriority w:val="99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Normal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uiPriority w:val="99"/>
    <w:qFormat/>
    <w:rsid w:val="00763E59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4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377"/>
    <w:rPr>
      <w:rFonts w:ascii="Tahoma" w:hAnsi="Tahoma"/>
      <w:sz w:val="16"/>
      <w:lang w:val="x-none" w:eastAsia="ru-RU"/>
    </w:rPr>
  </w:style>
  <w:style w:type="paragraph" w:styleId="ListParagraph">
    <w:name w:val="List Paragraph"/>
    <w:basedOn w:val="Normal"/>
    <w:uiPriority w:val="99"/>
    <w:qFormat/>
    <w:rsid w:val="001652CA"/>
    <w:pPr>
      <w:ind w:left="720"/>
      <w:contextualSpacing/>
    </w:pPr>
  </w:style>
  <w:style w:type="paragraph" w:customStyle="1" w:styleId="a">
    <w:name w:val="a"/>
    <w:basedOn w:val="Normal"/>
    <w:uiPriority w:val="99"/>
    <w:rsid w:val="00E52C4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p@v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761</Words>
  <Characters>4344</Characters>
  <Application>Microsoft Office Word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Viktor</cp:lastModifiedBy>
  <cp:revision>16</cp:revision>
  <cp:lastPrinted>2018-04-06T06:54:00Z</cp:lastPrinted>
  <dcterms:created xsi:type="dcterms:W3CDTF">2018-04-04T15:05:00Z</dcterms:created>
  <dcterms:modified xsi:type="dcterms:W3CDTF">2018-05-06T13:59:00Z</dcterms:modified>
</cp:coreProperties>
</file>