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20" w:rsidRPr="001E2B1C" w:rsidRDefault="00CD5C20" w:rsidP="00DB4C31">
      <w:pPr>
        <w:ind w:left="6660"/>
        <w:rPr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CD5C20" w:rsidRPr="001E2B1C" w:rsidTr="006162F0">
        <w:trPr>
          <w:trHeight w:val="116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D5C20" w:rsidRPr="001E2B1C" w:rsidRDefault="00CD5C20" w:rsidP="0092166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D5C20" w:rsidRPr="001E2B1C" w:rsidRDefault="00CD5C20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D5C20" w:rsidRPr="001E2B1C" w:rsidRDefault="00CD5C20" w:rsidP="000E0E18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CD5C20" w:rsidRPr="001E2B1C" w:rsidRDefault="00CD5C20" w:rsidP="000E0E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20.03.2018 №63</w:t>
            </w:r>
          </w:p>
        </w:tc>
      </w:tr>
    </w:tbl>
    <w:p w:rsidR="00CD5C20" w:rsidRPr="0039431D" w:rsidRDefault="00CD5C20" w:rsidP="00C44532">
      <w:pPr>
        <w:rPr>
          <w:sz w:val="16"/>
          <w:szCs w:val="16"/>
          <w:lang w:val="ru-RU"/>
        </w:rPr>
      </w:pPr>
    </w:p>
    <w:p w:rsidR="00CD5C20" w:rsidRPr="0092166D" w:rsidRDefault="00CD5C20" w:rsidP="002F7B88">
      <w:pPr>
        <w:jc w:val="center"/>
        <w:rPr>
          <w:b/>
          <w:sz w:val="24"/>
          <w:szCs w:val="24"/>
        </w:rPr>
      </w:pPr>
      <w:r w:rsidRPr="0092166D">
        <w:rPr>
          <w:b/>
          <w:sz w:val="24"/>
          <w:szCs w:val="24"/>
        </w:rPr>
        <w:t>ІНФОРМАЦІЙНА КАРТКА АДМІНІСТРАТИВНОЇ ПОСЛУГИ</w:t>
      </w:r>
    </w:p>
    <w:p w:rsidR="00CD5C20" w:rsidRPr="0092166D" w:rsidRDefault="00CD5C20" w:rsidP="002F7B88">
      <w:pPr>
        <w:jc w:val="center"/>
        <w:rPr>
          <w:sz w:val="24"/>
          <w:szCs w:val="24"/>
        </w:rPr>
      </w:pPr>
    </w:p>
    <w:p w:rsidR="00CD5C20" w:rsidRPr="0092166D" w:rsidRDefault="00CD5C20" w:rsidP="002F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92166D">
        <w:rPr>
          <w:b/>
          <w:sz w:val="24"/>
          <w:szCs w:val="24"/>
          <w:lang w:eastAsia="uk-UA"/>
        </w:rPr>
        <w:t>Видача копії висновку за результатами експертизи якості проведення атестації робочих місць за умовами праці для підтвердження (скасування) права на пенсію за віком на пільгових умовах (1994-2016 роки</w:t>
      </w:r>
      <w:r>
        <w:rPr>
          <w:b/>
          <w:sz w:val="24"/>
          <w:szCs w:val="24"/>
          <w:lang w:eastAsia="uk-UA"/>
        </w:rPr>
        <w:t>)</w:t>
      </w:r>
    </w:p>
    <w:p w:rsidR="00CD5C20" w:rsidRPr="0092166D" w:rsidRDefault="00CD5C20" w:rsidP="002F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CD5C20" w:rsidRPr="0092166D" w:rsidRDefault="00CD5C20" w:rsidP="0092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92166D">
        <w:rPr>
          <w:b/>
          <w:sz w:val="24"/>
          <w:szCs w:val="24"/>
          <w:lang w:eastAsia="uk-UA"/>
        </w:rPr>
        <w:t>Департамент соціальної та молодіжної політики Вінницької облдержадміністрації</w:t>
      </w:r>
    </w:p>
    <w:p w:rsidR="00CD5C20" w:rsidRPr="0092166D" w:rsidRDefault="00CD5C20" w:rsidP="0092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4"/>
        <w:gridCol w:w="146"/>
        <w:gridCol w:w="5546"/>
      </w:tblGrid>
      <w:tr w:rsidR="00CD5C20" w:rsidRPr="0092166D" w:rsidTr="0092166D">
        <w:trPr>
          <w:trHeight w:val="441"/>
          <w:jc w:val="center"/>
        </w:trPr>
        <w:tc>
          <w:tcPr>
            <w:tcW w:w="10620" w:type="dxa"/>
            <w:gridSpan w:val="4"/>
            <w:vAlign w:val="center"/>
          </w:tcPr>
          <w:p w:rsidR="00CD5C20" w:rsidRPr="0092166D" w:rsidRDefault="00CD5C20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92166D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92166D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92166D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CD5C20" w:rsidRPr="0092166D" w:rsidTr="0092166D">
        <w:trPr>
          <w:trHeight w:val="441"/>
          <w:jc w:val="center"/>
        </w:trPr>
        <w:tc>
          <w:tcPr>
            <w:tcW w:w="4140" w:type="dxa"/>
            <w:gridSpan w:val="2"/>
            <w:vAlign w:val="center"/>
          </w:tcPr>
          <w:p w:rsidR="00CD5C20" w:rsidRPr="0092166D" w:rsidRDefault="00CD5C2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vAlign w:val="center"/>
          </w:tcPr>
          <w:p w:rsidR="00CD5C20" w:rsidRPr="0092166D" w:rsidRDefault="00CD5C20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92166D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92166D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</w:tcPr>
          <w:p w:rsidR="00CD5C20" w:rsidRPr="0092166D" w:rsidRDefault="00CD5C20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 xml:space="preserve">Місцезнаходження </w:t>
            </w:r>
            <w:r w:rsidRPr="0092166D">
              <w:rPr>
                <w:sz w:val="24"/>
                <w:szCs w:val="24"/>
                <w:lang w:val="ru-RU" w:eastAsia="en-US"/>
              </w:rPr>
              <w:t>центрів</w:t>
            </w:r>
            <w:r w:rsidRPr="0092166D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</w:tcPr>
          <w:p w:rsidR="00CD5C20" w:rsidRPr="0092166D" w:rsidRDefault="00CD5C20" w:rsidP="0092166D">
            <w:pPr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Центральне відділення Центру адміністративних послуг «Прозорий офіс»:</w:t>
            </w:r>
          </w:p>
          <w:p w:rsidR="00CD5C20" w:rsidRPr="00A32E05" w:rsidRDefault="00CD5C20" w:rsidP="0092166D">
            <w:pPr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м.Вінниця, вул.Соборна, 59 (І поверх);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</w:tcPr>
          <w:p w:rsidR="00CD5C20" w:rsidRPr="0092166D" w:rsidRDefault="00CD5C20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92166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92166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CD5C20" w:rsidRPr="0092166D" w:rsidRDefault="00CD5C20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92166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CD5C20" w:rsidRPr="0092166D" w:rsidRDefault="00CD5C20" w:rsidP="0092166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Пн 09.00 - 17.00 год (без перерви)</w:t>
            </w:r>
          </w:p>
          <w:p w:rsidR="00CD5C20" w:rsidRPr="0092166D" w:rsidRDefault="00CD5C20" w:rsidP="0092166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Вт 09.00 - 17.00 год (без перерви)</w:t>
            </w:r>
          </w:p>
          <w:p w:rsidR="00CD5C20" w:rsidRPr="0092166D" w:rsidRDefault="00CD5C20" w:rsidP="0092166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Ср 09.00 -19.00 год (без перерви)</w:t>
            </w:r>
          </w:p>
          <w:p w:rsidR="00CD5C20" w:rsidRPr="0092166D" w:rsidRDefault="00CD5C20" w:rsidP="0092166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Чт 09.00 - 17.00 год (без перерви)</w:t>
            </w:r>
          </w:p>
          <w:p w:rsidR="00CD5C20" w:rsidRPr="0092166D" w:rsidRDefault="00CD5C20" w:rsidP="0092166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Пт 09.00 -16.00 год (без перерви)</w:t>
            </w:r>
          </w:p>
          <w:p w:rsidR="00CD5C20" w:rsidRPr="0092166D" w:rsidRDefault="00CD5C20" w:rsidP="0092166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Сб 09.00 -14.00 год (без перерви)</w:t>
            </w:r>
          </w:p>
          <w:p w:rsidR="00CD5C20" w:rsidRPr="00A32E05" w:rsidRDefault="00CD5C20" w:rsidP="00A32E0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</w:tc>
      </w:tr>
      <w:tr w:rsidR="00CD5C20" w:rsidRPr="0092166D" w:rsidTr="0092166D">
        <w:trPr>
          <w:trHeight w:val="1261"/>
          <w:jc w:val="center"/>
        </w:trPr>
        <w:tc>
          <w:tcPr>
            <w:tcW w:w="720" w:type="dxa"/>
          </w:tcPr>
          <w:p w:rsidR="00CD5C20" w:rsidRPr="0092166D" w:rsidRDefault="00CD5C2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</w:tcPr>
          <w:p w:rsidR="00CD5C20" w:rsidRPr="0092166D" w:rsidRDefault="00CD5C20" w:rsidP="00C7048D">
            <w:pPr>
              <w:jc w:val="both"/>
              <w:rPr>
                <w:sz w:val="24"/>
                <w:szCs w:val="24"/>
              </w:rPr>
            </w:pPr>
            <w:r w:rsidRPr="0092166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CD5C20" w:rsidRPr="0092166D" w:rsidRDefault="00CD5C20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92166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CD5C20" w:rsidRPr="0092166D" w:rsidRDefault="00CD5C20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CD5C20" w:rsidRPr="0092166D" w:rsidRDefault="00CD5C20" w:rsidP="0092166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(0432)59-50-67, 59-51-00.</w:t>
            </w:r>
          </w:p>
          <w:p w:rsidR="00CD5C20" w:rsidRPr="0092166D" w:rsidRDefault="00CD5C20" w:rsidP="0092166D">
            <w:pPr>
              <w:rPr>
                <w:sz w:val="24"/>
                <w:szCs w:val="24"/>
                <w:lang w:eastAsia="en-US"/>
              </w:rPr>
            </w:pPr>
            <w:hyperlink r:id="rId5" w:history="1">
              <w:r w:rsidRPr="00F06F2B">
                <w:rPr>
                  <w:rStyle w:val="Hyperlink"/>
                  <w:sz w:val="24"/>
                  <w:szCs w:val="24"/>
                </w:rPr>
                <w:t>cap@vmr.gov.ua</w:t>
              </w:r>
            </w:hyperlink>
          </w:p>
        </w:tc>
      </w:tr>
      <w:tr w:rsidR="00CD5C20" w:rsidRPr="0092166D" w:rsidTr="0092166D">
        <w:trPr>
          <w:trHeight w:val="455"/>
          <w:jc w:val="center"/>
        </w:trPr>
        <w:tc>
          <w:tcPr>
            <w:tcW w:w="10620" w:type="dxa"/>
            <w:gridSpan w:val="4"/>
            <w:vAlign w:val="center"/>
          </w:tcPr>
          <w:p w:rsidR="00CD5C20" w:rsidRPr="0092166D" w:rsidRDefault="00CD5C20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166D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</w:tcPr>
          <w:p w:rsidR="00CD5C20" w:rsidRPr="0092166D" w:rsidRDefault="00CD5C20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</w:tcPr>
          <w:p w:rsidR="00CD5C20" w:rsidRPr="0092166D" w:rsidRDefault="00CD5C20" w:rsidP="0092166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Закон України «Про пенсійне забезпечення»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</w:tcPr>
          <w:p w:rsidR="00CD5C20" w:rsidRPr="0092166D" w:rsidRDefault="00CD5C20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</w:tcPr>
          <w:p w:rsidR="00CD5C20" w:rsidRPr="002A7C95" w:rsidRDefault="00CD5C20" w:rsidP="00570799">
            <w:pPr>
              <w:pStyle w:val="Heading3"/>
              <w:pBdr>
                <w:bottom w:val="single" w:sz="6" w:space="0" w:color="BBBBBB"/>
              </w:pBdr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eastAsia="en-US"/>
              </w:rPr>
            </w:pPr>
            <w:r w:rsidRPr="002A7C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eastAsia="en-US"/>
              </w:rPr>
              <w:t>Постанови Кабінету Міністрів України:</w:t>
            </w:r>
          </w:p>
          <w:p w:rsidR="00CD5C20" w:rsidRPr="002A7C95" w:rsidRDefault="00CD5C20" w:rsidP="00570799">
            <w:pPr>
              <w:pStyle w:val="Heading3"/>
              <w:pBdr>
                <w:bottom w:val="single" w:sz="6" w:space="0" w:color="BBBBBB"/>
              </w:pBdr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A7C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eastAsia="en-US"/>
              </w:rPr>
              <w:t>- від 01.08.1992 №442 «</w:t>
            </w:r>
            <w:r w:rsidRPr="002A7C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Порядок проведення атестації» робочих місць за умовами праці»;</w:t>
            </w:r>
          </w:p>
          <w:p w:rsidR="00CD5C20" w:rsidRDefault="00CD5C20" w:rsidP="0092166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 від 24.06.2016 №461 «</w:t>
            </w:r>
            <w:r w:rsidRPr="00075EB2">
              <w:rPr>
                <w:bCs/>
                <w:sz w:val="24"/>
                <w:szCs w:val="24"/>
                <w:shd w:val="clear" w:color="auto" w:fill="FFFFFF"/>
              </w:rPr>
              <w:t>Про затвердження списків виробництв, робіт, професій, посад і показників, зайнятість в яких дає право на пенсію за віком на пільгових умовах</w:t>
            </w:r>
            <w:r>
              <w:rPr>
                <w:bCs/>
                <w:sz w:val="24"/>
                <w:szCs w:val="24"/>
                <w:shd w:val="clear" w:color="auto" w:fill="FFFFFF"/>
              </w:rPr>
              <w:t>»;</w:t>
            </w:r>
          </w:p>
          <w:p w:rsidR="00CD5C20" w:rsidRPr="00075EB2" w:rsidRDefault="00CD5C20" w:rsidP="0092166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 Постанова Ради Міністрів СРСР від 22.08.1956 №1173 «Про затвердження списків виробництв, цехів, професій і посад, робота на яких дає право на державну пенсію на пільгових умовах і в пільговому розмірі».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</w:tcPr>
          <w:p w:rsidR="00CD5C20" w:rsidRPr="0092166D" w:rsidRDefault="00CD5C20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</w:tcPr>
          <w:p w:rsidR="00CD5C20" w:rsidRPr="0092166D" w:rsidRDefault="00CD5C20" w:rsidP="0092166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</w:tcPr>
          <w:p w:rsidR="00CD5C20" w:rsidRPr="0092166D" w:rsidRDefault="00CD5C20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</w:tcPr>
          <w:p w:rsidR="00CD5C20" w:rsidRPr="0092166D" w:rsidRDefault="00CD5C20" w:rsidP="0092166D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Розпорядження голови Вінницької облдержадміністрації:</w:t>
            </w:r>
          </w:p>
          <w:p w:rsidR="00CD5C20" w:rsidRPr="0092166D" w:rsidRDefault="00CD5C20" w:rsidP="0092166D">
            <w:pPr>
              <w:pStyle w:val="ListParagraph"/>
              <w:numPr>
                <w:ilvl w:val="0"/>
                <w:numId w:val="17"/>
              </w:numPr>
              <w:ind w:left="0" w:firstLine="372"/>
              <w:jc w:val="both"/>
              <w:rPr>
                <w:iCs/>
                <w:lang w:eastAsia="en-US"/>
              </w:rPr>
            </w:pPr>
            <w:r w:rsidRPr="0092166D">
              <w:rPr>
                <w:iCs/>
                <w:lang w:eastAsia="en-US"/>
              </w:rPr>
              <w:t>від 16.03.2018 №201</w:t>
            </w:r>
            <w:r w:rsidRPr="0092166D">
              <w:rPr>
                <w:b/>
                <w:iCs/>
                <w:lang w:eastAsia="en-US"/>
              </w:rPr>
              <w:t xml:space="preserve"> «</w:t>
            </w:r>
            <w:r w:rsidRPr="0092166D">
              <w:rPr>
                <w:iCs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CD5C20" w:rsidRDefault="00CD5C20" w:rsidP="0092166D">
            <w:pPr>
              <w:pStyle w:val="ListParagraph"/>
              <w:numPr>
                <w:ilvl w:val="0"/>
                <w:numId w:val="17"/>
              </w:numPr>
              <w:ind w:left="0" w:firstLine="372"/>
              <w:jc w:val="both"/>
              <w:rPr>
                <w:iCs/>
                <w:lang w:eastAsia="en-US"/>
              </w:rPr>
            </w:pPr>
            <w:r w:rsidRPr="0092166D">
              <w:rPr>
                <w:iCs/>
                <w:lang w:eastAsia="en-US"/>
              </w:rPr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  <w:p w:rsidR="00CD5C20" w:rsidRPr="0092166D" w:rsidRDefault="00CD5C20" w:rsidP="00D23496">
            <w:pPr>
              <w:pStyle w:val="ListParagraph"/>
              <w:ind w:left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Наказ директора Департаменту соціальної та молодіжної політики облдержадміністрації від 20.03.2018 №63 «Про організацію надання адміністративних (прирівняних до них) послуг».</w:t>
            </w:r>
          </w:p>
        </w:tc>
      </w:tr>
      <w:tr w:rsidR="00CD5C20" w:rsidRPr="0092166D" w:rsidTr="0092166D">
        <w:trPr>
          <w:trHeight w:val="471"/>
          <w:jc w:val="center"/>
        </w:trPr>
        <w:tc>
          <w:tcPr>
            <w:tcW w:w="10620" w:type="dxa"/>
            <w:gridSpan w:val="4"/>
            <w:vAlign w:val="center"/>
          </w:tcPr>
          <w:p w:rsidR="00CD5C20" w:rsidRPr="0092166D" w:rsidRDefault="00CD5C20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166D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CD5C20" w:rsidRPr="0092166D" w:rsidTr="0092166D">
        <w:trPr>
          <w:trHeight w:val="355"/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</w:tcPr>
          <w:p w:rsidR="00CD5C20" w:rsidRPr="0092166D" w:rsidRDefault="00CD5C20" w:rsidP="00F52D93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CD5C20" w:rsidRPr="0092166D" w:rsidRDefault="00CD5C20" w:rsidP="00981F4F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пенсії за віком на пільгових умовах для працівників на роботах зі шкідливими та важкими умовами праці (за списком №2)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</w:tcPr>
          <w:p w:rsidR="00CD5C20" w:rsidRPr="0092166D" w:rsidRDefault="00CD5C20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</w:tcPr>
          <w:p w:rsidR="00CD5C20" w:rsidRPr="0092166D" w:rsidRDefault="00CD5C20" w:rsidP="00AC5C27">
            <w:pPr>
              <w:pStyle w:val="ListParagraph"/>
              <w:ind w:left="16"/>
              <w:jc w:val="both"/>
            </w:pPr>
            <w:r w:rsidRPr="0092166D">
              <w:rPr>
                <w:iCs/>
                <w:lang w:eastAsia="en-US"/>
              </w:rPr>
              <w:t>Заява</w:t>
            </w:r>
            <w:r>
              <w:rPr>
                <w:iCs/>
                <w:lang w:eastAsia="en-US"/>
              </w:rPr>
              <w:t xml:space="preserve"> (за зразком)</w:t>
            </w:r>
            <w:r w:rsidRPr="0092166D">
              <w:rPr>
                <w:iCs/>
                <w:lang w:eastAsia="en-US"/>
              </w:rPr>
              <w:t>;</w:t>
            </w:r>
          </w:p>
          <w:p w:rsidR="00CD5C20" w:rsidRPr="0092166D" w:rsidRDefault="00CD5C20" w:rsidP="00AC5C27">
            <w:pPr>
              <w:pStyle w:val="ListParagraph"/>
              <w:ind w:left="16"/>
              <w:jc w:val="both"/>
            </w:pPr>
            <w:r w:rsidRPr="0092166D">
              <w:rPr>
                <w:iCs/>
                <w:lang w:eastAsia="en-US"/>
              </w:rPr>
              <w:t>К</w:t>
            </w:r>
            <w:r w:rsidRPr="0092166D">
              <w:t xml:space="preserve">опія </w:t>
            </w:r>
            <w:r>
              <w:t>паспорта (за наявності оригіналу</w:t>
            </w:r>
            <w:r w:rsidRPr="0092166D">
              <w:t>);</w:t>
            </w:r>
          </w:p>
          <w:p w:rsidR="00CD5C20" w:rsidRPr="00EF4C58" w:rsidRDefault="00CD5C20" w:rsidP="00AC5C27">
            <w:pPr>
              <w:pStyle w:val="ListParagraph"/>
              <w:ind w:left="16"/>
              <w:jc w:val="both"/>
              <w:rPr>
                <w:i/>
              </w:rPr>
            </w:pPr>
            <w:r w:rsidRPr="0092166D">
              <w:t>Копія трудово</w:t>
            </w:r>
            <w:r>
              <w:t>ї книжки (за наявності оригіналу</w:t>
            </w:r>
            <w:r w:rsidRPr="0092166D">
              <w:t>)</w:t>
            </w:r>
            <w:r>
              <w:t>.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</w:tcPr>
          <w:p w:rsidR="00CD5C20" w:rsidRPr="0092166D" w:rsidRDefault="00CD5C20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CD5C20" w:rsidRPr="0092166D" w:rsidRDefault="00CD5C20" w:rsidP="00A97FAF">
            <w:pPr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CD5C20" w:rsidRPr="0092166D" w:rsidTr="0092166D">
        <w:trPr>
          <w:trHeight w:val="591"/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</w:tcPr>
          <w:p w:rsidR="00CD5C20" w:rsidRPr="0092166D" w:rsidRDefault="00CD5C20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Платність (безоплатність) надання адміністративної послуги</w:t>
            </w:r>
          </w:p>
        </w:tc>
        <w:tc>
          <w:tcPr>
            <w:tcW w:w="6480" w:type="dxa"/>
            <w:gridSpan w:val="2"/>
          </w:tcPr>
          <w:p w:rsidR="00CD5C20" w:rsidRPr="0092166D" w:rsidRDefault="00CD5C20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CD5C20" w:rsidRPr="0092166D" w:rsidRDefault="00CD5C20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D5C20" w:rsidRPr="0092166D" w:rsidTr="0092166D">
        <w:trPr>
          <w:trHeight w:val="383"/>
          <w:jc w:val="center"/>
        </w:trPr>
        <w:tc>
          <w:tcPr>
            <w:tcW w:w="720" w:type="dxa"/>
          </w:tcPr>
          <w:p w:rsidR="00CD5C20" w:rsidRPr="0092166D" w:rsidRDefault="00CD5C20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vAlign w:val="center"/>
          </w:tcPr>
          <w:p w:rsidR="00CD5C20" w:rsidRPr="0092166D" w:rsidRDefault="00CD5C20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92166D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92166D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</w:tcPr>
          <w:p w:rsidR="00CD5C20" w:rsidRPr="0092166D" w:rsidRDefault="00CD5C20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</w:tcPr>
          <w:p w:rsidR="00CD5C20" w:rsidRPr="0092166D" w:rsidRDefault="00CD5C20" w:rsidP="0092166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</w:tcPr>
          <w:p w:rsidR="00CD5C20" w:rsidRPr="0092166D" w:rsidRDefault="00CD5C20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</w:tcPr>
          <w:p w:rsidR="00CD5C20" w:rsidRPr="0092166D" w:rsidRDefault="00CD5C20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</w:tcPr>
          <w:p w:rsidR="00CD5C20" w:rsidRPr="0092166D" w:rsidRDefault="00CD5C20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</w:tcPr>
          <w:p w:rsidR="00CD5C20" w:rsidRPr="0092166D" w:rsidRDefault="00CD5C20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</w:tcPr>
          <w:p w:rsidR="00CD5C20" w:rsidRPr="0092166D" w:rsidRDefault="00CD5C20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300" w:type="dxa"/>
          </w:tcPr>
          <w:p w:rsidR="00CD5C20" w:rsidRPr="0092166D" w:rsidRDefault="00CD5C20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30 календарних днів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</w:tcPr>
          <w:p w:rsidR="00CD5C20" w:rsidRPr="0092166D" w:rsidRDefault="00CD5C20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</w:tcPr>
          <w:p w:rsidR="00CD5C20" w:rsidRPr="0092166D" w:rsidRDefault="00CD5C20" w:rsidP="0092166D">
            <w:pPr>
              <w:pStyle w:val="HTMLPreformatted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92166D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Подання неповного пакета документів.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</w:tcPr>
          <w:p w:rsidR="00CD5C20" w:rsidRPr="0092166D" w:rsidRDefault="00CD5C20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</w:tcPr>
          <w:p w:rsidR="00CD5C20" w:rsidRPr="0092166D" w:rsidRDefault="00CD5C20" w:rsidP="0092166D">
            <w:pPr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 xml:space="preserve">Видача копії висновку </w:t>
            </w:r>
            <w:r w:rsidRPr="0092166D">
              <w:rPr>
                <w:sz w:val="24"/>
                <w:szCs w:val="24"/>
                <w:lang w:eastAsia="uk-UA"/>
              </w:rPr>
              <w:t>за результатами експертизи якості проведення атестації робочих місць за умовами праці для підтвердження (скасування) права на пенсію за віком на пільгових умовах.</w:t>
            </w:r>
          </w:p>
        </w:tc>
      </w:tr>
      <w:tr w:rsidR="00CD5C20" w:rsidRPr="0092166D" w:rsidTr="0092166D">
        <w:trPr>
          <w:trHeight w:val="70"/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</w:tcPr>
          <w:p w:rsidR="00CD5C20" w:rsidRPr="0092166D" w:rsidRDefault="00CD5C20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</w:tcPr>
          <w:p w:rsidR="00CD5C20" w:rsidRPr="0092166D" w:rsidRDefault="00CD5C20" w:rsidP="00A97FAF">
            <w:pPr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CD5C20" w:rsidRPr="0092166D" w:rsidTr="0092166D">
        <w:trPr>
          <w:jc w:val="center"/>
        </w:trPr>
        <w:tc>
          <w:tcPr>
            <w:tcW w:w="720" w:type="dxa"/>
          </w:tcPr>
          <w:p w:rsidR="00CD5C20" w:rsidRPr="0092166D" w:rsidRDefault="00CD5C2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</w:tcPr>
          <w:p w:rsidR="00CD5C20" w:rsidRPr="0092166D" w:rsidRDefault="00CD5C20" w:rsidP="009E42AB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</w:tcPr>
          <w:p w:rsidR="00CD5C20" w:rsidRPr="0092166D" w:rsidRDefault="00CD5C20" w:rsidP="00AC5C27">
            <w:pPr>
              <w:rPr>
                <w:iCs/>
                <w:sz w:val="24"/>
                <w:szCs w:val="24"/>
                <w:lang w:eastAsia="en-US"/>
              </w:rPr>
            </w:pPr>
            <w:r w:rsidRPr="00111C6E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розміщені на веб-сайті Вінницької облдерж</w:t>
            </w:r>
            <w:r>
              <w:rPr>
                <w:iCs/>
                <w:sz w:val="24"/>
                <w:szCs w:val="24"/>
                <w:lang w:eastAsia="en-US"/>
              </w:rPr>
              <w:t>а</w:t>
            </w:r>
            <w:r w:rsidRPr="00111C6E">
              <w:rPr>
                <w:iCs/>
                <w:sz w:val="24"/>
                <w:szCs w:val="24"/>
                <w:lang w:eastAsia="en-US"/>
              </w:rPr>
              <w:t>дміністрації, на веб-сторінці Департаменту соціальної та молодіжної політики облдержадміністрації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</w:tbl>
    <w:p w:rsidR="00CD5C20" w:rsidRDefault="00CD5C20" w:rsidP="00284E51">
      <w:pPr>
        <w:jc w:val="both"/>
      </w:pPr>
    </w:p>
    <w:p w:rsidR="00CD5C20" w:rsidRPr="008845A0" w:rsidRDefault="00CD5C20" w:rsidP="00284E51">
      <w:pPr>
        <w:jc w:val="both"/>
      </w:pPr>
    </w:p>
    <w:sectPr w:rsidR="00CD5C20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257DD"/>
    <w:rsid w:val="00041265"/>
    <w:rsid w:val="00045C76"/>
    <w:rsid w:val="00046CD5"/>
    <w:rsid w:val="000544FB"/>
    <w:rsid w:val="00054A36"/>
    <w:rsid w:val="00056EE2"/>
    <w:rsid w:val="00071553"/>
    <w:rsid w:val="00072F03"/>
    <w:rsid w:val="0007529A"/>
    <w:rsid w:val="00075EB2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0E18"/>
    <w:rsid w:val="000E1F85"/>
    <w:rsid w:val="000E385E"/>
    <w:rsid w:val="000F12AE"/>
    <w:rsid w:val="000F4ED2"/>
    <w:rsid w:val="001039C4"/>
    <w:rsid w:val="00103F77"/>
    <w:rsid w:val="00110298"/>
    <w:rsid w:val="00111C6E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B0C3F"/>
    <w:rsid w:val="001D306B"/>
    <w:rsid w:val="001D4302"/>
    <w:rsid w:val="001D760C"/>
    <w:rsid w:val="001E2B1C"/>
    <w:rsid w:val="001E3790"/>
    <w:rsid w:val="001E3B66"/>
    <w:rsid w:val="001E4FDE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A7C95"/>
    <w:rsid w:val="002B512B"/>
    <w:rsid w:val="002C0306"/>
    <w:rsid w:val="002C69E8"/>
    <w:rsid w:val="002D2745"/>
    <w:rsid w:val="002E43B0"/>
    <w:rsid w:val="002F5D28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1913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E1989"/>
    <w:rsid w:val="004F3DBB"/>
    <w:rsid w:val="0050199F"/>
    <w:rsid w:val="005157B0"/>
    <w:rsid w:val="00527FCB"/>
    <w:rsid w:val="00531D7D"/>
    <w:rsid w:val="00550F2A"/>
    <w:rsid w:val="005524D5"/>
    <w:rsid w:val="00564F00"/>
    <w:rsid w:val="00565A3A"/>
    <w:rsid w:val="0056718F"/>
    <w:rsid w:val="00570799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2F0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A65C0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71991"/>
    <w:rsid w:val="007811D0"/>
    <w:rsid w:val="00785535"/>
    <w:rsid w:val="0078584C"/>
    <w:rsid w:val="00797A1E"/>
    <w:rsid w:val="007B060A"/>
    <w:rsid w:val="007B326D"/>
    <w:rsid w:val="007B7896"/>
    <w:rsid w:val="007D4BE4"/>
    <w:rsid w:val="007D5D95"/>
    <w:rsid w:val="007E7A61"/>
    <w:rsid w:val="008145B2"/>
    <w:rsid w:val="00820ADF"/>
    <w:rsid w:val="008356C7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C7813"/>
    <w:rsid w:val="008D13A9"/>
    <w:rsid w:val="008E0FB7"/>
    <w:rsid w:val="008F4BDD"/>
    <w:rsid w:val="009023A1"/>
    <w:rsid w:val="00905F2B"/>
    <w:rsid w:val="00913C84"/>
    <w:rsid w:val="0092166D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2E05"/>
    <w:rsid w:val="00A34B91"/>
    <w:rsid w:val="00A413DF"/>
    <w:rsid w:val="00A62CB5"/>
    <w:rsid w:val="00A647DF"/>
    <w:rsid w:val="00A82AC5"/>
    <w:rsid w:val="00A97FAF"/>
    <w:rsid w:val="00AA1320"/>
    <w:rsid w:val="00AA150D"/>
    <w:rsid w:val="00AA3EE3"/>
    <w:rsid w:val="00AA53D3"/>
    <w:rsid w:val="00AB2E5F"/>
    <w:rsid w:val="00AC1CF5"/>
    <w:rsid w:val="00AC2FE1"/>
    <w:rsid w:val="00AC392F"/>
    <w:rsid w:val="00AC5C27"/>
    <w:rsid w:val="00AD28BF"/>
    <w:rsid w:val="00AD54CF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D5C20"/>
    <w:rsid w:val="00CD79F5"/>
    <w:rsid w:val="00CE2228"/>
    <w:rsid w:val="00CF09CF"/>
    <w:rsid w:val="00CF162A"/>
    <w:rsid w:val="00CF597A"/>
    <w:rsid w:val="00D05A8E"/>
    <w:rsid w:val="00D11991"/>
    <w:rsid w:val="00D23496"/>
    <w:rsid w:val="00D34588"/>
    <w:rsid w:val="00D3484F"/>
    <w:rsid w:val="00D364F2"/>
    <w:rsid w:val="00D441AA"/>
    <w:rsid w:val="00D550AE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0FAB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F4C58"/>
    <w:rsid w:val="00EF6A74"/>
    <w:rsid w:val="00F008B0"/>
    <w:rsid w:val="00F06F2B"/>
    <w:rsid w:val="00F076ED"/>
    <w:rsid w:val="00F10C67"/>
    <w:rsid w:val="00F2247A"/>
    <w:rsid w:val="00F2670E"/>
    <w:rsid w:val="00F30D14"/>
    <w:rsid w:val="00F31AD3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8291A"/>
    <w:rsid w:val="00F96520"/>
    <w:rsid w:val="00FA6FEB"/>
    <w:rsid w:val="00FB37F0"/>
    <w:rsid w:val="00FB45E8"/>
    <w:rsid w:val="00FB4E4D"/>
    <w:rsid w:val="00FD027F"/>
    <w:rsid w:val="00FD05A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C9"/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529A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529A"/>
    <w:rPr>
      <w:rFonts w:ascii="Calibri Light" w:hAnsi="Calibri Light"/>
      <w:b/>
      <w:color w:val="5B9BD5"/>
      <w:sz w:val="28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DE12C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12C9"/>
    <w:rPr>
      <w:rFonts w:ascii="Courier New" w:hAnsi="Courier New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Normal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763E5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92166D"/>
    <w:pPr>
      <w:ind w:left="720"/>
      <w:contextualSpacing/>
    </w:pPr>
    <w:rPr>
      <w:sz w:val="24"/>
      <w:szCs w:val="24"/>
    </w:rPr>
  </w:style>
  <w:style w:type="paragraph" w:customStyle="1" w:styleId="a">
    <w:name w:val="a"/>
    <w:basedOn w:val="Normal"/>
    <w:uiPriority w:val="99"/>
    <w:rsid w:val="0092166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F3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AD3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662</Words>
  <Characters>3778</Characters>
  <Application>Microsoft Office Word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Viktor</cp:lastModifiedBy>
  <cp:revision>15</cp:revision>
  <cp:lastPrinted>2018-04-05T15:17:00Z</cp:lastPrinted>
  <dcterms:created xsi:type="dcterms:W3CDTF">2018-04-04T15:06:00Z</dcterms:created>
  <dcterms:modified xsi:type="dcterms:W3CDTF">2018-05-06T13:58:00Z</dcterms:modified>
</cp:coreProperties>
</file>