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9D" w:rsidRPr="001E2B1C" w:rsidRDefault="00CE319D" w:rsidP="00C44532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CE319D" w:rsidRPr="001E2B1C" w:rsidTr="00B7684D">
        <w:trPr>
          <w:trHeight w:val="1260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319D" w:rsidRPr="001E2B1C" w:rsidRDefault="00CE319D" w:rsidP="00257F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319D" w:rsidRPr="001E2B1C" w:rsidRDefault="00CE319D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319D" w:rsidRPr="001E2B1C" w:rsidRDefault="00CE319D" w:rsidP="00B7684D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CE319D" w:rsidRDefault="00CE319D" w:rsidP="00B76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</w:t>
            </w:r>
          </w:p>
          <w:p w:rsidR="00CE319D" w:rsidRPr="001E2B1C" w:rsidRDefault="00CE319D" w:rsidP="00B7684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від 20.03.2018 №63</w:t>
            </w:r>
          </w:p>
        </w:tc>
      </w:tr>
    </w:tbl>
    <w:p w:rsidR="00CE319D" w:rsidRPr="0039431D" w:rsidRDefault="00CE319D" w:rsidP="00C44532">
      <w:pPr>
        <w:rPr>
          <w:sz w:val="16"/>
          <w:szCs w:val="16"/>
          <w:lang w:val="ru-RU"/>
        </w:rPr>
      </w:pPr>
    </w:p>
    <w:p w:rsidR="00CE319D" w:rsidRDefault="00CE319D" w:rsidP="002F7B88">
      <w:pPr>
        <w:jc w:val="center"/>
        <w:rPr>
          <w:b/>
          <w:sz w:val="24"/>
          <w:szCs w:val="24"/>
        </w:rPr>
      </w:pPr>
      <w:r w:rsidRPr="00257FA6">
        <w:rPr>
          <w:b/>
          <w:sz w:val="24"/>
          <w:szCs w:val="24"/>
        </w:rPr>
        <w:t>ІНФОРМАЦІЙНА КАРТКА АДМІНІСТРАТИВНОЇ ПОСЛУГИ</w:t>
      </w:r>
    </w:p>
    <w:p w:rsidR="00CE319D" w:rsidRPr="00257FA6" w:rsidRDefault="00CE319D" w:rsidP="002F7B88">
      <w:pPr>
        <w:jc w:val="center"/>
        <w:rPr>
          <w:sz w:val="24"/>
          <w:szCs w:val="24"/>
        </w:rPr>
      </w:pPr>
    </w:p>
    <w:p w:rsidR="00CE319D" w:rsidRDefault="00CE319D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74AC6">
        <w:rPr>
          <w:b/>
          <w:sz w:val="24"/>
          <w:szCs w:val="24"/>
        </w:rPr>
        <w:t>Видача довідки про перебуванн</w:t>
      </w:r>
      <w:r>
        <w:rPr>
          <w:b/>
          <w:sz w:val="24"/>
          <w:szCs w:val="24"/>
        </w:rPr>
        <w:t>я особи з інвалідністю на обліку</w:t>
      </w:r>
    </w:p>
    <w:p w:rsidR="00CE319D" w:rsidRDefault="00CE319D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C74AC6">
        <w:rPr>
          <w:b/>
          <w:sz w:val="24"/>
          <w:szCs w:val="24"/>
        </w:rPr>
        <w:t>для забезпечення гуманітарним автомобілем</w:t>
      </w:r>
    </w:p>
    <w:p w:rsidR="00CE319D" w:rsidRPr="00C74AC6" w:rsidRDefault="00CE319D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E319D" w:rsidRPr="00257FA6" w:rsidRDefault="00CE319D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257FA6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257FA6">
        <w:rPr>
          <w:b/>
          <w:sz w:val="24"/>
          <w:szCs w:val="24"/>
          <w:lang w:eastAsia="uk-UA"/>
        </w:rPr>
        <w:t>облдержадміністрації</w:t>
      </w:r>
    </w:p>
    <w:p w:rsidR="00CE319D" w:rsidRPr="00257FA6" w:rsidRDefault="00CE319D" w:rsidP="00257FA6">
      <w:pPr>
        <w:rPr>
          <w:sz w:val="24"/>
          <w:szCs w:val="24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3"/>
        <w:gridCol w:w="148"/>
        <w:gridCol w:w="5545"/>
      </w:tblGrid>
      <w:tr w:rsidR="00CE319D" w:rsidRPr="008845A0" w:rsidTr="0091619A">
        <w:trPr>
          <w:trHeight w:val="441"/>
          <w:jc w:val="center"/>
        </w:trPr>
        <w:tc>
          <w:tcPr>
            <w:tcW w:w="9571" w:type="dxa"/>
            <w:gridSpan w:val="4"/>
            <w:vAlign w:val="center"/>
          </w:tcPr>
          <w:p w:rsidR="00CE319D" w:rsidRPr="008845A0" w:rsidRDefault="00CE319D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CE319D" w:rsidRPr="008845A0" w:rsidTr="0091619A">
        <w:trPr>
          <w:trHeight w:val="441"/>
          <w:jc w:val="center"/>
        </w:trPr>
        <w:tc>
          <w:tcPr>
            <w:tcW w:w="3878" w:type="dxa"/>
            <w:gridSpan w:val="2"/>
            <w:vAlign w:val="center"/>
          </w:tcPr>
          <w:p w:rsidR="00CE319D" w:rsidRPr="008845A0" w:rsidRDefault="00CE319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3" w:type="dxa"/>
            <w:gridSpan w:val="2"/>
            <w:vAlign w:val="center"/>
          </w:tcPr>
          <w:p w:rsidR="00CE319D" w:rsidRPr="008845A0" w:rsidRDefault="00CE319D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3" w:type="dxa"/>
          </w:tcPr>
          <w:p w:rsidR="00CE319D" w:rsidRPr="008845A0" w:rsidRDefault="00CE319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r>
              <w:rPr>
                <w:sz w:val="24"/>
                <w:szCs w:val="24"/>
                <w:lang w:val="ru-RU" w:eastAsia="en-US"/>
              </w:rPr>
              <w:t>центрів</w:t>
            </w:r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3" w:type="dxa"/>
            <w:gridSpan w:val="2"/>
          </w:tcPr>
          <w:p w:rsidR="00CE319D" w:rsidRDefault="00CE319D" w:rsidP="00F253E1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CE319D" w:rsidRPr="0069587F" w:rsidRDefault="00CE319D" w:rsidP="00F253E1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Вінниця, вул.Соборна,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3" w:type="dxa"/>
          </w:tcPr>
          <w:p w:rsidR="00CE319D" w:rsidRPr="00C7048D" w:rsidRDefault="00CE319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CE319D" w:rsidRPr="008845A0" w:rsidRDefault="00CE319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CE319D" w:rsidRDefault="00CE319D" w:rsidP="00F253E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Пн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09.00 - 17.00 год (без перерви)</w:t>
            </w:r>
          </w:p>
          <w:p w:rsidR="00CE319D" w:rsidRPr="007C46CC" w:rsidRDefault="00CE319D" w:rsidP="00F253E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Вт 09.00 - 17.00 год (без перерви)</w:t>
            </w:r>
          </w:p>
          <w:p w:rsidR="00CE319D" w:rsidRPr="007C46CC" w:rsidRDefault="00CE319D" w:rsidP="00F253E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 09.00 -19.00 год (без перерви)</w:t>
            </w:r>
          </w:p>
          <w:p w:rsidR="00CE319D" w:rsidRPr="007C46CC" w:rsidRDefault="00CE319D" w:rsidP="00F253E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 09.00 - 17.00 год (без перерви)</w:t>
            </w:r>
          </w:p>
          <w:p w:rsidR="00CE319D" w:rsidRPr="007C46CC" w:rsidRDefault="00CE319D" w:rsidP="00F253E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 09.00 -16.00 год (без перерви)</w:t>
            </w:r>
          </w:p>
          <w:p w:rsidR="00CE319D" w:rsidRPr="007C46CC" w:rsidRDefault="00CE319D" w:rsidP="00F253E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 09.00 -14.00 год (без перерви)</w:t>
            </w:r>
          </w:p>
          <w:p w:rsidR="00CE319D" w:rsidRPr="0069587F" w:rsidRDefault="00CE319D" w:rsidP="0069587F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</w:tc>
      </w:tr>
      <w:tr w:rsidR="00CE319D" w:rsidRPr="008845A0" w:rsidTr="0091619A">
        <w:trPr>
          <w:trHeight w:val="1261"/>
          <w:jc w:val="center"/>
        </w:trPr>
        <w:tc>
          <w:tcPr>
            <w:tcW w:w="715" w:type="dxa"/>
          </w:tcPr>
          <w:p w:rsidR="00CE319D" w:rsidRPr="008845A0" w:rsidRDefault="00CE319D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3" w:type="dxa"/>
          </w:tcPr>
          <w:p w:rsidR="00CE319D" w:rsidRPr="00C7048D" w:rsidRDefault="00CE319D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E319D" w:rsidRPr="00C7048D" w:rsidRDefault="00CE319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CE319D" w:rsidRPr="008845A0" w:rsidRDefault="00CE319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3" w:type="dxa"/>
            <w:gridSpan w:val="2"/>
          </w:tcPr>
          <w:p w:rsidR="00CE319D" w:rsidRDefault="00CE319D" w:rsidP="00EB55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(0432)</w:t>
            </w:r>
            <w:r w:rsidRPr="007C46CC">
              <w:rPr>
                <w:sz w:val="24"/>
                <w:szCs w:val="24"/>
                <w:lang w:eastAsia="en-US"/>
              </w:rPr>
              <w:t>59-50-67</w:t>
            </w:r>
            <w:r>
              <w:rPr>
                <w:sz w:val="24"/>
                <w:szCs w:val="24"/>
                <w:lang w:eastAsia="en-US"/>
              </w:rPr>
              <w:t>, 59-51-00</w:t>
            </w:r>
          </w:p>
          <w:p w:rsidR="00CE319D" w:rsidRPr="008845A0" w:rsidRDefault="00CE319D" w:rsidP="00EB55D3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Pr="008A2E3D">
                <w:rPr>
                  <w:rStyle w:val="Hyperlink"/>
                  <w:sz w:val="24"/>
                  <w:szCs w:val="24"/>
                </w:rPr>
                <w:t>cap@vmr.gov.ua</w:t>
              </w:r>
            </w:hyperlink>
          </w:p>
        </w:tc>
      </w:tr>
      <w:tr w:rsidR="00CE319D" w:rsidRPr="008845A0" w:rsidTr="0091619A">
        <w:trPr>
          <w:trHeight w:val="455"/>
          <w:jc w:val="center"/>
        </w:trPr>
        <w:tc>
          <w:tcPr>
            <w:tcW w:w="9571" w:type="dxa"/>
            <w:gridSpan w:val="4"/>
            <w:vAlign w:val="center"/>
          </w:tcPr>
          <w:p w:rsidR="00CE319D" w:rsidRPr="008845A0" w:rsidRDefault="00CE319D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3" w:type="dxa"/>
          </w:tcPr>
          <w:p w:rsidR="00CE319D" w:rsidRPr="008845A0" w:rsidRDefault="00CE319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3" w:type="dxa"/>
            <w:gridSpan w:val="2"/>
          </w:tcPr>
          <w:p w:rsidR="00CE319D" w:rsidRDefault="00CE319D" w:rsidP="009C230F">
            <w:pPr>
              <w:jc w:val="both"/>
              <w:rPr>
                <w:iCs/>
                <w:sz w:val="24"/>
                <w:szCs w:val="24"/>
              </w:rPr>
            </w:pPr>
            <w:r w:rsidRPr="004D1028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>и</w:t>
            </w:r>
            <w:r w:rsidRPr="004D1028">
              <w:rPr>
                <w:iCs/>
                <w:sz w:val="24"/>
                <w:szCs w:val="24"/>
              </w:rPr>
              <w:t xml:space="preserve"> України</w:t>
            </w:r>
            <w:r>
              <w:rPr>
                <w:iCs/>
                <w:sz w:val="24"/>
                <w:szCs w:val="24"/>
              </w:rPr>
              <w:t>:</w:t>
            </w:r>
            <w:r w:rsidRPr="004D1028">
              <w:rPr>
                <w:iCs/>
                <w:sz w:val="24"/>
                <w:szCs w:val="24"/>
              </w:rPr>
              <w:t xml:space="preserve"> </w:t>
            </w:r>
          </w:p>
          <w:p w:rsidR="00CE319D" w:rsidRDefault="00CE319D" w:rsidP="00156C2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4D1028">
              <w:rPr>
                <w:iCs/>
                <w:sz w:val="24"/>
                <w:szCs w:val="24"/>
              </w:rPr>
              <w:t>Про реаб</w:t>
            </w:r>
            <w:r>
              <w:rPr>
                <w:iCs/>
                <w:sz w:val="24"/>
                <w:szCs w:val="24"/>
              </w:rPr>
              <w:t xml:space="preserve">ілітацію інвалідів в Україні», </w:t>
            </w:r>
          </w:p>
          <w:p w:rsidR="00CE319D" w:rsidRPr="009C230F" w:rsidRDefault="00CE319D" w:rsidP="00156C28">
            <w:pPr>
              <w:jc w:val="both"/>
              <w:rPr>
                <w:sz w:val="24"/>
                <w:szCs w:val="24"/>
              </w:rPr>
            </w:pPr>
            <w:r w:rsidRPr="00DC07E7">
              <w:rPr>
                <w:iCs/>
                <w:sz w:val="24"/>
                <w:szCs w:val="24"/>
              </w:rPr>
              <w:t>«Про гуманітарну допомогу»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3" w:type="dxa"/>
          </w:tcPr>
          <w:p w:rsidR="00CE319D" w:rsidRPr="008845A0" w:rsidRDefault="00CE319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3" w:type="dxa"/>
            <w:gridSpan w:val="2"/>
          </w:tcPr>
          <w:p w:rsidR="00CE319D" w:rsidRDefault="00CE319D" w:rsidP="00B72DB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Постанови</w:t>
            </w:r>
            <w:r w:rsidRPr="00DC07E7">
              <w:rPr>
                <w:iCs/>
                <w:sz w:val="24"/>
                <w:szCs w:val="24"/>
              </w:rPr>
              <w:t xml:space="preserve"> Кабінету Міністрів України</w:t>
            </w:r>
            <w:r>
              <w:rPr>
                <w:iCs/>
                <w:sz w:val="24"/>
                <w:szCs w:val="24"/>
              </w:rPr>
              <w:t>:</w:t>
            </w:r>
          </w:p>
          <w:p w:rsidR="00CE319D" w:rsidRPr="00381AB8" w:rsidRDefault="00CE319D" w:rsidP="00381AB8">
            <w:pPr>
              <w:pStyle w:val="ListParagraph"/>
              <w:numPr>
                <w:ilvl w:val="0"/>
                <w:numId w:val="21"/>
              </w:numPr>
              <w:ind w:left="0" w:firstLine="0"/>
              <w:jc w:val="both"/>
            </w:pPr>
            <w:r w:rsidRPr="00381AB8">
              <w:rPr>
                <w:iCs/>
              </w:rPr>
              <w:t>від 19.07.2006 №</w:t>
            </w:r>
            <w:r>
              <w:rPr>
                <w:iCs/>
              </w:rPr>
              <w:t>999 «</w:t>
            </w:r>
            <w:r w:rsidRPr="00381AB8">
              <w:rPr>
                <w:iCs/>
              </w:rPr>
              <w:t>Про затвердження Порядку забезпечення інвалідів автомобілями</w:t>
            </w:r>
            <w:r>
              <w:rPr>
                <w:iCs/>
              </w:rPr>
              <w:t>»;</w:t>
            </w:r>
          </w:p>
          <w:p w:rsidR="00CE319D" w:rsidRPr="00381AB8" w:rsidRDefault="00CE319D" w:rsidP="00381AB8">
            <w:pPr>
              <w:pStyle w:val="ListParagraph"/>
              <w:numPr>
                <w:ilvl w:val="0"/>
                <w:numId w:val="21"/>
              </w:numPr>
              <w:ind w:left="0" w:firstLine="233"/>
              <w:jc w:val="both"/>
            </w:pPr>
            <w:r w:rsidRPr="00381AB8">
              <w:t>від 25.03.2013 №241 «Про затвердження Порядку взаємодії центральних і місцевих органів виконавчої влади та Національного банку щодо реалізації Закону України «Про гуманітарну допомогу</w:t>
            </w:r>
            <w:r>
              <w:t>»</w:t>
            </w:r>
            <w:r w:rsidRPr="00381AB8">
              <w:t>.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3" w:type="dxa"/>
          </w:tcPr>
          <w:p w:rsidR="00CE319D" w:rsidRPr="008845A0" w:rsidRDefault="00CE319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3" w:type="dxa"/>
            <w:gridSpan w:val="2"/>
          </w:tcPr>
          <w:p w:rsidR="00CE319D" w:rsidRPr="007C46CC" w:rsidRDefault="00CE319D" w:rsidP="00F253E1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3" w:type="dxa"/>
          </w:tcPr>
          <w:p w:rsidR="00CE319D" w:rsidRPr="008845A0" w:rsidRDefault="00CE319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3" w:type="dxa"/>
            <w:gridSpan w:val="2"/>
          </w:tcPr>
          <w:p w:rsidR="00CE319D" w:rsidRDefault="00CE319D" w:rsidP="00F253E1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CE319D" w:rsidRDefault="00CE319D" w:rsidP="00381AB8">
            <w:pPr>
              <w:pStyle w:val="ListParagraph"/>
              <w:numPr>
                <w:ilvl w:val="0"/>
                <w:numId w:val="22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16.03.2018 №201</w:t>
            </w:r>
            <w:r w:rsidRPr="00A74A04">
              <w:rPr>
                <w:b/>
                <w:iCs/>
                <w:lang w:eastAsia="en-US"/>
              </w:rPr>
              <w:t xml:space="preserve"> «</w:t>
            </w:r>
            <w:r w:rsidRPr="00A74A04">
              <w:rPr>
                <w:iCs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CE319D" w:rsidRDefault="00CE319D" w:rsidP="00381AB8">
            <w:pPr>
              <w:pStyle w:val="ListParagraph"/>
              <w:numPr>
                <w:ilvl w:val="0"/>
                <w:numId w:val="22"/>
              </w:numPr>
              <w:ind w:left="0" w:firstLine="230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03.12.2015 №739 (у редакції розпорядження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голови облдержадміністрації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від 12</w:t>
            </w:r>
            <w:r>
              <w:rPr>
                <w:iCs/>
                <w:lang w:eastAsia="en-US"/>
              </w:rPr>
              <w:t>.02.</w:t>
            </w:r>
            <w:r w:rsidRPr="00A74A04">
              <w:rPr>
                <w:iCs/>
                <w:lang w:eastAsia="en-US"/>
              </w:rPr>
              <w:t>2018 №109</w:t>
            </w:r>
            <w:r>
              <w:rPr>
                <w:iCs/>
                <w:lang w:eastAsia="en-US"/>
              </w:rPr>
              <w:t xml:space="preserve">) «Про затвердження Положення </w:t>
            </w:r>
            <w:r w:rsidRPr="00A74A04">
              <w:rPr>
                <w:iCs/>
                <w:lang w:eastAsia="en-US"/>
              </w:rPr>
              <w:t>про Департамент соціальної та молодіжної політики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Вінницької обласної державної адміністрації</w:t>
            </w:r>
            <w:r>
              <w:rPr>
                <w:iCs/>
                <w:lang w:eastAsia="en-US"/>
              </w:rPr>
              <w:t>».</w:t>
            </w:r>
          </w:p>
          <w:p w:rsidR="00CE319D" w:rsidRPr="007C46CC" w:rsidRDefault="00CE319D" w:rsidP="00156C28">
            <w:pPr>
              <w:pStyle w:val="ListParagraph"/>
              <w:ind w:left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CE319D" w:rsidRPr="008845A0" w:rsidTr="0091619A">
        <w:trPr>
          <w:trHeight w:val="471"/>
          <w:jc w:val="center"/>
        </w:trPr>
        <w:tc>
          <w:tcPr>
            <w:tcW w:w="9571" w:type="dxa"/>
            <w:gridSpan w:val="4"/>
            <w:vAlign w:val="center"/>
          </w:tcPr>
          <w:p w:rsidR="00CE319D" w:rsidRPr="008845A0" w:rsidRDefault="00CE319D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3" w:type="dxa"/>
          </w:tcPr>
          <w:p w:rsidR="00CE319D" w:rsidRPr="008845A0" w:rsidRDefault="00CE319D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CE319D" w:rsidRPr="00592BAD" w:rsidRDefault="00CE319D" w:rsidP="00DE2969">
            <w:pPr>
              <w:pStyle w:val="rvps2"/>
              <w:jc w:val="both"/>
              <w:rPr>
                <w:lang w:val="uk-UA"/>
              </w:rPr>
            </w:pPr>
            <w:r>
              <w:rPr>
                <w:iCs/>
                <w:lang w:val="uk-UA" w:eastAsia="en-US"/>
              </w:rPr>
              <w:t xml:space="preserve">Перебування </w:t>
            </w:r>
            <w:r>
              <w:rPr>
                <w:lang w:val="uk-UA"/>
              </w:rPr>
              <w:t>особи з інвалідністю, дитини з інвалідністю</w:t>
            </w:r>
            <w:r w:rsidRPr="004D102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обліку </w:t>
            </w:r>
            <w:r w:rsidRPr="00DE2969">
              <w:rPr>
                <w:lang w:val="uk-UA"/>
              </w:rPr>
              <w:t>для забезпечення автомобілями</w:t>
            </w:r>
            <w:r>
              <w:rPr>
                <w:lang w:val="uk-UA"/>
              </w:rPr>
              <w:t>.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3" w:type="dxa"/>
          </w:tcPr>
          <w:p w:rsidR="00CE319D" w:rsidRPr="008845A0" w:rsidRDefault="00CE319D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3" w:type="dxa"/>
            <w:gridSpan w:val="2"/>
          </w:tcPr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Заява особи з інвалідністю або законного представника недієздатних осіб з інвалідністю, дітей з інвалідністю (встановленого зразка).</w:t>
            </w:r>
          </w:p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паспорта особи з інвалідністю, законного представника недієздатної особи з інвалідністю, дитини з інвалідністю та копія свідоцтва про народження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Довідка про присвоєння ідентифікаційного номера особі з інвалідністю та члену сім'ї, якому передається право користування автомобілем, законному представнику недієздатної особи з інвалідністю, дитини з інвалідністю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Документ про реєстрацію місця проживання члена сім'ї, іншої особи, яким передається право користування автомобілем.</w:t>
            </w:r>
          </w:p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довідки МСЕК про групу та причину інвалідності, а для дітей з інвалідністю - копія медичного висновку</w:t>
            </w:r>
            <w:r>
              <w:rPr>
                <w:sz w:val="24"/>
                <w:szCs w:val="24"/>
              </w:rPr>
              <w:t xml:space="preserve"> (за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Висновок обласної медико-соціальної експертної комісії про наявність в особи з інвалідністю</w:t>
            </w:r>
            <w:r>
              <w:rPr>
                <w:sz w:val="24"/>
                <w:szCs w:val="24"/>
              </w:rPr>
              <w:t xml:space="preserve"> медичних показань для </w:t>
            </w:r>
            <w:r w:rsidRPr="003921DC">
              <w:rPr>
                <w:sz w:val="24"/>
                <w:szCs w:val="24"/>
              </w:rPr>
              <w:t>забезпечення автомобілем.</w:t>
            </w:r>
          </w:p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Довідка з лікарні щодо придатності до керування транспортним засобом (категорія В) особи з інвалідністю або члена сім’ї, законного представника дитини</w:t>
            </w:r>
            <w:r>
              <w:rPr>
                <w:sz w:val="24"/>
                <w:szCs w:val="24"/>
              </w:rPr>
              <w:t xml:space="preserve"> з інвалідністю</w:t>
            </w:r>
            <w:r w:rsidRPr="003921DC">
              <w:rPr>
                <w:sz w:val="24"/>
                <w:szCs w:val="24"/>
              </w:rPr>
              <w:t>, недієздатної особи з інвалідністю, яким буде передано право користування автомобілем.</w:t>
            </w:r>
          </w:p>
          <w:p w:rsidR="00CE319D" w:rsidRPr="00381AB8" w:rsidRDefault="00CE319D" w:rsidP="00381AB8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81AB8">
              <w:rPr>
                <w:sz w:val="24"/>
                <w:szCs w:val="24"/>
              </w:rPr>
              <w:t xml:space="preserve">Довідка відповідного підрозділу МВС про </w:t>
            </w:r>
            <w:r w:rsidRPr="00381AB8">
              <w:rPr>
                <w:sz w:val="24"/>
                <w:szCs w:val="24"/>
              </w:rPr>
              <w:br/>
              <w:t>реєстрацію на ім'я особи з інвалідністю, законного представника недієздатної особи з інвалідністю, дитини з інвалідністю автомобіля протягом останніх семи років</w:t>
            </w:r>
            <w:r>
              <w:rPr>
                <w:sz w:val="24"/>
                <w:szCs w:val="24"/>
              </w:rPr>
              <w:t xml:space="preserve"> </w:t>
            </w:r>
            <w:r w:rsidRPr="00381AB8">
              <w:rPr>
                <w:sz w:val="24"/>
                <w:szCs w:val="24"/>
              </w:rPr>
              <w:t>перед взяттям на облік і за час перебування на обліку.</w:t>
            </w:r>
          </w:p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посвідчення водія особи з інвалідністю (для придатних до керування осіб)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  <w:p w:rsidR="00CE319D" w:rsidRPr="003921DC" w:rsidRDefault="00CE319D" w:rsidP="003921DC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921DC">
              <w:rPr>
                <w:sz w:val="24"/>
                <w:szCs w:val="24"/>
              </w:rPr>
              <w:t>Копія посвідчення водія особи, яка має здійснювати керування автомобілем (для не придатних до керування осіб).</w:t>
            </w:r>
          </w:p>
          <w:p w:rsidR="00CE319D" w:rsidRPr="00B002F5" w:rsidRDefault="00CE319D" w:rsidP="00381AB8">
            <w:pPr>
              <w:numPr>
                <w:ilvl w:val="0"/>
                <w:numId w:val="20"/>
              </w:numPr>
              <w:tabs>
                <w:tab w:val="left" w:pos="300"/>
                <w:tab w:val="left" w:pos="406"/>
                <w:tab w:val="left" w:pos="852"/>
              </w:tabs>
              <w:ind w:left="16" w:firstLine="0"/>
              <w:jc w:val="both"/>
            </w:pPr>
            <w:r w:rsidRPr="003921DC">
              <w:rPr>
                <w:sz w:val="24"/>
                <w:szCs w:val="24"/>
              </w:rPr>
              <w:t>Копії документів підтверджуючих родинні зв’язки між особою з інвалідністю та особою</w:t>
            </w:r>
            <w:r>
              <w:rPr>
                <w:sz w:val="24"/>
                <w:szCs w:val="24"/>
              </w:rPr>
              <w:t>,</w:t>
            </w:r>
            <w:r w:rsidRPr="003921DC">
              <w:rPr>
                <w:sz w:val="24"/>
                <w:szCs w:val="24"/>
              </w:rPr>
              <w:t xml:space="preserve"> яка має здійснювати керування автомобілем (</w:t>
            </w:r>
            <w:r>
              <w:rPr>
                <w:sz w:val="24"/>
                <w:szCs w:val="24"/>
              </w:rPr>
              <w:t>за</w:t>
            </w:r>
            <w:r w:rsidRPr="003921DC">
              <w:rPr>
                <w:sz w:val="24"/>
                <w:szCs w:val="24"/>
              </w:rPr>
              <w:t xml:space="preserve"> наявності оригіналу).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63" w:type="dxa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3" w:type="dxa"/>
            <w:gridSpan w:val="2"/>
          </w:tcPr>
          <w:p w:rsidR="00CE319D" w:rsidRPr="008845A0" w:rsidRDefault="00CE319D" w:rsidP="00EB55D3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особу.</w:t>
            </w:r>
          </w:p>
        </w:tc>
      </w:tr>
      <w:tr w:rsidR="00CE319D" w:rsidRPr="008845A0" w:rsidTr="0091619A">
        <w:trPr>
          <w:trHeight w:val="591"/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3" w:type="dxa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адміністративної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5693" w:type="dxa"/>
            <w:gridSpan w:val="2"/>
          </w:tcPr>
          <w:p w:rsidR="00CE319D" w:rsidRDefault="00CE319D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CE319D" w:rsidRPr="003B7397" w:rsidRDefault="00CE319D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E319D" w:rsidRPr="008845A0" w:rsidTr="0091619A">
        <w:trPr>
          <w:trHeight w:val="383"/>
          <w:jc w:val="center"/>
        </w:trPr>
        <w:tc>
          <w:tcPr>
            <w:tcW w:w="715" w:type="dxa"/>
          </w:tcPr>
          <w:p w:rsidR="00CE319D" w:rsidRPr="00F44DB9" w:rsidRDefault="00CE319D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3"/>
            <w:vAlign w:val="center"/>
          </w:tcPr>
          <w:p w:rsidR="00CE319D" w:rsidRPr="00F44DB9" w:rsidRDefault="00CE319D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311" w:type="dxa"/>
            <w:gridSpan w:val="2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45" w:type="dxa"/>
          </w:tcPr>
          <w:p w:rsidR="00CE319D" w:rsidRPr="008845A0" w:rsidRDefault="00CE319D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311" w:type="dxa"/>
            <w:gridSpan w:val="2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45" w:type="dxa"/>
          </w:tcPr>
          <w:p w:rsidR="00CE319D" w:rsidRPr="008845A0" w:rsidRDefault="00CE319D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311" w:type="dxa"/>
            <w:gridSpan w:val="2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545" w:type="dxa"/>
          </w:tcPr>
          <w:p w:rsidR="00CE319D" w:rsidRPr="008845A0" w:rsidRDefault="00CE319D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11" w:type="dxa"/>
            <w:gridSpan w:val="2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545" w:type="dxa"/>
          </w:tcPr>
          <w:p w:rsidR="00CE319D" w:rsidRPr="004D1028" w:rsidRDefault="00CE319D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4D1028">
              <w:rPr>
                <w:iCs/>
                <w:sz w:val="24"/>
                <w:szCs w:val="24"/>
              </w:rPr>
              <w:t xml:space="preserve">0 днів 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11" w:type="dxa"/>
            <w:gridSpan w:val="2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5" w:type="dxa"/>
          </w:tcPr>
          <w:p w:rsidR="00CE319D" w:rsidRPr="00FC4856" w:rsidRDefault="00CE319D" w:rsidP="00E4584A">
            <w:pPr>
              <w:pStyle w:val="HTMLPreformatted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FC485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ння неповного пакета документів.</w:t>
            </w:r>
          </w:p>
          <w:p w:rsidR="00CE319D" w:rsidRPr="00E4584A" w:rsidRDefault="00CE319D" w:rsidP="00381AB8">
            <w:pPr>
              <w:pStyle w:val="HTMLPreformatted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FC485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нтах недостовірних відомостей.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11" w:type="dxa"/>
            <w:gridSpan w:val="2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545" w:type="dxa"/>
          </w:tcPr>
          <w:p w:rsidR="00CE319D" w:rsidRPr="00FC4856" w:rsidRDefault="00CE319D" w:rsidP="00B002F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423CDC">
              <w:rPr>
                <w:sz w:val="24"/>
                <w:szCs w:val="24"/>
              </w:rPr>
              <w:t xml:space="preserve">Видача </w:t>
            </w:r>
            <w:r>
              <w:rPr>
                <w:sz w:val="24"/>
                <w:szCs w:val="24"/>
              </w:rPr>
              <w:t>довідки про перебування особи з інвалідністю на обліку для забезпечення гуманітарним автомобілем.</w:t>
            </w:r>
          </w:p>
        </w:tc>
      </w:tr>
      <w:tr w:rsidR="00CE319D" w:rsidRPr="008845A0" w:rsidTr="0091619A">
        <w:trPr>
          <w:trHeight w:val="70"/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11" w:type="dxa"/>
            <w:gridSpan w:val="2"/>
          </w:tcPr>
          <w:p w:rsidR="00CE319D" w:rsidRPr="008845A0" w:rsidRDefault="00CE319D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545" w:type="dxa"/>
          </w:tcPr>
          <w:p w:rsidR="00CE319D" w:rsidRPr="007C46CC" w:rsidRDefault="00CE319D" w:rsidP="00EB55D3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</w:p>
        </w:tc>
      </w:tr>
      <w:tr w:rsidR="00CE319D" w:rsidRPr="008845A0" w:rsidTr="0091619A">
        <w:trPr>
          <w:jc w:val="center"/>
        </w:trPr>
        <w:tc>
          <w:tcPr>
            <w:tcW w:w="715" w:type="dxa"/>
          </w:tcPr>
          <w:p w:rsidR="00CE319D" w:rsidRPr="008845A0" w:rsidRDefault="00CE319D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11" w:type="dxa"/>
            <w:gridSpan w:val="2"/>
          </w:tcPr>
          <w:p w:rsidR="00CE319D" w:rsidRPr="008845A0" w:rsidRDefault="00CE319D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545" w:type="dxa"/>
          </w:tcPr>
          <w:p w:rsidR="00CE319D" w:rsidRPr="007C46CC" w:rsidRDefault="00CE319D" w:rsidP="00F253E1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  <w:r w:rsidRPr="007C46CC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E319D" w:rsidRDefault="00CE319D" w:rsidP="00AC0434">
      <w:pPr>
        <w:pStyle w:val="a"/>
        <w:spacing w:before="0" w:beforeAutospacing="0" w:after="0" w:afterAutospacing="0"/>
        <w:jc w:val="both"/>
        <w:rPr>
          <w:b/>
          <w:lang w:val="uk-UA"/>
        </w:rPr>
      </w:pPr>
    </w:p>
    <w:sectPr w:rsidR="00CE319D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D0629"/>
    <w:multiLevelType w:val="hybridMultilevel"/>
    <w:tmpl w:val="1B482302"/>
    <w:lvl w:ilvl="0" w:tplc="15969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07A89"/>
    <w:multiLevelType w:val="hybridMultilevel"/>
    <w:tmpl w:val="49BC0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B56EA3"/>
    <w:multiLevelType w:val="hybridMultilevel"/>
    <w:tmpl w:val="44A6F724"/>
    <w:lvl w:ilvl="0" w:tplc="E4C037E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3AE8"/>
    <w:rsid w:val="00016741"/>
    <w:rsid w:val="000257DD"/>
    <w:rsid w:val="00036D21"/>
    <w:rsid w:val="00041265"/>
    <w:rsid w:val="000420B9"/>
    <w:rsid w:val="00043DCE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64B8"/>
    <w:rsid w:val="000D741B"/>
    <w:rsid w:val="000E1F85"/>
    <w:rsid w:val="000E385E"/>
    <w:rsid w:val="000F12AE"/>
    <w:rsid w:val="000F4ED2"/>
    <w:rsid w:val="001039C4"/>
    <w:rsid w:val="00103F77"/>
    <w:rsid w:val="0011313D"/>
    <w:rsid w:val="00114268"/>
    <w:rsid w:val="001202C9"/>
    <w:rsid w:val="001247A0"/>
    <w:rsid w:val="0012785E"/>
    <w:rsid w:val="001303F7"/>
    <w:rsid w:val="00135106"/>
    <w:rsid w:val="001433D6"/>
    <w:rsid w:val="00156C28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57FA6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AB8"/>
    <w:rsid w:val="00381C49"/>
    <w:rsid w:val="003825BC"/>
    <w:rsid w:val="00383202"/>
    <w:rsid w:val="0038360F"/>
    <w:rsid w:val="00387BCD"/>
    <w:rsid w:val="003921DC"/>
    <w:rsid w:val="003940A2"/>
    <w:rsid w:val="0039431D"/>
    <w:rsid w:val="003B499D"/>
    <w:rsid w:val="003B7397"/>
    <w:rsid w:val="003C0419"/>
    <w:rsid w:val="003C080D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D3EDF"/>
    <w:rsid w:val="004E1989"/>
    <w:rsid w:val="004F3DBB"/>
    <w:rsid w:val="0050199F"/>
    <w:rsid w:val="005157B0"/>
    <w:rsid w:val="00527FCB"/>
    <w:rsid w:val="00531D7D"/>
    <w:rsid w:val="0053205D"/>
    <w:rsid w:val="00550F2A"/>
    <w:rsid w:val="005524D5"/>
    <w:rsid w:val="005627D0"/>
    <w:rsid w:val="00565A3A"/>
    <w:rsid w:val="0056718F"/>
    <w:rsid w:val="00592BAD"/>
    <w:rsid w:val="00594501"/>
    <w:rsid w:val="00595700"/>
    <w:rsid w:val="005A2F4F"/>
    <w:rsid w:val="005A646D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6F95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587F"/>
    <w:rsid w:val="006A3689"/>
    <w:rsid w:val="006C3852"/>
    <w:rsid w:val="006D7E02"/>
    <w:rsid w:val="006E39D2"/>
    <w:rsid w:val="006E7F11"/>
    <w:rsid w:val="007016F6"/>
    <w:rsid w:val="00705B0C"/>
    <w:rsid w:val="007141F2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0E1D"/>
    <w:rsid w:val="007B326D"/>
    <w:rsid w:val="007B7896"/>
    <w:rsid w:val="007C2D13"/>
    <w:rsid w:val="007C46CC"/>
    <w:rsid w:val="007D4BE4"/>
    <w:rsid w:val="007D5D95"/>
    <w:rsid w:val="007E7A61"/>
    <w:rsid w:val="007F76AE"/>
    <w:rsid w:val="00805A2E"/>
    <w:rsid w:val="008145B2"/>
    <w:rsid w:val="00817ED3"/>
    <w:rsid w:val="00820ADF"/>
    <w:rsid w:val="00840974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A2E3D"/>
    <w:rsid w:val="008B0928"/>
    <w:rsid w:val="008B58D1"/>
    <w:rsid w:val="008B5A9C"/>
    <w:rsid w:val="008B5E3F"/>
    <w:rsid w:val="008C008D"/>
    <w:rsid w:val="008C0D33"/>
    <w:rsid w:val="008C57DB"/>
    <w:rsid w:val="008D13A9"/>
    <w:rsid w:val="008E0FB7"/>
    <w:rsid w:val="008F4BDD"/>
    <w:rsid w:val="009023A1"/>
    <w:rsid w:val="00905F2B"/>
    <w:rsid w:val="0090682C"/>
    <w:rsid w:val="00913C84"/>
    <w:rsid w:val="0091619A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C230F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74A04"/>
    <w:rsid w:val="00A82AC5"/>
    <w:rsid w:val="00AA1320"/>
    <w:rsid w:val="00AA150D"/>
    <w:rsid w:val="00AA21B7"/>
    <w:rsid w:val="00AA3EE3"/>
    <w:rsid w:val="00AA49EF"/>
    <w:rsid w:val="00AB0F84"/>
    <w:rsid w:val="00AB2E5F"/>
    <w:rsid w:val="00AB5EA2"/>
    <w:rsid w:val="00AC0434"/>
    <w:rsid w:val="00AC2FE1"/>
    <w:rsid w:val="00AC392F"/>
    <w:rsid w:val="00AD28BF"/>
    <w:rsid w:val="00AD54CF"/>
    <w:rsid w:val="00AE4EE6"/>
    <w:rsid w:val="00B002F5"/>
    <w:rsid w:val="00B16544"/>
    <w:rsid w:val="00B2200A"/>
    <w:rsid w:val="00B22906"/>
    <w:rsid w:val="00B23E22"/>
    <w:rsid w:val="00B243F8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84D"/>
    <w:rsid w:val="00B76BDC"/>
    <w:rsid w:val="00B819BF"/>
    <w:rsid w:val="00B846C7"/>
    <w:rsid w:val="00B90E49"/>
    <w:rsid w:val="00B9386F"/>
    <w:rsid w:val="00BA66D4"/>
    <w:rsid w:val="00BB26DC"/>
    <w:rsid w:val="00BB5686"/>
    <w:rsid w:val="00BC05B5"/>
    <w:rsid w:val="00BC175E"/>
    <w:rsid w:val="00BC40C9"/>
    <w:rsid w:val="00BC4BFE"/>
    <w:rsid w:val="00BC5A06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4AC6"/>
    <w:rsid w:val="00C75995"/>
    <w:rsid w:val="00C80ABA"/>
    <w:rsid w:val="00CA2B04"/>
    <w:rsid w:val="00CD79F5"/>
    <w:rsid w:val="00CE177E"/>
    <w:rsid w:val="00CE319D"/>
    <w:rsid w:val="00CF09CF"/>
    <w:rsid w:val="00CF162A"/>
    <w:rsid w:val="00CF597A"/>
    <w:rsid w:val="00D018B4"/>
    <w:rsid w:val="00D05A8E"/>
    <w:rsid w:val="00D11991"/>
    <w:rsid w:val="00D153DA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07E7"/>
    <w:rsid w:val="00DC3C64"/>
    <w:rsid w:val="00DC5CA0"/>
    <w:rsid w:val="00DD1C93"/>
    <w:rsid w:val="00DD1D2E"/>
    <w:rsid w:val="00DE12C9"/>
    <w:rsid w:val="00DE261E"/>
    <w:rsid w:val="00DE2969"/>
    <w:rsid w:val="00DE55A2"/>
    <w:rsid w:val="00DE5B79"/>
    <w:rsid w:val="00DE65CA"/>
    <w:rsid w:val="00E00628"/>
    <w:rsid w:val="00E01B9C"/>
    <w:rsid w:val="00E04A27"/>
    <w:rsid w:val="00E1193D"/>
    <w:rsid w:val="00E21F3E"/>
    <w:rsid w:val="00E36A00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488"/>
    <w:rsid w:val="00EA2E80"/>
    <w:rsid w:val="00EA77FB"/>
    <w:rsid w:val="00EB1405"/>
    <w:rsid w:val="00EB55D3"/>
    <w:rsid w:val="00EB581E"/>
    <w:rsid w:val="00EC16B4"/>
    <w:rsid w:val="00EC3473"/>
    <w:rsid w:val="00ED7FCC"/>
    <w:rsid w:val="00EF6A74"/>
    <w:rsid w:val="00F008B0"/>
    <w:rsid w:val="00F076ED"/>
    <w:rsid w:val="00F10C67"/>
    <w:rsid w:val="00F2247A"/>
    <w:rsid w:val="00F23AEA"/>
    <w:rsid w:val="00F253E1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767BC"/>
    <w:rsid w:val="00F84A23"/>
    <w:rsid w:val="00F96520"/>
    <w:rsid w:val="00FA6FEB"/>
    <w:rsid w:val="00FB37F0"/>
    <w:rsid w:val="00FB45E8"/>
    <w:rsid w:val="00FB4E4D"/>
    <w:rsid w:val="00FC3317"/>
    <w:rsid w:val="00FC4856"/>
    <w:rsid w:val="00FC5B77"/>
    <w:rsid w:val="00FD027F"/>
    <w:rsid w:val="00FD2B33"/>
    <w:rsid w:val="00FE06FB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9"/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DE12C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12C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Normal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763E5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21B7"/>
    <w:rPr>
      <w:sz w:val="28"/>
      <w:lang w:val="uk-UA" w:eastAsia="x-none"/>
    </w:rPr>
  </w:style>
  <w:style w:type="paragraph" w:styleId="ListParagraph">
    <w:name w:val="List Paragraph"/>
    <w:basedOn w:val="Normal"/>
    <w:uiPriority w:val="99"/>
    <w:qFormat/>
    <w:rsid w:val="00D153DA"/>
    <w:pPr>
      <w:ind w:left="720"/>
      <w:contextualSpacing/>
    </w:pPr>
    <w:rPr>
      <w:sz w:val="24"/>
      <w:szCs w:val="24"/>
    </w:rPr>
  </w:style>
  <w:style w:type="paragraph" w:customStyle="1" w:styleId="a">
    <w:name w:val="a"/>
    <w:basedOn w:val="Normal"/>
    <w:uiPriority w:val="99"/>
    <w:rsid w:val="00AC043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869</Words>
  <Characters>4954</Characters>
  <Application>Microsoft Office Word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Viktor</cp:lastModifiedBy>
  <cp:revision>14</cp:revision>
  <cp:lastPrinted>2018-04-05T10:12:00Z</cp:lastPrinted>
  <dcterms:created xsi:type="dcterms:W3CDTF">2018-03-28T15:24:00Z</dcterms:created>
  <dcterms:modified xsi:type="dcterms:W3CDTF">2018-05-06T14:11:00Z</dcterms:modified>
</cp:coreProperties>
</file>