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E" w:rsidRDefault="00B33A5E"/>
    <w:tbl>
      <w:tblPr>
        <w:tblW w:w="0" w:type="auto"/>
        <w:tblInd w:w="-612" w:type="dxa"/>
        <w:tblLayout w:type="fixed"/>
        <w:tblLook w:val="0000"/>
      </w:tblPr>
      <w:tblGrid>
        <w:gridCol w:w="4680"/>
        <w:gridCol w:w="360"/>
        <w:gridCol w:w="5461"/>
      </w:tblGrid>
      <w:tr w:rsidR="00B33A5E" w:rsidTr="00914E1F">
        <w:trPr>
          <w:trHeight w:val="1885"/>
        </w:trPr>
        <w:tc>
          <w:tcPr>
            <w:tcW w:w="4680" w:type="dxa"/>
            <w:shd w:val="clear" w:color="auto" w:fill="FFFFFF"/>
          </w:tcPr>
          <w:p w:rsidR="00B33A5E" w:rsidRDefault="00B33A5E">
            <w:pPr>
              <w:rPr>
                <w:b/>
                <w:lang w:val="uk-UA"/>
              </w:rPr>
            </w:pPr>
          </w:p>
        </w:tc>
        <w:tc>
          <w:tcPr>
            <w:tcW w:w="360" w:type="dxa"/>
            <w:shd w:val="clear" w:color="auto" w:fill="FFFFFF"/>
          </w:tcPr>
          <w:p w:rsidR="00B33A5E" w:rsidRDefault="00B33A5E">
            <w:pPr>
              <w:rPr>
                <w:lang w:val="uk-UA"/>
              </w:rPr>
            </w:pPr>
          </w:p>
        </w:tc>
        <w:tc>
          <w:tcPr>
            <w:tcW w:w="5461" w:type="dxa"/>
            <w:shd w:val="clear" w:color="auto" w:fill="FFFFFF"/>
          </w:tcPr>
          <w:p w:rsidR="00B33A5E" w:rsidRDefault="00B33A5E" w:rsidP="00914E1F">
            <w:pPr>
              <w:ind w:firstLine="1126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B33A5E" w:rsidRDefault="00B33A5E" w:rsidP="00914E1F">
            <w:pPr>
              <w:ind w:firstLine="1126"/>
            </w:pPr>
            <w:r>
              <w:t xml:space="preserve">Наказ Департаменту міжнародного </w:t>
            </w:r>
          </w:p>
          <w:p w:rsidR="00B33A5E" w:rsidRDefault="00B33A5E" w:rsidP="00914E1F">
            <w:pPr>
              <w:ind w:firstLine="1126"/>
            </w:pPr>
            <w:r>
              <w:t xml:space="preserve">співробітництва та регіонального </w:t>
            </w:r>
          </w:p>
          <w:p w:rsidR="00B33A5E" w:rsidRDefault="00B33A5E" w:rsidP="00914E1F">
            <w:pPr>
              <w:ind w:firstLine="1126"/>
            </w:pPr>
            <w:r>
              <w:t>розвитку облдержадміністрації</w:t>
            </w:r>
          </w:p>
          <w:p w:rsidR="00B33A5E" w:rsidRDefault="00B33A5E" w:rsidP="00914E1F">
            <w:pPr>
              <w:rPr>
                <w:b/>
                <w:lang w:val="uk-UA"/>
              </w:rPr>
            </w:pPr>
            <w:r>
              <w:t xml:space="preserve">                   від 03.04.2018 р. №21</w:t>
            </w:r>
          </w:p>
        </w:tc>
      </w:tr>
    </w:tbl>
    <w:p w:rsidR="00B33A5E" w:rsidRPr="00914E1F" w:rsidRDefault="00B33A5E" w:rsidP="00F57905">
      <w:pPr>
        <w:spacing w:after="60"/>
        <w:ind w:right="-144"/>
        <w:rPr>
          <w:b/>
          <w:sz w:val="16"/>
          <w:szCs w:val="16"/>
          <w:lang w:val="en-US"/>
        </w:rPr>
      </w:pPr>
    </w:p>
    <w:p w:rsidR="00B33A5E" w:rsidRPr="00F57905" w:rsidRDefault="00B33A5E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B33A5E" w:rsidRPr="003F4BA3" w:rsidRDefault="00B33A5E" w:rsidP="003F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>Видача</w:t>
      </w:r>
      <w:r>
        <w:rPr>
          <w:sz w:val="28"/>
          <w:szCs w:val="28"/>
          <w:u w:val="single"/>
          <w:lang w:val="uk-UA" w:eastAsia="uk-UA"/>
        </w:rPr>
        <w:t xml:space="preserve"> ліцензіїі на імпорт товару</w:t>
      </w:r>
    </w:p>
    <w:p w:rsidR="00B33A5E" w:rsidRPr="00F8004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F80045">
        <w:rPr>
          <w:lang w:val="uk-UA" w:eastAsia="uk-UA"/>
        </w:rPr>
        <w:t>(назва адміністративної послуги)</w:t>
      </w:r>
    </w:p>
    <w:p w:rsidR="00B33A5E" w:rsidRPr="00F8004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B33A5E" w:rsidRPr="00F80045" w:rsidRDefault="00B33A5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F80045">
        <w:rPr>
          <w:sz w:val="28"/>
          <w:szCs w:val="28"/>
          <w:u w:val="single"/>
          <w:lang w:val="uk-UA" w:eastAsia="uk-UA"/>
        </w:rPr>
        <w:t>Департемент міжнародного співробітництва та регіонального розвитку Вінницької обласної державної адміністрації</w:t>
      </w:r>
    </w:p>
    <w:p w:rsidR="00B33A5E" w:rsidRPr="00B2071B" w:rsidRDefault="00B33A5E" w:rsidP="00B2071B">
      <w:pPr>
        <w:jc w:val="center"/>
        <w:rPr>
          <w:lang w:eastAsia="uk-UA"/>
        </w:rPr>
      </w:pPr>
      <w:r w:rsidRPr="00B2071B">
        <w:rPr>
          <w:lang w:eastAsia="uk-UA"/>
        </w:rPr>
        <w:t>(найменування суб‘єкта надання адміністративної послуги)</w:t>
      </w:r>
    </w:p>
    <w:p w:rsidR="00B33A5E" w:rsidRPr="00B2071B" w:rsidRDefault="00B33A5E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90"/>
        <w:gridCol w:w="4253"/>
        <w:gridCol w:w="992"/>
        <w:gridCol w:w="1019"/>
      </w:tblGrid>
      <w:tr w:rsidR="00B33A5E" w:rsidRPr="00F57905" w:rsidTr="00B711E2">
        <w:tc>
          <w:tcPr>
            <w:tcW w:w="594" w:type="dxa"/>
          </w:tcPr>
          <w:p w:rsidR="00B33A5E" w:rsidRPr="00F57905" w:rsidRDefault="00B33A5E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B33A5E" w:rsidRPr="00F57905" w:rsidRDefault="00B33A5E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B33A5E" w:rsidRPr="00F57905" w:rsidRDefault="00B33A5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B33A5E" w:rsidRDefault="00B33A5E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</w:p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 xml:space="preserve"> 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(далі-Департамент)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B33A5E" w:rsidRPr="00B2071B" w:rsidTr="00936AB4">
        <w:trPr>
          <w:trHeight w:val="1721"/>
        </w:trPr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70430D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B33A5E" w:rsidRPr="00B2071B" w:rsidRDefault="00B33A5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B33A5E" w:rsidRPr="00B2071B" w:rsidRDefault="00B33A5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інформаційних даних контракту до Бази даних програми «Ліцензії», відповідно до поданих документів. Перевірка. Друк ліцензії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B33A5E" w:rsidRDefault="00B33A5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Візування результату надання адмін.послуги.</w:t>
            </w:r>
          </w:p>
        </w:tc>
        <w:tc>
          <w:tcPr>
            <w:tcW w:w="4253" w:type="dxa"/>
          </w:tcPr>
          <w:p w:rsidR="00B33A5E" w:rsidRPr="00A84A70" w:rsidRDefault="00B33A5E" w:rsidP="00A84A7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  <w:p w:rsidR="00B33A5E" w:rsidRPr="00A84A70" w:rsidRDefault="00B33A5E" w:rsidP="00A84A7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B33A5E" w:rsidRDefault="00B33A5E" w:rsidP="00A84A70">
            <w:pPr>
              <w:rPr>
                <w:lang w:val="uk-UA"/>
              </w:rPr>
            </w:pPr>
          </w:p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Pr="00B2071B" w:rsidRDefault="00B33A5E" w:rsidP="00F27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B33A5E" w:rsidRPr="00D5651B" w:rsidRDefault="00B33A5E" w:rsidP="00D850B3">
            <w:pPr>
              <w:ind w:right="-108"/>
            </w:pPr>
            <w:r>
              <w:rPr>
                <w:lang w:val="uk-UA"/>
              </w:rPr>
              <w:t>Підписання результату надання адмін.послуги</w:t>
            </w:r>
            <w:r w:rsidRPr="00D5651B">
              <w:t>.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B33A5E" w:rsidRPr="00F278F3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результату надання адмін.послуги у журналі прийому документів та видачі ліцензій</w:t>
            </w:r>
          </w:p>
        </w:tc>
        <w:tc>
          <w:tcPr>
            <w:tcW w:w="4253" w:type="dxa"/>
          </w:tcPr>
          <w:p w:rsidR="00B33A5E" w:rsidRPr="00A0363A" w:rsidRDefault="00B33A5E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C70911" w:rsidTr="00B711E2">
        <w:tc>
          <w:tcPr>
            <w:tcW w:w="594" w:type="dxa"/>
          </w:tcPr>
          <w:p w:rsidR="00B33A5E" w:rsidRDefault="00B33A5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r>
              <w:t>результату надання адмін</w:t>
            </w:r>
            <w:r>
              <w:rPr>
                <w:lang w:val="uk-UA"/>
              </w:rPr>
              <w:t>.</w:t>
            </w:r>
            <w:r>
              <w:t>послуги</w:t>
            </w:r>
            <w:r>
              <w:rPr>
                <w:lang w:val="uk-UA"/>
              </w:rPr>
              <w:t xml:space="preserve"> до ЦНАП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C70911" w:rsidRDefault="00B33A5E" w:rsidP="00B711E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на веб-сторінку Департаменту інформації щодо результату надання адмін.послуги.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7005F6" w:rsidRDefault="00B33A5E" w:rsidP="00B7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90" w:type="dxa"/>
          </w:tcPr>
          <w:p w:rsidR="00B33A5E" w:rsidRDefault="00B33A5E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результату в ЦНАП, повідомлення про результат адмін.послуги суб’єкта звернення.</w:t>
            </w:r>
          </w:p>
        </w:tc>
        <w:tc>
          <w:tcPr>
            <w:tcW w:w="4253" w:type="dxa"/>
          </w:tcPr>
          <w:p w:rsidR="00B33A5E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33A5E" w:rsidRPr="00B2071B" w:rsidTr="00B711E2">
        <w:tc>
          <w:tcPr>
            <w:tcW w:w="594" w:type="dxa"/>
          </w:tcPr>
          <w:p w:rsidR="00B33A5E" w:rsidRPr="00B2071B" w:rsidRDefault="00B33A5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33A5E" w:rsidRDefault="00B33A5E">
            <w:pPr>
              <w:rPr>
                <w:lang w:val="uk-UA"/>
              </w:rPr>
            </w:pPr>
            <w:r>
              <w:rPr>
                <w:lang w:val="uk-UA"/>
              </w:rPr>
              <w:t>Прийом та перевірка платіжного доручення, де міститься інформація про оплату ліцензії, видача результату та передача до відділу ЗЕД Департаменту платіжного доручення.</w:t>
            </w:r>
          </w:p>
        </w:tc>
        <w:tc>
          <w:tcPr>
            <w:tcW w:w="4253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B33A5E" w:rsidRPr="00B2071B" w:rsidTr="00B711E2">
        <w:tc>
          <w:tcPr>
            <w:tcW w:w="9329" w:type="dxa"/>
            <w:gridSpan w:val="4"/>
          </w:tcPr>
          <w:p w:rsidR="00B33A5E" w:rsidRPr="00B2071B" w:rsidRDefault="00B33A5E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B33A5E" w:rsidRPr="0070430D" w:rsidRDefault="00B33A5E" w:rsidP="00F57905">
            <w:pPr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B33A5E" w:rsidRPr="00B2071B" w:rsidTr="00B711E2">
        <w:tc>
          <w:tcPr>
            <w:tcW w:w="9329" w:type="dxa"/>
            <w:gridSpan w:val="4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Загальна кількість </w:t>
            </w:r>
            <w:r>
              <w:rPr>
                <w:lang w:val="uk-UA"/>
              </w:rPr>
              <w:t xml:space="preserve">робочих </w:t>
            </w:r>
            <w:r w:rsidRPr="00B2071B">
              <w:rPr>
                <w:lang w:val="uk-UA"/>
              </w:rPr>
              <w:t>днів (передбачена законодавством) -</w:t>
            </w:r>
          </w:p>
        </w:tc>
        <w:tc>
          <w:tcPr>
            <w:tcW w:w="1019" w:type="dxa"/>
          </w:tcPr>
          <w:p w:rsidR="00B33A5E" w:rsidRPr="00B2071B" w:rsidRDefault="00B33A5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B33A5E" w:rsidRPr="007005F6" w:rsidRDefault="00B33A5E" w:rsidP="00815D6C">
      <w:pPr>
        <w:rPr>
          <w:lang w:val="en-US"/>
        </w:rPr>
      </w:pPr>
    </w:p>
    <w:p w:rsidR="00B33A5E" w:rsidRPr="00EA6CBD" w:rsidRDefault="00B33A5E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sectPr w:rsidR="00B33A5E" w:rsidRPr="00EA6CBD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6C"/>
    <w:rsid w:val="00025650"/>
    <w:rsid w:val="00064784"/>
    <w:rsid w:val="000E2603"/>
    <w:rsid w:val="000E4283"/>
    <w:rsid w:val="000F3E8B"/>
    <w:rsid w:val="00105C43"/>
    <w:rsid w:val="00112689"/>
    <w:rsid w:val="00126D27"/>
    <w:rsid w:val="00126E49"/>
    <w:rsid w:val="0015169C"/>
    <w:rsid w:val="001725EE"/>
    <w:rsid w:val="00184298"/>
    <w:rsid w:val="00194A20"/>
    <w:rsid w:val="001E2B1C"/>
    <w:rsid w:val="001E5BA5"/>
    <w:rsid w:val="00251281"/>
    <w:rsid w:val="002623F8"/>
    <w:rsid w:val="00270B3C"/>
    <w:rsid w:val="00274096"/>
    <w:rsid w:val="00290DFE"/>
    <w:rsid w:val="002929AC"/>
    <w:rsid w:val="003012FF"/>
    <w:rsid w:val="00353540"/>
    <w:rsid w:val="003A60C3"/>
    <w:rsid w:val="003C4361"/>
    <w:rsid w:val="003C4DD8"/>
    <w:rsid w:val="003C5129"/>
    <w:rsid w:val="003E6CAD"/>
    <w:rsid w:val="003F4BA3"/>
    <w:rsid w:val="00470A72"/>
    <w:rsid w:val="004745B1"/>
    <w:rsid w:val="004A002A"/>
    <w:rsid w:val="004C2AF5"/>
    <w:rsid w:val="00532BCC"/>
    <w:rsid w:val="005461A1"/>
    <w:rsid w:val="00547079"/>
    <w:rsid w:val="005A592D"/>
    <w:rsid w:val="005B7BD3"/>
    <w:rsid w:val="005F4673"/>
    <w:rsid w:val="00601E16"/>
    <w:rsid w:val="00615F2D"/>
    <w:rsid w:val="006227F7"/>
    <w:rsid w:val="00646464"/>
    <w:rsid w:val="00663C1E"/>
    <w:rsid w:val="00664B54"/>
    <w:rsid w:val="007005F6"/>
    <w:rsid w:val="0070430D"/>
    <w:rsid w:val="0070446B"/>
    <w:rsid w:val="007771A4"/>
    <w:rsid w:val="00786884"/>
    <w:rsid w:val="007A5EF6"/>
    <w:rsid w:val="00806652"/>
    <w:rsid w:val="00815D6C"/>
    <w:rsid w:val="00864563"/>
    <w:rsid w:val="00867ED0"/>
    <w:rsid w:val="00872C9B"/>
    <w:rsid w:val="00886D0B"/>
    <w:rsid w:val="008D07E4"/>
    <w:rsid w:val="00914E1F"/>
    <w:rsid w:val="00936AB4"/>
    <w:rsid w:val="00965EC5"/>
    <w:rsid w:val="00996D9F"/>
    <w:rsid w:val="009E7441"/>
    <w:rsid w:val="00A0363A"/>
    <w:rsid w:val="00A7089B"/>
    <w:rsid w:val="00A84A70"/>
    <w:rsid w:val="00AC169B"/>
    <w:rsid w:val="00AC7EAF"/>
    <w:rsid w:val="00B15947"/>
    <w:rsid w:val="00B2071B"/>
    <w:rsid w:val="00B33A5E"/>
    <w:rsid w:val="00B33F19"/>
    <w:rsid w:val="00B56C0A"/>
    <w:rsid w:val="00B711E2"/>
    <w:rsid w:val="00B840B1"/>
    <w:rsid w:val="00B87558"/>
    <w:rsid w:val="00C05501"/>
    <w:rsid w:val="00C56F74"/>
    <w:rsid w:val="00C6226B"/>
    <w:rsid w:val="00C6336D"/>
    <w:rsid w:val="00C67CFA"/>
    <w:rsid w:val="00C70911"/>
    <w:rsid w:val="00C92892"/>
    <w:rsid w:val="00CC3253"/>
    <w:rsid w:val="00CE47B0"/>
    <w:rsid w:val="00D20D0C"/>
    <w:rsid w:val="00D5651B"/>
    <w:rsid w:val="00D57FB5"/>
    <w:rsid w:val="00D850B3"/>
    <w:rsid w:val="00DE0215"/>
    <w:rsid w:val="00E1310B"/>
    <w:rsid w:val="00E14CB7"/>
    <w:rsid w:val="00E3292C"/>
    <w:rsid w:val="00E45E4E"/>
    <w:rsid w:val="00E94699"/>
    <w:rsid w:val="00EA2DA1"/>
    <w:rsid w:val="00EA6CBD"/>
    <w:rsid w:val="00EA72E6"/>
    <w:rsid w:val="00EE6814"/>
    <w:rsid w:val="00EE7B68"/>
    <w:rsid w:val="00EF1A0B"/>
    <w:rsid w:val="00F16C44"/>
    <w:rsid w:val="00F17C91"/>
    <w:rsid w:val="00F278F3"/>
    <w:rsid w:val="00F474A5"/>
    <w:rsid w:val="00F537AC"/>
    <w:rsid w:val="00F57905"/>
    <w:rsid w:val="00F80045"/>
    <w:rsid w:val="00F938D9"/>
    <w:rsid w:val="00F94EE8"/>
    <w:rsid w:val="00FB7735"/>
    <w:rsid w:val="00FC2F33"/>
    <w:rsid w:val="00FC425C"/>
    <w:rsid w:val="00FD3BC9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815D6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DefaultParagraphFont"/>
    <w:uiPriority w:val="99"/>
    <w:rsid w:val="005B7BD3"/>
    <w:rPr>
      <w:rFonts w:cs="Times New Roman"/>
    </w:rPr>
  </w:style>
  <w:style w:type="character" w:customStyle="1" w:styleId="rvts23">
    <w:name w:val="rvts23"/>
    <w:basedOn w:val="DefaultParagraphFont"/>
    <w:uiPriority w:val="99"/>
    <w:rsid w:val="005B7BD3"/>
    <w:rPr>
      <w:rFonts w:cs="Times New Roman"/>
    </w:rPr>
  </w:style>
  <w:style w:type="character" w:customStyle="1" w:styleId="rvts0">
    <w:name w:val="rvts0"/>
    <w:basedOn w:val="DefaultParagraphFont"/>
    <w:uiPriority w:val="99"/>
    <w:rsid w:val="005B7B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281"/>
    <w:rPr>
      <w:rFonts w:ascii="Tahoma" w:hAnsi="Tahoma" w:cs="Times New Roman"/>
      <w:sz w:val="16"/>
      <w:lang w:eastAsia="ru-RU"/>
    </w:rPr>
  </w:style>
  <w:style w:type="character" w:customStyle="1" w:styleId="rvts9">
    <w:name w:val="rvts9"/>
    <w:basedOn w:val="DefaultParagraphFont"/>
    <w:uiPriority w:val="99"/>
    <w:rsid w:val="00F579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2071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Normal"/>
    <w:uiPriority w:val="99"/>
    <w:rsid w:val="00B207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462</Words>
  <Characters>2639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Beta Tester</cp:lastModifiedBy>
  <cp:revision>23</cp:revision>
  <cp:lastPrinted>2018-04-02T09:35:00Z</cp:lastPrinted>
  <dcterms:created xsi:type="dcterms:W3CDTF">2018-03-27T13:45:00Z</dcterms:created>
  <dcterms:modified xsi:type="dcterms:W3CDTF">2018-05-04T15:49:00Z</dcterms:modified>
</cp:coreProperties>
</file>